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24" w:rsidRDefault="003A3124" w:rsidP="0075197C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75197C">
        <w:rPr>
          <w:rFonts w:ascii="Arial" w:hAnsi="Arial" w:cs="Arial"/>
          <w:b/>
          <w:bCs/>
          <w:sz w:val="32"/>
          <w:szCs w:val="32"/>
        </w:rPr>
        <w:t>HOSPEDAGEM</w:t>
      </w:r>
    </w:p>
    <w:p w:rsidR="003A3124" w:rsidRPr="0075197C" w:rsidRDefault="003A3124" w:rsidP="0075197C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3A3124" w:rsidRPr="0075197C" w:rsidRDefault="003A3124" w:rsidP="00933FD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Alphonsus Hotel</w:t>
      </w:r>
    </w:p>
    <w:p w:rsidR="003A3124" w:rsidRPr="0075197C" w:rsidRDefault="003A3124" w:rsidP="00933FD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Ender</w:t>
      </w:r>
      <w:r>
        <w:rPr>
          <w:rFonts w:ascii="Arial" w:hAnsi="Arial" w:cs="Arial"/>
          <w:sz w:val="21"/>
          <w:szCs w:val="21"/>
        </w:rPr>
        <w:t>eço: Av. Presidente Vargas, 603</w:t>
      </w:r>
    </w:p>
    <w:p w:rsidR="003A3124" w:rsidRPr="0075197C" w:rsidRDefault="003A3124" w:rsidP="00933FD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Telefone: (67) 3422-5211</w:t>
      </w:r>
    </w:p>
    <w:p w:rsidR="003A3124" w:rsidRPr="0075197C" w:rsidRDefault="003A3124" w:rsidP="00933FD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Site: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5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www.alphonsushotel.com.br</w:t>
        </w:r>
      </w:hyperlink>
    </w:p>
    <w:p w:rsidR="003A3124" w:rsidRPr="0075197C" w:rsidRDefault="003A3124" w:rsidP="00933FD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E-mail: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6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reservas@alphonsushotel.com.br</w:t>
        </w:r>
      </w:hyperlink>
    </w:p>
    <w:p w:rsidR="003A3124" w:rsidRPr="0075197C" w:rsidRDefault="003A3124" w:rsidP="00933FD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3A3124" w:rsidRPr="0075197C" w:rsidRDefault="003A3124" w:rsidP="00933FD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Dourados Center Hotel</w:t>
      </w:r>
    </w:p>
    <w:p w:rsidR="003A3124" w:rsidRPr="0075197C" w:rsidRDefault="003A3124" w:rsidP="00933FD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Endereço: Av.Weimar Gonçalves Torres, 1428</w:t>
      </w:r>
    </w:p>
    <w:p w:rsidR="003A3124" w:rsidRPr="0075197C" w:rsidRDefault="003A3124" w:rsidP="00933FD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Telefone: (67) 2108-1600</w:t>
      </w:r>
    </w:p>
    <w:p w:rsidR="003A3124" w:rsidRPr="0075197C" w:rsidRDefault="003A3124" w:rsidP="00933FD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Site: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7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www.douradoscenterhotel.com.br</w:t>
        </w:r>
      </w:hyperlink>
    </w:p>
    <w:p w:rsidR="003A3124" w:rsidRDefault="003A3124" w:rsidP="00933FD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Hyperlink"/>
          <w:rFonts w:ascii="Arial" w:hAnsi="Arial" w:cs="Arial"/>
          <w:color w:val="auto"/>
          <w:sz w:val="21"/>
          <w:szCs w:val="21"/>
          <w:bdr w:val="none" w:sz="0" w:space="0" w:color="auto" w:frame="1"/>
        </w:rPr>
      </w:pPr>
      <w:r w:rsidRPr="0075197C">
        <w:rPr>
          <w:rFonts w:ascii="Arial" w:hAnsi="Arial" w:cs="Arial"/>
          <w:sz w:val="21"/>
          <w:szCs w:val="21"/>
        </w:rPr>
        <w:t>E-mail: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8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contato@douradoscenterhotel.com.br</w:t>
        </w:r>
      </w:hyperlink>
    </w:p>
    <w:p w:rsidR="003A3124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</w:pP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Gales Park Hotel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Endereço: Rua Quintino Bocaiuva, 1760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Telefone: (67) 3410-3900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Site: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9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www.galesparkhotel.com.br</w:t>
        </w:r>
      </w:hyperlink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E-mail: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10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contato@galesparkhotel.com.br</w:t>
        </w:r>
      </w:hyperlink>
    </w:p>
    <w:p w:rsidR="003A3124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</w:pP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Hotel Bahamas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Endereço: Rua João Cândido Câmara, 750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Telefone: (67) 3411-3411</w:t>
      </w:r>
    </w:p>
    <w:p w:rsidR="003A3124" w:rsidRPr="00567F1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  <w:u w:val="single"/>
        </w:rPr>
      </w:pPr>
      <w:r w:rsidRPr="0075197C">
        <w:rPr>
          <w:rFonts w:ascii="Arial" w:hAnsi="Arial" w:cs="Arial"/>
          <w:sz w:val="21"/>
          <w:szCs w:val="21"/>
        </w:rPr>
        <w:t xml:space="preserve">Site: </w:t>
      </w:r>
      <w:hyperlink r:id="rId11" w:history="1">
        <w:r w:rsidRPr="00832F6C">
          <w:rPr>
            <w:rStyle w:val="Hyperlink"/>
            <w:rFonts w:ascii="Arial" w:hAnsi="Arial" w:cs="Arial"/>
            <w:color w:val="auto"/>
            <w:sz w:val="21"/>
            <w:szCs w:val="21"/>
          </w:rPr>
          <w:t>www.bahamashotel.com.br</w:t>
        </w:r>
      </w:hyperlink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E-mail: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12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reservas@bahamashotel.com.br</w:t>
        </w:r>
      </w:hyperlink>
    </w:p>
    <w:p w:rsidR="003A3124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</w:pP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Íbis Hotel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Endereço: Av. Joaquim Teixeira Alves, 3365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Telefone: (67) 2108-1000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Site: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13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www.ibishotel.com</w:t>
        </w:r>
      </w:hyperlink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E-mail: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14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h6666-re@accor.com.br</w:t>
        </w:r>
      </w:hyperlink>
    </w:p>
    <w:p w:rsidR="003A3124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Ellus Hotel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Endereço: Rua Floriano Peixoto, 85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Telefone: (67) 3411-2300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Site: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15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www.ellushotel.com.br</w:t>
        </w:r>
      </w:hyperlink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E-mail: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16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reservas@ellushotel.com.br</w:t>
        </w:r>
      </w:hyperlink>
    </w:p>
    <w:p w:rsidR="003A3124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</w:pP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Hotel Valência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 xml:space="preserve">Endereço: Rua José de Alencar, 290 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Telefone: (67) 3424-9595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Site: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17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www.hotelvalencia.com.br</w:t>
        </w:r>
      </w:hyperlink>
    </w:p>
    <w:p w:rsidR="003A3124" w:rsidRPr="005259D9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5259D9">
        <w:rPr>
          <w:rFonts w:ascii="Arial" w:hAnsi="Arial" w:cs="Arial"/>
          <w:sz w:val="21"/>
          <w:szCs w:val="21"/>
          <w:lang w:val="en-US"/>
        </w:rPr>
        <w:t>E-mail:</w:t>
      </w:r>
      <w:r w:rsidRPr="005259D9">
        <w:rPr>
          <w:rStyle w:val="apple-converted-space"/>
          <w:rFonts w:ascii="Arial" w:hAnsi="Arial" w:cs="Arial"/>
          <w:sz w:val="21"/>
          <w:szCs w:val="21"/>
          <w:lang w:val="en-US"/>
        </w:rPr>
        <w:t> </w:t>
      </w:r>
      <w:hyperlink r:id="rId18" w:history="1">
        <w:r w:rsidRPr="005259D9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  <w:lang w:val="en-US"/>
          </w:rPr>
          <w:t>valenciahotel@hotmail.com</w:t>
        </w:r>
      </w:hyperlink>
    </w:p>
    <w:p w:rsidR="003A3124" w:rsidRPr="005259D9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</w:p>
    <w:p w:rsidR="003A3124" w:rsidRPr="005259D9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5259D9">
        <w:rPr>
          <w:rStyle w:val="Strong"/>
          <w:rFonts w:ascii="Arial" w:hAnsi="Arial" w:cs="Arial"/>
          <w:sz w:val="21"/>
          <w:szCs w:val="21"/>
          <w:bdr w:val="none" w:sz="0" w:space="0" w:color="auto" w:frame="1"/>
          <w:lang w:val="en-US"/>
        </w:rPr>
        <w:t>Residence Hotel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 xml:space="preserve">Endereço: Rua Wanilton Finamori, 920 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Telefone: (67) 3424-1122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Site: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19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www.residencehotelms.com.br</w:t>
        </w:r>
      </w:hyperlink>
    </w:p>
    <w:p w:rsidR="003A3124" w:rsidRPr="005259D9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5259D9">
        <w:rPr>
          <w:rFonts w:ascii="Arial" w:hAnsi="Arial" w:cs="Arial"/>
          <w:sz w:val="21"/>
          <w:szCs w:val="21"/>
        </w:rPr>
        <w:t>E-mail:</w:t>
      </w:r>
      <w:r w:rsidRPr="005259D9">
        <w:rPr>
          <w:rStyle w:val="apple-converted-space"/>
          <w:rFonts w:ascii="Arial" w:hAnsi="Arial" w:cs="Arial"/>
          <w:sz w:val="21"/>
          <w:szCs w:val="21"/>
        </w:rPr>
        <w:t> </w:t>
      </w:r>
      <w:hyperlink r:id="rId20" w:history="1">
        <w:r w:rsidRPr="005259D9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reservas@residencehotelms.com</w:t>
        </w:r>
      </w:hyperlink>
    </w:p>
    <w:p w:rsidR="003A3124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Hotel Alphaville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End</w:t>
      </w:r>
      <w:r>
        <w:rPr>
          <w:rFonts w:ascii="Arial" w:hAnsi="Arial" w:cs="Arial"/>
          <w:sz w:val="21"/>
          <w:szCs w:val="21"/>
        </w:rPr>
        <w:t>ereço: Rua Maria da Glória, 770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Telefone: (67) 3424-0092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Site: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21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www.hotelalphaville.com.br</w:t>
        </w:r>
      </w:hyperlink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E-mail: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22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alphavillereservaddos@gmail.com</w:t>
        </w:r>
      </w:hyperlink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Hotel e Churrascaria Guaporé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Endereço: Rua Hayel Bon Faker, 2410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Telefone: (67) 3421-6669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E-mail: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23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hotelguapore@bol.com.br</w:t>
        </w:r>
      </w:hyperlink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Hotel e Churrascaria Rio Grande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Endereço: Av. Joaquim Teixeira Alves, 833</w:t>
      </w:r>
    </w:p>
    <w:p w:rsidR="003A3124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Telefone: (67) 3421-9134</w:t>
      </w:r>
    </w:p>
    <w:p w:rsidR="003A3124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Site: </w:t>
      </w:r>
      <w:hyperlink r:id="rId24" w:history="1">
        <w:r w:rsidRPr="00567F1C">
          <w:rPr>
            <w:rStyle w:val="Hyperlink"/>
            <w:rFonts w:ascii="Arial" w:hAnsi="Arial" w:cs="Arial"/>
            <w:color w:val="auto"/>
            <w:sz w:val="21"/>
            <w:szCs w:val="21"/>
          </w:rPr>
          <w:t>http://hotelriograndems.com.br</w:t>
        </w:r>
      </w:hyperlink>
    </w:p>
    <w:p w:rsidR="003A3124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Hyperlink"/>
          <w:rFonts w:ascii="Arial" w:hAnsi="Arial" w:cs="Arial"/>
          <w:color w:val="auto"/>
          <w:sz w:val="21"/>
          <w:szCs w:val="21"/>
          <w:bdr w:val="none" w:sz="0" w:space="0" w:color="auto" w:frame="1"/>
        </w:rPr>
      </w:pPr>
      <w:r w:rsidRPr="0075197C">
        <w:rPr>
          <w:rFonts w:ascii="Arial" w:hAnsi="Arial" w:cs="Arial"/>
          <w:sz w:val="21"/>
          <w:szCs w:val="21"/>
        </w:rPr>
        <w:t>E-mail: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25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hotel.riogrande@hotmail.com</w:t>
        </w:r>
      </w:hyperlink>
    </w:p>
    <w:p w:rsidR="003A3124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Hyperlink"/>
          <w:rFonts w:ascii="Arial" w:hAnsi="Arial" w:cs="Arial"/>
          <w:color w:val="auto"/>
          <w:sz w:val="21"/>
          <w:szCs w:val="21"/>
          <w:bdr w:val="none" w:sz="0" w:space="0" w:color="auto" w:frame="1"/>
        </w:rPr>
      </w:pP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Hotel 10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Endereço: Av. Marcelino Pires, 10105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Telefone: (67) 3410-4410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Site: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26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www.hotel10.com.br</w:t>
        </w:r>
      </w:hyperlink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E-mail: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27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reservasdourados@hotel10.com.br</w:t>
        </w:r>
      </w:hyperlink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Eldorado’s Hotel</w:t>
      </w: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Endereço: Av. Weimar Gonçalves Torres, 4515</w:t>
      </w: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Telefone: (67) 3424-2201</w:t>
      </w: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Site: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28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www.eldoradoshotel.com.br</w:t>
        </w:r>
      </w:hyperlink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E-mail: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29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hoteleldoradoms@gmail.com</w:t>
        </w:r>
      </w:hyperlink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Hotel Figueira Palace</w:t>
      </w: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Endereço: Rua Toshinobu Katayama, 553</w:t>
      </w: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Telefone: (67) 3422-5611</w:t>
      </w: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Site: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30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www.figueirapalcehotel.com</w:t>
        </w:r>
      </w:hyperlink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E-mail: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31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reservas@figueirapalacehotel.com</w:t>
        </w:r>
      </w:hyperlink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Hotel Grandelli</w:t>
      </w: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 xml:space="preserve">Endereço: Rua dos Caiuás, 295 </w:t>
      </w: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Telefone: (67) 3410 -1963</w:t>
      </w: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Site: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32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www.hotelgrandelli.com.br</w:t>
        </w:r>
      </w:hyperlink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E-mail: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33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hotelgrandelli@outlook.com.br</w:t>
        </w:r>
      </w:hyperlink>
    </w:p>
    <w:p w:rsidR="003A3124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Hotel e Restaurante Campo Verde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 xml:space="preserve">Endereço: Rua 31 de Março, 210 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Telefone: (67) 3416-8800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Site: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34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www.hotelcampoverde.com.br</w:t>
        </w:r>
      </w:hyperlink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E-mail: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35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contato@hotelcampoverde.com.br</w:t>
        </w:r>
      </w:hyperlink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Hotel Guanabara</w:t>
      </w: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Ender</w:t>
      </w:r>
      <w:r>
        <w:rPr>
          <w:rFonts w:ascii="Arial" w:hAnsi="Arial" w:cs="Arial"/>
          <w:sz w:val="21"/>
          <w:szCs w:val="21"/>
        </w:rPr>
        <w:t>eço: Rua Oliveira Marques, 5903</w:t>
      </w: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Telefone: (67) 3424-3934</w:t>
      </w: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E-Mail: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r w:rsidRPr="0075197C">
        <w:rPr>
          <w:rFonts w:ascii="Arial" w:hAnsi="Arial" w:cs="Arial"/>
          <w:sz w:val="21"/>
          <w:szCs w:val="21"/>
          <w:u w:val="single"/>
          <w:bdr w:val="none" w:sz="0" w:space="0" w:color="auto" w:frame="1"/>
        </w:rPr>
        <w:t>hotelguanabara10</w:t>
      </w:r>
      <w:hyperlink r:id="rId36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@gmail.com</w:t>
        </w:r>
      </w:hyperlink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Hotel Neves III</w:t>
      </w: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Endereço: Av. Marcelino Pires, 6585</w:t>
      </w: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Telefone: (67) 3424-1112</w:t>
      </w: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E-mail: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37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hotelneves3@gmail.com</w:t>
        </w:r>
      </w:hyperlink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Hotel Querência I</w:t>
      </w: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 xml:space="preserve">Endereço: Rua Presidente Kennedy, 50 </w:t>
      </w: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Telefone: (67) 3424-1438</w:t>
      </w: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E-mail: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38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hotelquerencia@hotmail.com</w:t>
        </w:r>
      </w:hyperlink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 </w:t>
      </w: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Hotel Querência II</w:t>
      </w: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 xml:space="preserve">Endereço: Rua Hayel Bon Faker, 40 </w:t>
      </w: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Telefone: (67) 3425-4362 / (67) 3425-3493</w:t>
      </w: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Ipê Hotel</w:t>
      </w: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Endereço: Rua Eulália Pires, 2735</w:t>
      </w: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Telefone: (67) 3427-6212</w:t>
      </w: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Site: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39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www.ipehoteldourados.com</w:t>
        </w:r>
      </w:hyperlink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E-mail: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40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ipehotel@hotmail.com</w:t>
        </w:r>
      </w:hyperlink>
    </w:p>
    <w:p w:rsidR="003A3124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</w:pPr>
    </w:p>
    <w:p w:rsidR="003A3124" w:rsidRPr="005259D9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5259D9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Turis Hotel</w:t>
      </w: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Endereço: Av. Marcelino Pires, 5932</w:t>
      </w: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Telefone: (67) 3424-1270</w:t>
      </w:r>
    </w:p>
    <w:p w:rsidR="003A3124" w:rsidRPr="0075197C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Site: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41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www.turishotel.net</w:t>
        </w:r>
      </w:hyperlink>
    </w:p>
    <w:p w:rsidR="003A3124" w:rsidRDefault="003A3124" w:rsidP="00567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Hyperlink"/>
          <w:rFonts w:ascii="Arial" w:hAnsi="Arial" w:cs="Arial"/>
          <w:color w:val="auto"/>
          <w:sz w:val="21"/>
          <w:szCs w:val="21"/>
          <w:bdr w:val="none" w:sz="0" w:space="0" w:color="auto" w:frame="1"/>
        </w:rPr>
      </w:pPr>
      <w:r w:rsidRPr="0075197C">
        <w:rPr>
          <w:rFonts w:ascii="Arial" w:hAnsi="Arial" w:cs="Arial"/>
          <w:sz w:val="21"/>
          <w:szCs w:val="21"/>
        </w:rPr>
        <w:t>E-mail: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42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turishotel@turishotel.net</w:t>
        </w:r>
      </w:hyperlink>
    </w:p>
    <w:p w:rsidR="003A3124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</w:pP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Hotel Oliveira Palace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Endereço: Rua Onofre Pereira de Matos, 1430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Telefone: (67) 3421-4006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E-mail: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43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oliveirapalacehotel@hotmail.com</w:t>
        </w:r>
      </w:hyperlink>
    </w:p>
    <w:p w:rsidR="003A3124" w:rsidRPr="0075197C" w:rsidRDefault="003A3124" w:rsidP="0075197C">
      <w:pPr>
        <w:spacing w:after="0"/>
        <w:rPr>
          <w:rFonts w:ascii="Arial" w:hAnsi="Arial" w:cs="Arial"/>
        </w:rPr>
      </w:pP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Golden Hotel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Endereço: Av. Marcelino Pires, 1196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Telefone: (67) 3423-8670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E-mail: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44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goldenhotel.dos@gmail.com</w:t>
        </w:r>
      </w:hyperlink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Hotel Aurea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Endereço: Rua Melvin Jones, 533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Telefone: (67) 3427-6370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E-mail: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45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hotelaurea@gmail.com</w:t>
        </w:r>
      </w:hyperlink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 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Hotel Rodotur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Endereço: Rua Coronel Ponciano, 2850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Telefone: (67) 3424-9315</w:t>
      </w:r>
    </w:p>
    <w:p w:rsidR="003A3124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Hyperlink"/>
          <w:rFonts w:ascii="Arial" w:hAnsi="Arial" w:cs="Arial"/>
          <w:color w:val="auto"/>
          <w:sz w:val="21"/>
          <w:szCs w:val="21"/>
          <w:bdr w:val="none" w:sz="0" w:space="0" w:color="auto" w:frame="1"/>
        </w:rPr>
      </w:pPr>
      <w:r w:rsidRPr="0075197C">
        <w:rPr>
          <w:rFonts w:ascii="Arial" w:hAnsi="Arial" w:cs="Arial"/>
          <w:sz w:val="21"/>
          <w:szCs w:val="21"/>
        </w:rPr>
        <w:t>E-mail: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46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rodoturhotel@hotmail.com</w:t>
        </w:r>
      </w:hyperlink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 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Hotel Laguna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Endereço: Rua Onofre Pereira de Matos, 2083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Telefone: (67) 3423-2564</w:t>
      </w:r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75197C">
        <w:rPr>
          <w:rFonts w:ascii="Arial" w:hAnsi="Arial" w:cs="Arial"/>
          <w:sz w:val="21"/>
          <w:szCs w:val="21"/>
        </w:rPr>
        <w:t>E-Mail: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47" w:history="1">
        <w:r w:rsidRPr="0075197C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ma.gnutzmann@hotmail.com</w:t>
        </w:r>
      </w:hyperlink>
    </w:p>
    <w:p w:rsidR="003A3124" w:rsidRPr="0075197C" w:rsidRDefault="003A3124" w:rsidP="00525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3A3124" w:rsidRDefault="003A3124">
      <w:pPr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pt-BR"/>
        </w:rPr>
      </w:pP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pt-BR"/>
        </w:rPr>
        <w:br w:type="page"/>
      </w:r>
    </w:p>
    <w:p w:rsidR="003A3124" w:rsidRDefault="003A3124" w:rsidP="0075197C">
      <w:pPr>
        <w:shd w:val="clear" w:color="auto" w:fill="FFFFFF"/>
        <w:spacing w:after="0" w:line="330" w:lineRule="atLeast"/>
        <w:jc w:val="both"/>
        <w:textAlignment w:val="baseline"/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pt-BR"/>
        </w:rPr>
      </w:pP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pt-BR"/>
        </w:rPr>
        <w:t>ALIMENTAÇÃO</w:t>
      </w:r>
    </w:p>
    <w:p w:rsidR="003A3124" w:rsidRDefault="003A3124" w:rsidP="0075197C">
      <w:pPr>
        <w:shd w:val="clear" w:color="auto" w:fill="FFFFFF"/>
        <w:spacing w:after="0" w:line="330" w:lineRule="atLeast"/>
        <w:jc w:val="both"/>
        <w:textAlignment w:val="baseline"/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pt-BR"/>
        </w:rPr>
      </w:pPr>
    </w:p>
    <w:p w:rsidR="003A3124" w:rsidRPr="00CA1681" w:rsidRDefault="003A3124" w:rsidP="0075197C">
      <w:pPr>
        <w:shd w:val="clear" w:color="auto" w:fill="FFFFFF"/>
        <w:spacing w:after="0" w:line="330" w:lineRule="atLeast"/>
        <w:jc w:val="both"/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pt-BR"/>
        </w:rPr>
      </w:pPr>
      <w:r w:rsidRPr="00CA1681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pt-BR"/>
        </w:rPr>
        <w:t>RESTAURANTES</w:t>
      </w:r>
      <w:r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pt-BR"/>
        </w:rPr>
        <w:t xml:space="preserve"> E BARES</w:t>
      </w:r>
    </w:p>
    <w:p w:rsidR="003A3124" w:rsidRDefault="003A3124" w:rsidP="0075197C">
      <w:pPr>
        <w:shd w:val="clear" w:color="auto" w:fill="FFFFFF"/>
        <w:spacing w:after="0" w:line="330" w:lineRule="atLeast"/>
        <w:jc w:val="both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pt-BR"/>
        </w:rPr>
      </w:pPr>
    </w:p>
    <w:p w:rsidR="003A3124" w:rsidRPr="00567F1C" w:rsidRDefault="003A3124" w:rsidP="00B12773">
      <w:pPr>
        <w:spacing w:after="0" w:line="276" w:lineRule="auto"/>
        <w:rPr>
          <w:rFonts w:ascii="Arial" w:hAnsi="Arial" w:cs="Arial"/>
          <w:b/>
          <w:bCs/>
          <w:sz w:val="21"/>
          <w:szCs w:val="21"/>
        </w:rPr>
      </w:pPr>
      <w:r w:rsidRPr="00567F1C">
        <w:rPr>
          <w:rFonts w:ascii="Arial" w:hAnsi="Arial" w:cs="Arial"/>
          <w:b/>
          <w:bCs/>
          <w:sz w:val="21"/>
          <w:szCs w:val="21"/>
        </w:rPr>
        <w:t>Sagrado Sabor</w:t>
      </w:r>
    </w:p>
    <w:p w:rsidR="003A3124" w:rsidRPr="00567F1C" w:rsidRDefault="003A3124" w:rsidP="00B12773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567F1C">
        <w:rPr>
          <w:rFonts w:ascii="Arial" w:hAnsi="Arial" w:cs="Arial"/>
          <w:sz w:val="21"/>
          <w:szCs w:val="21"/>
        </w:rPr>
        <w:t>Endereço: Av. Marcelino Pires, 3095</w:t>
      </w:r>
    </w:p>
    <w:p w:rsidR="003A3124" w:rsidRPr="00567F1C" w:rsidRDefault="003A3124" w:rsidP="00B12773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567F1C">
        <w:rPr>
          <w:rFonts w:ascii="Arial" w:hAnsi="Arial" w:cs="Arial"/>
          <w:sz w:val="21"/>
          <w:szCs w:val="21"/>
        </w:rPr>
        <w:t>Telefone: (67) 3424-3770</w:t>
      </w:r>
    </w:p>
    <w:p w:rsidR="003A3124" w:rsidRPr="00567F1C" w:rsidRDefault="003A3124" w:rsidP="00B12773">
      <w:pPr>
        <w:spacing w:after="0" w:line="276" w:lineRule="auto"/>
        <w:rPr>
          <w:rFonts w:ascii="Arial" w:hAnsi="Arial" w:cs="Arial"/>
          <w:sz w:val="21"/>
          <w:szCs w:val="21"/>
          <w:bdr w:val="none" w:sz="0" w:space="0" w:color="auto" w:frame="1"/>
          <w:lang w:val="en-US" w:eastAsia="pt-BR"/>
        </w:rPr>
      </w:pPr>
      <w:r w:rsidRPr="00567F1C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48" w:history="1">
        <w:r w:rsidRPr="00567F1C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lang w:val="en-US" w:eastAsia="pt-BR"/>
          </w:rPr>
          <w:t>https://www.facebook.com/sagradosaborddos</w:t>
        </w:r>
      </w:hyperlink>
    </w:p>
    <w:p w:rsidR="003A3124" w:rsidRPr="00567F1C" w:rsidRDefault="003A3124" w:rsidP="00B12773">
      <w:pPr>
        <w:spacing w:after="0" w:line="276" w:lineRule="auto"/>
        <w:rPr>
          <w:rFonts w:ascii="Arial" w:hAnsi="Arial" w:cs="Arial"/>
          <w:sz w:val="21"/>
          <w:szCs w:val="21"/>
          <w:bdr w:val="none" w:sz="0" w:space="0" w:color="auto" w:frame="1"/>
          <w:lang w:val="en-US" w:eastAsia="pt-BR"/>
        </w:rPr>
      </w:pPr>
    </w:p>
    <w:p w:rsidR="003A3124" w:rsidRPr="00567F1C" w:rsidRDefault="003A3124" w:rsidP="00B12773">
      <w:pPr>
        <w:spacing w:after="0" w:line="276" w:lineRule="auto"/>
        <w:rPr>
          <w:rFonts w:ascii="Arial" w:hAnsi="Arial" w:cs="Arial"/>
          <w:b/>
          <w:bCs/>
          <w:sz w:val="21"/>
          <w:szCs w:val="21"/>
        </w:rPr>
      </w:pPr>
      <w:r w:rsidRPr="00567F1C">
        <w:rPr>
          <w:rFonts w:ascii="Arial" w:hAnsi="Arial" w:cs="Arial"/>
          <w:b/>
          <w:bCs/>
          <w:sz w:val="21"/>
          <w:szCs w:val="21"/>
        </w:rPr>
        <w:t>Kikão Restaurante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R. Dr. Nelson Araújo, 602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Telefone:</w:t>
      </w:r>
      <w:r w:rsidRPr="00F944AE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r w:rsidRPr="00F944AE">
        <w:rPr>
          <w:rFonts w:ascii="Arial" w:hAnsi="Arial" w:cs="Arial"/>
          <w:sz w:val="21"/>
          <w:szCs w:val="21"/>
        </w:rPr>
        <w:t>(67) 3422-1618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75197C">
        <w:rPr>
          <w:rFonts w:ascii="Arial" w:hAnsi="Arial" w:cs="Arial"/>
          <w:sz w:val="21"/>
          <w:szCs w:val="21"/>
        </w:rPr>
        <w:t>Site: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49" w:history="1">
        <w:r w:rsidRPr="00567F1C">
          <w:rPr>
            <w:rStyle w:val="Hyperlink"/>
            <w:rFonts w:ascii="Arial" w:hAnsi="Arial" w:cs="Arial"/>
            <w:sz w:val="21"/>
            <w:szCs w:val="21"/>
            <w:lang w:eastAsia="pt-BR"/>
          </w:rPr>
          <w:t>http://www.kikaorestaurante.com.br</w:t>
        </w:r>
      </w:hyperlink>
    </w:p>
    <w:p w:rsidR="003A3124" w:rsidRPr="00B12773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  <w:r w:rsidRPr="00567F1C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50" w:history="1">
        <w:r w:rsidRPr="00B12773">
          <w:rPr>
            <w:rStyle w:val="Hyperlink"/>
            <w:rFonts w:ascii="Arial" w:hAnsi="Arial" w:cs="Arial"/>
            <w:sz w:val="21"/>
            <w:szCs w:val="21"/>
            <w:lang w:val="en-US" w:eastAsia="pt-BR"/>
          </w:rPr>
          <w:t>https://www.facebook.com/KikaoDourados</w:t>
        </w:r>
      </w:hyperlink>
    </w:p>
    <w:p w:rsidR="003A3124" w:rsidRPr="00B12773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sz w:val="21"/>
          <w:szCs w:val="21"/>
        </w:rPr>
      </w:pPr>
      <w:r w:rsidRPr="00567F1C">
        <w:rPr>
          <w:rFonts w:ascii="Arial" w:hAnsi="Arial" w:cs="Arial"/>
          <w:b/>
          <w:bCs/>
          <w:sz w:val="21"/>
          <w:szCs w:val="21"/>
        </w:rPr>
        <w:t>Casa Monte Líbano - Restaurante Árabe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Av. Joaquim Teixeira Alves, 1214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Telefone:</w:t>
      </w:r>
      <w:r>
        <w:rPr>
          <w:rFonts w:ascii="Arial" w:hAnsi="Arial" w:cs="Arial"/>
          <w:sz w:val="21"/>
          <w:szCs w:val="21"/>
        </w:rPr>
        <w:t xml:space="preserve"> </w:t>
      </w:r>
      <w:r w:rsidRPr="00F944AE">
        <w:rPr>
          <w:rFonts w:ascii="Arial" w:hAnsi="Arial" w:cs="Arial"/>
          <w:sz w:val="21"/>
          <w:szCs w:val="21"/>
        </w:rPr>
        <w:t>(67) 3421-4518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75197C">
        <w:rPr>
          <w:rFonts w:ascii="Arial" w:hAnsi="Arial" w:cs="Arial"/>
          <w:sz w:val="21"/>
          <w:szCs w:val="21"/>
        </w:rPr>
        <w:t>Site: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51" w:history="1">
        <w:r w:rsidRPr="00567F1C">
          <w:rPr>
            <w:rStyle w:val="Hyperlink"/>
            <w:rFonts w:ascii="Arial" w:hAnsi="Arial" w:cs="Arial"/>
            <w:sz w:val="21"/>
            <w:szCs w:val="21"/>
            <w:lang w:eastAsia="pt-BR"/>
          </w:rPr>
          <w:t>http://www.casamontelibano.com.br</w:t>
        </w:r>
      </w:hyperlink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val="en-US" w:eastAsia="pt-BR"/>
        </w:rPr>
      </w:pPr>
      <w:r w:rsidRPr="00567F1C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52" w:history="1">
        <w:r w:rsidRPr="00567F1C">
          <w:rPr>
            <w:rStyle w:val="Hyperlink"/>
            <w:rFonts w:ascii="Arial" w:hAnsi="Arial" w:cs="Arial"/>
            <w:sz w:val="21"/>
            <w:szCs w:val="21"/>
            <w:lang w:val="en-US" w:eastAsia="pt-BR"/>
          </w:rPr>
          <w:t>https://www.facebook.com/casamontelibano</w:t>
        </w:r>
      </w:hyperlink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val="en-US"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sz w:val="21"/>
          <w:szCs w:val="21"/>
        </w:rPr>
      </w:pPr>
      <w:r w:rsidRPr="00567F1C">
        <w:rPr>
          <w:rFonts w:ascii="Arial" w:hAnsi="Arial" w:cs="Arial"/>
          <w:b/>
          <w:bCs/>
          <w:sz w:val="21"/>
          <w:szCs w:val="21"/>
        </w:rPr>
        <w:t>Restaurante e Pizzaria Boa Brasa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R. Dr. Nelson Araújo, 635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Telefone:</w:t>
      </w:r>
      <w:r>
        <w:rPr>
          <w:rFonts w:ascii="Arial" w:hAnsi="Arial" w:cs="Arial"/>
          <w:sz w:val="21"/>
          <w:szCs w:val="21"/>
        </w:rPr>
        <w:t xml:space="preserve"> </w:t>
      </w:r>
      <w:r w:rsidRPr="00F944AE">
        <w:rPr>
          <w:rFonts w:ascii="Arial" w:hAnsi="Arial" w:cs="Arial"/>
          <w:sz w:val="21"/>
          <w:szCs w:val="21"/>
        </w:rPr>
        <w:t>(67) 3421-5025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75197C">
        <w:rPr>
          <w:rFonts w:ascii="Arial" w:hAnsi="Arial" w:cs="Arial"/>
          <w:sz w:val="21"/>
          <w:szCs w:val="21"/>
        </w:rPr>
        <w:t>Site: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53" w:history="1">
        <w:r w:rsidRPr="00567F1C">
          <w:rPr>
            <w:rStyle w:val="Hyperlink"/>
            <w:rFonts w:ascii="Arial" w:hAnsi="Arial" w:cs="Arial"/>
            <w:sz w:val="21"/>
            <w:szCs w:val="21"/>
            <w:lang w:eastAsia="pt-BR"/>
          </w:rPr>
          <w:t>http://www.boabrasa.com.br</w:t>
        </w:r>
      </w:hyperlink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  <w:r w:rsidRPr="00567F1C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54" w:history="1">
        <w:r w:rsidRPr="00567F1C">
          <w:rPr>
            <w:rStyle w:val="Hyperlink"/>
            <w:rFonts w:ascii="Arial" w:hAnsi="Arial" w:cs="Arial"/>
            <w:sz w:val="21"/>
            <w:szCs w:val="21"/>
            <w:lang w:val="en-US" w:eastAsia="pt-BR"/>
          </w:rPr>
          <w:t>https://www.facebook.com/BoaBrasa</w:t>
        </w:r>
      </w:hyperlink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</w:p>
    <w:p w:rsidR="003A3124" w:rsidRPr="00567F1C" w:rsidRDefault="003A3124" w:rsidP="00B12773">
      <w:pPr>
        <w:spacing w:after="0" w:line="276" w:lineRule="auto"/>
        <w:rPr>
          <w:rFonts w:ascii="Arial" w:hAnsi="Arial" w:cs="Arial"/>
          <w:b/>
          <w:bCs/>
          <w:sz w:val="21"/>
          <w:szCs w:val="21"/>
        </w:rPr>
      </w:pPr>
      <w:r w:rsidRPr="00567F1C">
        <w:rPr>
          <w:rFonts w:ascii="Arial" w:hAnsi="Arial" w:cs="Arial"/>
          <w:b/>
          <w:bCs/>
          <w:sz w:val="21"/>
          <w:szCs w:val="21"/>
        </w:rPr>
        <w:t>Grilos Restaurante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Av. Weimar Gonçalves Torres, 1010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Telefone:</w:t>
      </w:r>
      <w:r>
        <w:rPr>
          <w:rFonts w:ascii="Arial" w:hAnsi="Arial" w:cs="Arial"/>
          <w:sz w:val="21"/>
          <w:szCs w:val="21"/>
        </w:rPr>
        <w:t xml:space="preserve"> </w:t>
      </w:r>
      <w:r w:rsidRPr="00F944AE">
        <w:rPr>
          <w:rFonts w:ascii="Arial" w:hAnsi="Arial" w:cs="Arial"/>
          <w:sz w:val="21"/>
          <w:szCs w:val="21"/>
        </w:rPr>
        <w:t>(67) 3422-6747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55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https://www.facebook.com/GrilosRestaurante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pacing w:after="0" w:line="276" w:lineRule="auto"/>
        <w:rPr>
          <w:rFonts w:ascii="Arial" w:hAnsi="Arial" w:cs="Arial"/>
          <w:b/>
          <w:bCs/>
          <w:sz w:val="21"/>
          <w:szCs w:val="21"/>
        </w:rPr>
      </w:pPr>
      <w:r w:rsidRPr="00567F1C">
        <w:rPr>
          <w:rFonts w:ascii="Arial" w:hAnsi="Arial" w:cs="Arial"/>
          <w:b/>
          <w:bCs/>
          <w:sz w:val="21"/>
          <w:szCs w:val="21"/>
        </w:rPr>
        <w:t>Maximo's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Av. Weimar Gonçalves Torres, 2027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Telefone:</w:t>
      </w:r>
      <w:r>
        <w:rPr>
          <w:rFonts w:ascii="Arial" w:hAnsi="Arial" w:cs="Arial"/>
          <w:sz w:val="21"/>
          <w:szCs w:val="21"/>
        </w:rPr>
        <w:t xml:space="preserve"> </w:t>
      </w:r>
      <w:r w:rsidRPr="009F50DB">
        <w:rPr>
          <w:rFonts w:ascii="Arial" w:hAnsi="Arial" w:cs="Arial"/>
          <w:sz w:val="21"/>
          <w:szCs w:val="21"/>
        </w:rPr>
        <w:t>(</w:t>
      </w:r>
      <w:r w:rsidRPr="00F944AE">
        <w:rPr>
          <w:rFonts w:ascii="Arial" w:hAnsi="Arial" w:cs="Arial"/>
          <w:sz w:val="21"/>
          <w:szCs w:val="21"/>
        </w:rPr>
        <w:t>67) 3421-9781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56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https://www.facebook.com/pages/Restaurante-M%C3%A1ximos/184926628211172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pacing w:after="0" w:line="276" w:lineRule="auto"/>
        <w:rPr>
          <w:rFonts w:ascii="Arial" w:hAnsi="Arial" w:cs="Arial"/>
          <w:b/>
          <w:bCs/>
          <w:sz w:val="21"/>
          <w:szCs w:val="21"/>
        </w:rPr>
      </w:pPr>
      <w:r w:rsidRPr="00567F1C">
        <w:rPr>
          <w:rFonts w:ascii="Arial" w:hAnsi="Arial" w:cs="Arial"/>
          <w:b/>
          <w:bCs/>
          <w:sz w:val="21"/>
          <w:szCs w:val="21"/>
        </w:rPr>
        <w:t>Restaurante Cupim do Boi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R. Albino Torraca, 1195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Telefone:</w:t>
      </w:r>
      <w:r>
        <w:rPr>
          <w:rFonts w:ascii="Arial" w:hAnsi="Arial" w:cs="Arial"/>
          <w:sz w:val="21"/>
          <w:szCs w:val="21"/>
        </w:rPr>
        <w:t xml:space="preserve"> </w:t>
      </w:r>
      <w:r w:rsidRPr="009F50DB">
        <w:rPr>
          <w:rFonts w:ascii="Arial" w:hAnsi="Arial" w:cs="Arial"/>
          <w:sz w:val="21"/>
          <w:szCs w:val="21"/>
        </w:rPr>
        <w:t>(67) 3032-2030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75197C">
        <w:rPr>
          <w:rFonts w:ascii="Arial" w:hAnsi="Arial" w:cs="Arial"/>
          <w:sz w:val="21"/>
          <w:szCs w:val="21"/>
        </w:rPr>
        <w:t>Site: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57" w:history="1">
        <w:r w:rsidRPr="00567F1C">
          <w:rPr>
            <w:rStyle w:val="Hyperlink"/>
            <w:rFonts w:ascii="Arial" w:hAnsi="Arial" w:cs="Arial"/>
            <w:sz w:val="21"/>
            <w:szCs w:val="21"/>
            <w:lang w:eastAsia="pt-BR"/>
          </w:rPr>
          <w:t>http://www.cupimdoboi.com.br/o-restaurante</w:t>
        </w:r>
      </w:hyperlink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  <w:r w:rsidRPr="00567F1C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58" w:history="1">
        <w:r w:rsidRPr="00567F1C">
          <w:rPr>
            <w:rStyle w:val="Hyperlink"/>
            <w:rFonts w:ascii="Arial" w:hAnsi="Arial" w:cs="Arial"/>
            <w:sz w:val="21"/>
            <w:szCs w:val="21"/>
            <w:lang w:val="en-US" w:eastAsia="pt-BR"/>
          </w:rPr>
          <w:t>https://www.facebook.com/cupimdoboi</w:t>
        </w:r>
      </w:hyperlink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Ristorante Benedetto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R. Dr. Nelson Araújo, 684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</w:t>
      </w:r>
      <w:r w:rsidRPr="009F50DB">
        <w:rPr>
          <w:rFonts w:ascii="Arial" w:hAnsi="Arial" w:cs="Arial"/>
          <w:color w:val="222222"/>
          <w:sz w:val="21"/>
          <w:szCs w:val="21"/>
          <w:lang w:eastAsia="pt-BR"/>
        </w:rPr>
        <w:t>: (67) 3423-9490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  <w:r w:rsidRPr="00567F1C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59" w:history="1">
        <w:r w:rsidRPr="00567F1C">
          <w:rPr>
            <w:rStyle w:val="Hyperlink"/>
            <w:rFonts w:ascii="Arial" w:hAnsi="Arial" w:cs="Arial"/>
            <w:sz w:val="21"/>
            <w:szCs w:val="21"/>
            <w:lang w:val="en-US" w:eastAsia="pt-BR"/>
          </w:rPr>
          <w:t>https://www.facebook.com/ristorantebenedetto</w:t>
        </w:r>
      </w:hyperlink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Paladar Restaurante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Av. Pres. Vargas, 725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Telefone:</w:t>
      </w:r>
      <w:r w:rsidRPr="009F50DB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r w:rsidRPr="009F50DB">
        <w:rPr>
          <w:rFonts w:ascii="Arial" w:hAnsi="Arial" w:cs="Arial"/>
          <w:color w:val="222222"/>
          <w:sz w:val="21"/>
          <w:szCs w:val="21"/>
          <w:lang w:eastAsia="pt-BR"/>
        </w:rPr>
        <w:t>(67) 3411-8811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60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https://www.facebook.com/pages/Restaurante-Paladar/131997166870837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Cabraus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R. Firmino Viêira Matos, 172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Telefone:</w:t>
      </w:r>
      <w:r>
        <w:rPr>
          <w:rFonts w:ascii="Arial" w:hAnsi="Arial" w:cs="Arial"/>
          <w:sz w:val="21"/>
          <w:szCs w:val="21"/>
        </w:rPr>
        <w:t xml:space="preserve"> </w:t>
      </w:r>
      <w:r w:rsidRPr="009F50DB">
        <w:rPr>
          <w:rFonts w:ascii="Arial" w:hAnsi="Arial" w:cs="Arial"/>
          <w:color w:val="222222"/>
          <w:sz w:val="21"/>
          <w:szCs w:val="21"/>
          <w:lang w:eastAsia="pt-BR"/>
        </w:rPr>
        <w:t>(67) 3423-6397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61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https://www.facebook.com/Cabraus-Restaurante-410705085632973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Restaurante Cozinha Mineira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Av. Weimar Gonçalves Torres, 3323</w:t>
      </w:r>
    </w:p>
    <w:p w:rsidR="003A3124" w:rsidRPr="00B12773" w:rsidRDefault="003A3124" w:rsidP="00B12773">
      <w:pPr>
        <w:spacing w:after="0" w:line="276" w:lineRule="auto"/>
        <w:rPr>
          <w:rFonts w:ascii="inherit" w:hAnsi="inherit" w:cs="inherit"/>
          <w:color w:val="4B4F56"/>
          <w:sz w:val="18"/>
          <w:szCs w:val="18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</w:t>
      </w:r>
      <w:r w:rsidRPr="009F50DB">
        <w:rPr>
          <w:rFonts w:ascii="Arial" w:hAnsi="Arial" w:cs="Arial"/>
          <w:color w:val="222222"/>
          <w:sz w:val="21"/>
          <w:szCs w:val="21"/>
          <w:lang w:eastAsia="pt-BR"/>
        </w:rPr>
        <w:t>: (67) 3428-0173</w:t>
      </w:r>
    </w:p>
    <w:p w:rsidR="003A3124" w:rsidRPr="009F50DB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9F50DB">
        <w:rPr>
          <w:rFonts w:ascii="Arial" w:hAnsi="Arial" w:cs="Arial"/>
          <w:sz w:val="21"/>
          <w:szCs w:val="21"/>
        </w:rPr>
        <w:t xml:space="preserve">Facebook: </w:t>
      </w:r>
      <w:hyperlink r:id="rId62" w:history="1">
        <w:r w:rsidRPr="009F50DB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https://www.facebook.com/pages/Cozinha-Mineira/223080971094780</w:t>
        </w:r>
      </w:hyperlink>
    </w:p>
    <w:p w:rsidR="003A3124" w:rsidRPr="009F50DB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Othu's Restaurante e Pizzaria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259D9">
        <w:rPr>
          <w:rFonts w:ascii="Arial" w:hAnsi="Arial" w:cs="Arial"/>
          <w:color w:val="222222"/>
          <w:sz w:val="21"/>
          <w:szCs w:val="21"/>
          <w:lang w:eastAsia="pt-BR"/>
        </w:rPr>
        <w:t>R. Hayel Bon Faker, 2956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Telefone:</w:t>
      </w:r>
      <w:r w:rsidRPr="009F50DB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r w:rsidRPr="009F50DB">
        <w:rPr>
          <w:rFonts w:ascii="Arial" w:hAnsi="Arial" w:cs="Arial"/>
          <w:color w:val="222222"/>
          <w:sz w:val="21"/>
          <w:szCs w:val="21"/>
          <w:lang w:eastAsia="pt-BR"/>
        </w:rPr>
        <w:t>(67) 3422-3274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63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https://www.facebook.com/Othus-1633468836895524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A Casa Restaurante e Marmitaria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>
        <w:rPr>
          <w:rFonts w:ascii="Arial" w:hAnsi="Arial" w:cs="Arial"/>
          <w:color w:val="222222"/>
          <w:sz w:val="21"/>
          <w:szCs w:val="21"/>
          <w:lang w:eastAsia="pt-BR"/>
        </w:rPr>
        <w:t>R.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 xml:space="preserve"> Toshinobu Katayama, 1118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(</w:t>
      </w:r>
      <w:r w:rsidRPr="009F50DB">
        <w:rPr>
          <w:rFonts w:ascii="Arial" w:hAnsi="Arial" w:cs="Arial"/>
          <w:color w:val="222222"/>
          <w:sz w:val="21"/>
          <w:szCs w:val="21"/>
          <w:lang w:eastAsia="pt-BR"/>
        </w:rPr>
        <w:t>67) 99928-2022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64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https://www.facebook.com/acasarestaurantedourados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Restaurante General Lucullus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R. Ponta Porã, 145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Telefone:</w:t>
      </w:r>
      <w:r>
        <w:rPr>
          <w:rFonts w:ascii="Arial" w:hAnsi="Arial" w:cs="Arial"/>
          <w:sz w:val="21"/>
          <w:szCs w:val="21"/>
        </w:rPr>
        <w:t xml:space="preserve"> </w:t>
      </w:r>
      <w:r w:rsidRPr="009F50DB">
        <w:rPr>
          <w:rFonts w:ascii="Arial" w:hAnsi="Arial" w:cs="Arial"/>
          <w:color w:val="222222"/>
          <w:sz w:val="21"/>
          <w:szCs w:val="21"/>
          <w:lang w:eastAsia="pt-BR"/>
        </w:rPr>
        <w:t>(67) 3038-4888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65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https://www.facebook.com/GeneralLucullus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Restaurante Sabor &amp; Cia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R. Firmino Vieira Matos, 452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Telefone:</w:t>
      </w:r>
      <w:r>
        <w:rPr>
          <w:rFonts w:ascii="Arial" w:hAnsi="Arial" w:cs="Arial"/>
          <w:sz w:val="21"/>
          <w:szCs w:val="21"/>
        </w:rPr>
        <w:t xml:space="preserve"> </w:t>
      </w:r>
      <w:r w:rsidRPr="009F50DB">
        <w:rPr>
          <w:rFonts w:ascii="Arial" w:hAnsi="Arial" w:cs="Arial"/>
          <w:color w:val="222222"/>
          <w:sz w:val="21"/>
          <w:szCs w:val="21"/>
          <w:lang w:eastAsia="pt-BR"/>
        </w:rPr>
        <w:t>(67) 3423-6934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66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https://www.facebook.com/saboreciadourados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Restaurante O Casarão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R. dos Missionários, 302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</w:t>
      </w:r>
      <w:r w:rsidRPr="009F50DB">
        <w:rPr>
          <w:rFonts w:ascii="Arial" w:hAnsi="Arial" w:cs="Arial"/>
          <w:color w:val="222222"/>
          <w:sz w:val="21"/>
          <w:szCs w:val="21"/>
          <w:lang w:eastAsia="pt-BR"/>
        </w:rPr>
        <w:t>: (67) 3421-9010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75197C">
        <w:rPr>
          <w:rFonts w:ascii="Arial" w:hAnsi="Arial" w:cs="Arial"/>
          <w:sz w:val="21"/>
          <w:szCs w:val="21"/>
        </w:rPr>
        <w:t>Site:</w:t>
      </w:r>
      <w:r w:rsidRPr="0075197C">
        <w:rPr>
          <w:rStyle w:val="apple-converted-space"/>
          <w:rFonts w:ascii="Arial" w:hAnsi="Arial" w:cs="Arial"/>
          <w:sz w:val="21"/>
          <w:szCs w:val="21"/>
        </w:rPr>
        <w:t> </w:t>
      </w:r>
      <w:hyperlink r:id="rId67" w:history="1">
        <w:r w:rsidRPr="00567F1C">
          <w:rPr>
            <w:rStyle w:val="Hyperlink"/>
            <w:rFonts w:ascii="Arial" w:hAnsi="Arial" w:cs="Arial"/>
            <w:sz w:val="21"/>
            <w:szCs w:val="21"/>
            <w:lang w:eastAsia="pt-BR"/>
          </w:rPr>
          <w:t>http://www.restauranteocasarao.com.br</w:t>
        </w:r>
      </w:hyperlink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  <w:r w:rsidRPr="00567F1C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68" w:history="1">
        <w:r w:rsidRPr="00567F1C">
          <w:rPr>
            <w:rStyle w:val="Hyperlink"/>
            <w:rFonts w:ascii="Arial" w:hAnsi="Arial" w:cs="Arial"/>
            <w:sz w:val="21"/>
            <w:szCs w:val="21"/>
            <w:lang w:val="en-US" w:eastAsia="pt-BR"/>
          </w:rPr>
          <w:t>https://www.facebook.com/pages/Restaurante-O-Casar%C3%A3o/151957128203532</w:t>
        </w:r>
      </w:hyperlink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Villa's Restaurante Dourados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Av. Weimar Gonçalves Torres, 1690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</w:t>
      </w:r>
      <w:r w:rsidRPr="009F50DB">
        <w:rPr>
          <w:rFonts w:ascii="Arial" w:hAnsi="Arial" w:cs="Arial"/>
          <w:color w:val="222222"/>
          <w:sz w:val="21"/>
          <w:szCs w:val="21"/>
          <w:lang w:eastAsia="pt-BR"/>
        </w:rPr>
        <w:t>: (67) 3033-1015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69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https://www.facebook.com/villasrestaurantedouradosms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Espetinhos</w:t>
      </w:r>
      <w:r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 xml:space="preserve"> do</w:t>
      </w: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 xml:space="preserve"> Euzebio &amp; Choperia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Av. Pres. Vargas, 1061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Telefone:</w:t>
      </w:r>
      <w:r>
        <w:rPr>
          <w:rFonts w:ascii="Arial" w:hAnsi="Arial" w:cs="Arial"/>
          <w:sz w:val="21"/>
          <w:szCs w:val="21"/>
        </w:rPr>
        <w:t xml:space="preserve"> </w:t>
      </w:r>
      <w:r w:rsidRPr="009F50DB">
        <w:rPr>
          <w:rFonts w:ascii="Arial" w:hAnsi="Arial" w:cs="Arial"/>
          <w:color w:val="222222"/>
          <w:sz w:val="21"/>
          <w:szCs w:val="21"/>
          <w:lang w:eastAsia="pt-BR"/>
        </w:rPr>
        <w:t>(67) 3423-1807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70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https://www.facebook.com/pages/Espetinho-do-Euzebio/250608621625288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Los Cabrones Mexicano</w:t>
      </w:r>
    </w:p>
    <w:p w:rsidR="003A3124" w:rsidRPr="009F50DB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9F50DB">
        <w:rPr>
          <w:rFonts w:ascii="Arial" w:hAnsi="Arial" w:cs="Arial"/>
          <w:sz w:val="21"/>
          <w:szCs w:val="21"/>
          <w:lang w:eastAsia="pt-BR"/>
        </w:rPr>
        <w:t>Endereço: Av. Weimar Gonçalves Torres, 924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9F50DB">
        <w:rPr>
          <w:rFonts w:ascii="Arial" w:hAnsi="Arial" w:cs="Arial"/>
          <w:sz w:val="21"/>
          <w:szCs w:val="21"/>
          <w:lang w:eastAsia="pt-BR"/>
        </w:rPr>
        <w:t>Telefone: (67) 3038-1256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 xml:space="preserve">Site: </w:t>
      </w:r>
      <w:hyperlink r:id="rId71" w:history="1">
        <w:r w:rsidRPr="00C11E14">
          <w:rPr>
            <w:rStyle w:val="Hyperlink"/>
            <w:rFonts w:ascii="Arial" w:hAnsi="Arial" w:cs="Arial"/>
            <w:sz w:val="21"/>
            <w:szCs w:val="21"/>
            <w:lang w:eastAsia="pt-BR"/>
          </w:rPr>
          <w:t>http://www.loscabrones.com.br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val="en-US" w:eastAsia="pt-BR"/>
        </w:rPr>
      </w:pPr>
      <w:r w:rsidRPr="00F944AE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72" w:history="1">
        <w:r w:rsidRPr="00F944AE">
          <w:rPr>
            <w:rStyle w:val="Hyperlink"/>
            <w:rFonts w:ascii="Arial" w:hAnsi="Arial" w:cs="Arial"/>
            <w:sz w:val="21"/>
            <w:szCs w:val="21"/>
            <w:lang w:val="en-US" w:eastAsia="pt-BR"/>
          </w:rPr>
          <w:t>https://www.facebook.com/loscabronesdourados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Brasileiro Restaurante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R. Albino Torraca, 701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Telefone:</w:t>
      </w:r>
      <w:r>
        <w:rPr>
          <w:rFonts w:ascii="Arial" w:hAnsi="Arial" w:cs="Arial"/>
          <w:sz w:val="21"/>
          <w:szCs w:val="21"/>
        </w:rPr>
        <w:t xml:space="preserve"> </w:t>
      </w:r>
      <w:r w:rsidRPr="009F50DB">
        <w:rPr>
          <w:rFonts w:ascii="Arial" w:hAnsi="Arial" w:cs="Arial"/>
          <w:sz w:val="21"/>
          <w:szCs w:val="21"/>
          <w:lang w:eastAsia="pt-BR"/>
        </w:rPr>
        <w:t>(67) 3038-0019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73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https://www.facebook.com/restaurantebrasileirodourados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Cheiro Verde Restaurante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R. Pres. Vargas, 1840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567F1C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3421-0765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74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https://www.facebook.com/cheiroverdedourados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Fogão Mineiro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Av. Weimar Gonçalves Torres, 2672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Telefone:</w:t>
      </w:r>
      <w:r>
        <w:rPr>
          <w:rFonts w:ascii="Arial" w:hAnsi="Arial" w:cs="Arial"/>
          <w:sz w:val="21"/>
          <w:szCs w:val="21"/>
        </w:rPr>
        <w:t xml:space="preserve"> </w:t>
      </w:r>
      <w:r w:rsidRPr="009F50DB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3421-4162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75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https://www.facebook.com/Fog%C3%A3o-Mineiro-Restaurante-183713048341105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Churrascaria Guaporé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  <w:lang w:eastAsia="pt-BR"/>
        </w:rPr>
        <w:t>Endereço: R. Hayel Bon Faker, 2410</w:t>
      </w:r>
    </w:p>
    <w:p w:rsidR="003A3124" w:rsidRPr="006C16B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</w:t>
      </w:r>
      <w:r w:rsidRPr="009F50DB">
        <w:rPr>
          <w:rFonts w:ascii="Arial" w:hAnsi="Arial" w:cs="Arial"/>
          <w:color w:val="1D2129"/>
          <w:sz w:val="21"/>
          <w:szCs w:val="21"/>
          <w:shd w:val="clear" w:color="auto" w:fill="FFFFFF"/>
        </w:rPr>
        <w:t>: (67) 3421-4311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</w:rPr>
      </w:pPr>
      <w:r w:rsidRPr="006C16B9">
        <w:rPr>
          <w:rFonts w:ascii="Arial" w:hAnsi="Arial" w:cs="Arial"/>
          <w:sz w:val="21"/>
          <w:szCs w:val="21"/>
        </w:rPr>
        <w:t xml:space="preserve">Site: </w:t>
      </w:r>
      <w:hyperlink r:id="rId76" w:history="1">
        <w:r w:rsidRPr="00C11E14">
          <w:rPr>
            <w:rStyle w:val="Hyperlink"/>
            <w:rFonts w:ascii="Arial" w:hAnsi="Arial" w:cs="Arial"/>
            <w:sz w:val="21"/>
            <w:szCs w:val="21"/>
          </w:rPr>
          <w:t>http://churrascariaehotelguapore.com.br</w:t>
        </w:r>
      </w:hyperlink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  <w:r w:rsidRPr="00567F1C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77" w:history="1">
        <w:r w:rsidRPr="00567F1C">
          <w:rPr>
            <w:rStyle w:val="Hyperlink"/>
            <w:rFonts w:ascii="Arial" w:hAnsi="Arial" w:cs="Arial"/>
            <w:sz w:val="21"/>
            <w:szCs w:val="21"/>
            <w:lang w:val="en-US" w:eastAsia="pt-BR"/>
          </w:rPr>
          <w:t>https://www.facebook.com/guapore.restaurante</w:t>
        </w:r>
      </w:hyperlink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Restaurante Mais Sabor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R. Joaquim Teixeira Alves, 2498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Telefone:</w:t>
      </w:r>
      <w:r>
        <w:rPr>
          <w:rFonts w:ascii="Arial" w:hAnsi="Arial" w:cs="Arial"/>
          <w:sz w:val="21"/>
          <w:szCs w:val="21"/>
        </w:rPr>
        <w:t xml:space="preserve"> </w:t>
      </w:r>
      <w:r w:rsidRPr="006C16B9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3321-4600</w:t>
      </w:r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bdr w:val="none" w:sz="0" w:space="0" w:color="auto" w:frame="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78" w:history="1">
        <w:r w:rsidRPr="005259D9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lang w:eastAsia="pt-BR"/>
          </w:rPr>
          <w:t>https://www.facebook.com/pages/Restaurante-e-Pizzaria-Mais-Sabor-Ltda/1719556741622230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Restaurante Lokau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F944AE">
        <w:rPr>
          <w:rFonts w:ascii="Arial" w:hAnsi="Arial" w:cs="Arial"/>
          <w:sz w:val="21"/>
          <w:szCs w:val="21"/>
          <w:lang w:eastAsia="pt-BR"/>
        </w:rPr>
        <w:t>Endereço: R. João Cândido da Câmara, 757</w:t>
      </w:r>
    </w:p>
    <w:p w:rsidR="003A3124" w:rsidRPr="00F944AE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Telefone:</w:t>
      </w:r>
      <w:r>
        <w:rPr>
          <w:rFonts w:ascii="Arial" w:hAnsi="Arial" w:cs="Arial"/>
          <w:sz w:val="21"/>
          <w:szCs w:val="21"/>
        </w:rPr>
        <w:t xml:space="preserve"> </w:t>
      </w:r>
      <w:r w:rsidRPr="006C16B9">
        <w:rPr>
          <w:rFonts w:ascii="Arial" w:hAnsi="Arial" w:cs="Arial"/>
          <w:sz w:val="21"/>
          <w:szCs w:val="21"/>
          <w:lang w:eastAsia="pt-BR"/>
        </w:rPr>
        <w:t>(67) 3423-2304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 xml:space="preserve">Site: </w:t>
      </w:r>
      <w:hyperlink r:id="rId79" w:history="1">
        <w:r w:rsidRPr="00567F1C">
          <w:rPr>
            <w:rStyle w:val="Hyperlink"/>
            <w:rFonts w:ascii="Arial" w:hAnsi="Arial" w:cs="Arial"/>
            <w:sz w:val="21"/>
            <w:szCs w:val="21"/>
            <w:lang w:eastAsia="pt-BR"/>
          </w:rPr>
          <w:t>http://lokaurestaurante.com.br</w:t>
        </w:r>
      </w:hyperlink>
    </w:p>
    <w:p w:rsidR="003A3124" w:rsidRPr="006C16B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  <w:r w:rsidRPr="00567F1C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80" w:history="1">
        <w:r w:rsidRPr="006C16B9">
          <w:rPr>
            <w:rStyle w:val="Hyperlink"/>
            <w:rFonts w:ascii="Arial" w:hAnsi="Arial" w:cs="Arial"/>
            <w:sz w:val="21"/>
            <w:szCs w:val="21"/>
            <w:lang w:val="en-US" w:eastAsia="pt-BR"/>
          </w:rPr>
          <w:t>https://www.facebook.com/RestauranteLokau</w:t>
        </w:r>
      </w:hyperlink>
    </w:p>
    <w:p w:rsidR="003A3124" w:rsidRPr="006C16B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Restaurante Vegetariano Natural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259D9">
        <w:rPr>
          <w:rFonts w:ascii="Arial" w:hAnsi="Arial" w:cs="Arial"/>
          <w:color w:val="222222"/>
          <w:sz w:val="21"/>
          <w:szCs w:val="21"/>
          <w:lang w:eastAsia="pt-BR"/>
        </w:rPr>
        <w:t>R. Hayel Bon Faker, 500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Telefone:</w:t>
      </w:r>
      <w:r>
        <w:rPr>
          <w:rFonts w:ascii="Arial" w:hAnsi="Arial" w:cs="Arial"/>
          <w:sz w:val="21"/>
          <w:szCs w:val="21"/>
        </w:rPr>
        <w:t xml:space="preserve"> </w:t>
      </w:r>
      <w:r w:rsidRPr="006C16B9">
        <w:rPr>
          <w:rFonts w:ascii="Arial" w:hAnsi="Arial" w:cs="Arial"/>
          <w:sz w:val="21"/>
          <w:szCs w:val="21"/>
          <w:lang w:eastAsia="pt-BR"/>
        </w:rPr>
        <w:t>(67) 3425-9342</w:t>
      </w:r>
    </w:p>
    <w:p w:rsidR="003A3124" w:rsidRPr="00567F1C" w:rsidRDefault="003A3124" w:rsidP="00B12773">
      <w:pPr>
        <w:shd w:val="clear" w:color="auto" w:fill="FFFFFF"/>
        <w:tabs>
          <w:tab w:val="left" w:pos="993"/>
        </w:tabs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bdr w:val="none" w:sz="0" w:space="0" w:color="auto" w:frame="1"/>
          <w:lang w:eastAsia="pt-BR"/>
        </w:rPr>
      </w:pPr>
      <w:r>
        <w:rPr>
          <w:rFonts w:ascii="Arial" w:hAnsi="Arial" w:cs="Arial"/>
          <w:sz w:val="21"/>
          <w:szCs w:val="21"/>
        </w:rPr>
        <w:t>Facebook:</w:t>
      </w:r>
      <w:hyperlink r:id="rId81" w:history="1">
        <w:r w:rsidRPr="00C11E14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lang w:eastAsia="pt-BR"/>
          </w:rPr>
          <w:t>https://www.facebook.com/Restaurante-Vegetariano-Natural%E5%AF%B6%E5%B3%B6%E7%B4%A0%E9%A3%9F%E9%A4%90%E5%BB%B3-140454532761535</w:t>
        </w:r>
      </w:hyperlink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Speto's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Av. Marcelino P</w:t>
      </w:r>
      <w:r>
        <w:rPr>
          <w:rFonts w:ascii="Arial" w:hAnsi="Arial" w:cs="Arial"/>
          <w:color w:val="222222"/>
          <w:sz w:val="21"/>
          <w:szCs w:val="21"/>
          <w:lang w:eastAsia="pt-BR"/>
        </w:rPr>
        <w:t>i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res, 910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Telefone:</w:t>
      </w:r>
      <w:r>
        <w:rPr>
          <w:rFonts w:ascii="Arial" w:hAnsi="Arial" w:cs="Arial"/>
          <w:sz w:val="21"/>
          <w:szCs w:val="21"/>
        </w:rPr>
        <w:t xml:space="preserve"> </w:t>
      </w:r>
      <w:r w:rsidRPr="006C16B9">
        <w:rPr>
          <w:rFonts w:ascii="Arial" w:hAnsi="Arial" w:cs="Arial"/>
          <w:sz w:val="21"/>
          <w:szCs w:val="21"/>
          <w:lang w:eastAsia="pt-BR"/>
        </w:rPr>
        <w:t>(67) 3421-4848</w:t>
      </w:r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bdr w:val="none" w:sz="0" w:space="0" w:color="auto" w:frame="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82" w:history="1">
        <w:r w:rsidRPr="005259D9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lang w:eastAsia="pt-BR"/>
          </w:rPr>
          <w:t>https://www.facebook.com/pages/Spetos-e-Cia-Lanchonete-e-Restaurante/195273373850255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Restaurante Cor e Sabor</w:t>
      </w:r>
    </w:p>
    <w:p w:rsidR="003A3124" w:rsidRPr="006C16B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6C16B9">
        <w:rPr>
          <w:rFonts w:ascii="Arial" w:hAnsi="Arial" w:cs="Arial"/>
          <w:sz w:val="21"/>
          <w:szCs w:val="21"/>
          <w:lang w:eastAsia="pt-BR"/>
        </w:rPr>
        <w:t>R. Camilo Ermelindo da Silva, 439</w:t>
      </w:r>
    </w:p>
    <w:p w:rsidR="003A3124" w:rsidRPr="006C16B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6C16B9">
        <w:rPr>
          <w:rFonts w:ascii="Arial" w:hAnsi="Arial" w:cs="Arial"/>
          <w:sz w:val="21"/>
          <w:szCs w:val="21"/>
          <w:lang w:eastAsia="pt-BR"/>
        </w:rPr>
        <w:t>Telefone: (67) 3421-9976</w:t>
      </w:r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bdr w:val="none" w:sz="0" w:space="0" w:color="auto" w:frame="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83" w:history="1">
        <w:r w:rsidRPr="005259D9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lang w:eastAsia="pt-BR"/>
          </w:rPr>
          <w:t>https://www.facebook.com/restaurantecoresabor1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Restaurante Sabor Goiano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F944AE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259D9">
        <w:rPr>
          <w:rFonts w:ascii="Arial" w:hAnsi="Arial" w:cs="Arial"/>
          <w:sz w:val="21"/>
          <w:szCs w:val="21"/>
          <w:lang w:eastAsia="pt-BR"/>
        </w:rPr>
        <w:t>R. Toshinobu Katayama, 678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Telefone:</w:t>
      </w:r>
      <w:r>
        <w:rPr>
          <w:rFonts w:ascii="Arial" w:hAnsi="Arial" w:cs="Arial"/>
          <w:sz w:val="21"/>
          <w:szCs w:val="21"/>
        </w:rPr>
        <w:t xml:space="preserve"> </w:t>
      </w:r>
      <w:r w:rsidRPr="006C16B9">
        <w:rPr>
          <w:rFonts w:ascii="Arial" w:hAnsi="Arial" w:cs="Arial"/>
          <w:sz w:val="21"/>
          <w:szCs w:val="21"/>
          <w:lang w:eastAsia="pt-BR"/>
        </w:rPr>
        <w:t>(67) 3032-8324</w:t>
      </w:r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bdr w:val="none" w:sz="0" w:space="0" w:color="auto" w:frame="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84" w:history="1">
        <w:r w:rsidRPr="005259D9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lang w:eastAsia="pt-BR"/>
          </w:rPr>
          <w:t>https://www.facebook.com/pages/Restaurante-Sabor-Goiano/1452295801672554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pt-BR"/>
        </w:rPr>
      </w:pP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Bruno's Grill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259D9">
        <w:rPr>
          <w:rFonts w:ascii="Arial" w:hAnsi="Arial" w:cs="Arial"/>
          <w:color w:val="222222"/>
          <w:sz w:val="21"/>
          <w:szCs w:val="21"/>
          <w:lang w:eastAsia="pt-BR"/>
        </w:rPr>
        <w:t>Av. Weimar Gonçalves Torres, 3969</w:t>
      </w:r>
    </w:p>
    <w:p w:rsidR="003A3124" w:rsidRPr="0047619D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</w:t>
      </w:r>
      <w:r w:rsidRPr="0047619D">
        <w:rPr>
          <w:rFonts w:ascii="Arial" w:hAnsi="Arial" w:cs="Arial"/>
          <w:sz w:val="21"/>
          <w:szCs w:val="21"/>
          <w:lang w:eastAsia="pt-BR"/>
        </w:rPr>
        <w:t>: (67) 3424-3947</w:t>
      </w:r>
      <w:r>
        <w:rPr>
          <w:rFonts w:ascii="Arial" w:hAnsi="Arial" w:cs="Arial"/>
          <w:sz w:val="21"/>
          <w:szCs w:val="21"/>
        </w:rPr>
        <w:t xml:space="preserve"> </w:t>
      </w:r>
    </w:p>
    <w:p w:rsidR="003A3124" w:rsidRPr="0047619D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47619D">
        <w:rPr>
          <w:rFonts w:ascii="Arial" w:hAnsi="Arial" w:cs="Arial"/>
          <w:sz w:val="21"/>
          <w:szCs w:val="21"/>
        </w:rPr>
        <w:t xml:space="preserve">Facebook: </w:t>
      </w:r>
      <w:hyperlink r:id="rId85" w:history="1">
        <w:r w:rsidRPr="0047619D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https://www.facebook.com/pages/Brunos-Grill/389488131167112</w:t>
        </w:r>
      </w:hyperlink>
    </w:p>
    <w:p w:rsidR="003A3124" w:rsidRPr="0047619D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val="en-US"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val="en-US" w:eastAsia="pt-BR"/>
        </w:rPr>
        <w:t>Texas Grill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  <w:r w:rsidRPr="005259D9">
        <w:rPr>
          <w:rFonts w:ascii="Arial" w:hAnsi="Arial" w:cs="Arial"/>
          <w:sz w:val="21"/>
          <w:szCs w:val="21"/>
          <w:lang w:val="en-US"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val="en-US" w:eastAsia="pt-BR"/>
        </w:rPr>
        <w:t>Av. Pres. Vargas, 983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  <w:r w:rsidRPr="005259D9">
        <w:rPr>
          <w:rFonts w:ascii="Arial" w:hAnsi="Arial" w:cs="Arial"/>
          <w:sz w:val="21"/>
          <w:szCs w:val="21"/>
          <w:lang w:val="en-US"/>
        </w:rPr>
        <w:t xml:space="preserve">Telefone: </w:t>
      </w:r>
      <w:r w:rsidRPr="005259D9">
        <w:rPr>
          <w:rFonts w:ascii="Arial" w:hAnsi="Arial" w:cs="Arial"/>
          <w:sz w:val="21"/>
          <w:szCs w:val="21"/>
          <w:lang w:val="en-US" w:eastAsia="pt-BR"/>
        </w:rPr>
        <w:t>(67) 3033-1807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  <w:r w:rsidRPr="00567F1C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86" w:history="1">
        <w:r w:rsidRPr="00567F1C">
          <w:rPr>
            <w:rStyle w:val="Hyperlink"/>
            <w:rFonts w:ascii="Arial" w:hAnsi="Arial" w:cs="Arial"/>
            <w:sz w:val="21"/>
            <w:szCs w:val="21"/>
            <w:lang w:val="en-US" w:eastAsia="pt-BR"/>
          </w:rPr>
          <w:t>https://www.facebook.com/Texas-Grill-1461232660817197</w:t>
        </w:r>
      </w:hyperlink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val="en-US" w:eastAsia="pt-BR"/>
        </w:rPr>
      </w:pPr>
      <w:r w:rsidRPr="005259D9">
        <w:rPr>
          <w:rFonts w:ascii="Arial" w:hAnsi="Arial" w:cs="Arial"/>
          <w:b/>
          <w:bCs/>
          <w:color w:val="222222"/>
          <w:sz w:val="21"/>
          <w:szCs w:val="21"/>
          <w:lang w:val="en-US" w:eastAsia="pt-BR"/>
        </w:rPr>
        <w:t>Churrascaria Querência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  <w:r w:rsidRPr="00F55D69">
        <w:rPr>
          <w:rFonts w:ascii="Arial" w:hAnsi="Arial" w:cs="Arial"/>
          <w:sz w:val="21"/>
          <w:szCs w:val="21"/>
          <w:lang w:val="en-US" w:eastAsia="pt-BR"/>
        </w:rPr>
        <w:t xml:space="preserve">Endereço: </w:t>
      </w:r>
      <w:r w:rsidRPr="00F55D69">
        <w:rPr>
          <w:rFonts w:ascii="Arial" w:hAnsi="Arial" w:cs="Arial"/>
          <w:color w:val="222222"/>
          <w:sz w:val="21"/>
          <w:szCs w:val="21"/>
          <w:lang w:val="en-US" w:eastAsia="pt-BR"/>
        </w:rPr>
        <w:t>R. Hayel Bon Faker, 40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Telefone:</w:t>
      </w:r>
      <w:r w:rsidRPr="0047619D">
        <w:rPr>
          <w:rFonts w:ascii="Helvetica" w:hAnsi="Helvetica" w:cs="Helvetica"/>
          <w:color w:val="4B4F56"/>
          <w:sz w:val="18"/>
          <w:szCs w:val="18"/>
          <w:shd w:val="clear" w:color="auto" w:fill="FFFFFF"/>
        </w:rPr>
        <w:t xml:space="preserve"> </w:t>
      </w:r>
      <w:r w:rsidRPr="0047619D">
        <w:rPr>
          <w:rFonts w:ascii="Arial" w:hAnsi="Arial" w:cs="Arial"/>
          <w:sz w:val="21"/>
          <w:szCs w:val="21"/>
          <w:lang w:eastAsia="pt-BR"/>
        </w:rPr>
        <w:t>(67) 3425-4362</w:t>
      </w:r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bdr w:val="none" w:sz="0" w:space="0" w:color="auto" w:frame="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87" w:history="1">
        <w:r w:rsidRPr="005259D9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lang w:eastAsia="pt-BR"/>
          </w:rPr>
          <w:t>https://www.facebook.com/pages/Churrascaria-Quer%C3%AAncia/220394914642517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Vino's Grills Restaurante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Av. Weimar Gonçalves Torres, 1299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Telefone:</w:t>
      </w:r>
      <w:r w:rsidRPr="0047619D">
        <w:t xml:space="preserve"> </w:t>
      </w:r>
      <w:hyperlink r:id="rId88" w:tooltip="Ligar pelo Hangouts" w:history="1">
        <w:r w:rsidRPr="0047619D">
          <w:rPr>
            <w:sz w:val="21"/>
            <w:szCs w:val="21"/>
            <w:lang w:eastAsia="pt-BR"/>
          </w:rPr>
          <w:t>(67) 3038-2262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bdr w:val="none" w:sz="0" w:space="0" w:color="auto" w:frame="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89" w:history="1">
        <w:r w:rsidRPr="005259D9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lang w:eastAsia="pt-BR"/>
          </w:rPr>
          <w:t>https://www.facebook.com/profile.php?id=100011033709699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Natureba Alimentação Saudável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>Endereço: Av. Pres. Vargas, 185</w:t>
      </w: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567F1C">
        <w:rPr>
          <w:rFonts w:ascii="Arial" w:hAnsi="Arial" w:cs="Arial"/>
          <w:sz w:val="21"/>
          <w:szCs w:val="21"/>
          <w:lang w:eastAsia="pt-BR"/>
        </w:rPr>
        <w:t>(67) 3033-0020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sz w:val="21"/>
          <w:szCs w:val="21"/>
          <w:lang w:eastAsia="pt-BR"/>
        </w:rPr>
        <w:t>Bom Gosto Petisco's Lanchonete &amp; Restaurante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>Endereço: Av. Weimar Gonçalves Torres, 1200</w:t>
      </w: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567F1C">
        <w:rPr>
          <w:rFonts w:ascii="Arial" w:hAnsi="Arial" w:cs="Arial"/>
          <w:sz w:val="21"/>
          <w:szCs w:val="21"/>
          <w:shd w:val="clear" w:color="auto" w:fill="FFFFFF"/>
        </w:rPr>
        <w:t>(67) 3038-2668</w:t>
      </w:r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90" w:history="1">
        <w:r w:rsidRPr="005259D9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https://www.facebook.com/bomgostopetiscos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Sala Grill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>
        <w:rPr>
          <w:rFonts w:ascii="Arial" w:hAnsi="Arial" w:cs="Arial"/>
          <w:sz w:val="21"/>
          <w:szCs w:val="21"/>
          <w:lang w:eastAsia="pt-BR"/>
        </w:rPr>
        <w:t>Av. Marcelino Pi</w:t>
      </w:r>
      <w:r w:rsidRPr="00567F1C">
        <w:rPr>
          <w:rFonts w:ascii="Arial" w:hAnsi="Arial" w:cs="Arial"/>
          <w:sz w:val="21"/>
          <w:szCs w:val="21"/>
          <w:lang w:eastAsia="pt-BR"/>
        </w:rPr>
        <w:t>res, 3600</w:t>
      </w:r>
    </w:p>
    <w:p w:rsidR="003A3124" w:rsidRPr="00567F1C" w:rsidRDefault="003A3124" w:rsidP="00B12773">
      <w:pPr>
        <w:spacing w:after="0" w:line="276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567F1C">
        <w:rPr>
          <w:rFonts w:ascii="Arial" w:hAnsi="Arial" w:cs="Arial"/>
          <w:sz w:val="21"/>
          <w:szCs w:val="21"/>
          <w:lang w:eastAsia="pt-BR"/>
        </w:rPr>
        <w:t>(67) 3423-0013</w:t>
      </w:r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bdr w:val="none" w:sz="0" w:space="0" w:color="auto" w:frame="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91" w:history="1">
        <w:r w:rsidRPr="005259D9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lang w:eastAsia="pt-BR"/>
          </w:rPr>
          <w:t>https://www.facebook.com/pages/Salagrill/220129891463636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sz w:val="21"/>
          <w:szCs w:val="21"/>
          <w:lang w:eastAsia="pt-BR"/>
        </w:rPr>
        <w:t>Tabinha Restaurante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>Endereço: R. Aquidauana, 430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Telefone:</w:t>
      </w:r>
      <w:r w:rsidRPr="0047619D">
        <w:rPr>
          <w:rFonts w:ascii="Arial" w:hAnsi="Arial" w:cs="Arial"/>
          <w:sz w:val="21"/>
          <w:szCs w:val="21"/>
          <w:lang w:eastAsia="pt-BR"/>
        </w:rPr>
        <w:t xml:space="preserve"> </w:t>
      </w:r>
      <w:hyperlink r:id="rId92" w:tooltip="Ligar pelo Hangouts" w:history="1">
        <w:r w:rsidRPr="0047619D">
          <w:rPr>
            <w:rFonts w:ascii="Arial" w:hAnsi="Arial" w:cs="Arial"/>
            <w:sz w:val="21"/>
            <w:szCs w:val="21"/>
            <w:lang w:eastAsia="pt-BR"/>
          </w:rPr>
          <w:t>(67) 3032-5727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93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https://www.facebook.com/tabinhadourados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sz w:val="21"/>
          <w:szCs w:val="21"/>
          <w:lang w:eastAsia="pt-BR"/>
        </w:rPr>
        <w:t>Restaurante Grill de Ouro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hyperlink r:id="rId94" w:tgtFrame="_blank" w:history="1">
        <w:r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R</w:t>
        </w:r>
        <w:r w:rsidRPr="00567F1C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 xml:space="preserve"> Firmino Vieira de Matos 310</w:t>
        </w:r>
      </w:hyperlink>
      <w:r w:rsidRPr="00567F1C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567F1C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3422-7663</w:t>
      </w:r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bdr w:val="none" w:sz="0" w:space="0" w:color="auto" w:frame="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95" w:history="1">
        <w:r w:rsidRPr="005259D9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lang w:eastAsia="pt-BR"/>
          </w:rPr>
          <w:t>https://www.facebook.com/grilldeouro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Sabor De Casa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>
        <w:rPr>
          <w:rFonts w:ascii="Arial" w:hAnsi="Arial" w:cs="Arial"/>
          <w:color w:val="222222"/>
          <w:sz w:val="21"/>
          <w:szCs w:val="21"/>
          <w:lang w:eastAsia="pt-BR"/>
        </w:rPr>
        <w:t>Av. Marcelino Pi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res, 4162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567F1C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3424-9214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96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https://www.facebook.com/isaac.marcondes2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Vivenda do Camarão-Shopping Avenida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Shopping A</w:t>
      </w:r>
      <w:r>
        <w:rPr>
          <w:rFonts w:ascii="Arial" w:hAnsi="Arial" w:cs="Arial"/>
          <w:color w:val="222222"/>
          <w:sz w:val="21"/>
          <w:szCs w:val="21"/>
          <w:lang w:eastAsia="pt-BR"/>
        </w:rPr>
        <w:t>venida Center - Av. Marcelino Pi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res, 3600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567F1C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3423-7944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lang w:eastAsia="pt-BR"/>
        </w:rPr>
        <w:t xml:space="preserve">Site: </w:t>
      </w:r>
      <w:hyperlink r:id="rId97" w:history="1">
        <w:r w:rsidRPr="00567F1C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http://www.vivendadocamarao.com.br/</w:t>
        </w:r>
      </w:hyperlink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  <w:r w:rsidRPr="00567F1C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98" w:history="1">
        <w:r w:rsidRPr="00567F1C">
          <w:rPr>
            <w:rStyle w:val="Hyperlink"/>
            <w:rFonts w:ascii="Arial" w:hAnsi="Arial" w:cs="Arial"/>
            <w:sz w:val="21"/>
            <w:szCs w:val="21"/>
            <w:lang w:val="en-US" w:eastAsia="pt-BR"/>
          </w:rPr>
          <w:t>https://www.facebook.com/Vivenda-Do-Camar%C3%A3o-Dourados-MS-479330555557491</w:t>
        </w:r>
      </w:hyperlink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en-US"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Cantinho Do Peixe Olho D'Agua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Av. Weimar Gonçalves Torres, 920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567F1C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3038-1933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99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https://www.facebook.com/CANTINHODOPEIXEOLHODAGUA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Aroma Natural</w:t>
      </w:r>
    </w:p>
    <w:p w:rsidR="003A3124" w:rsidRPr="00F944AE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F944AE">
        <w:rPr>
          <w:rFonts w:ascii="Arial" w:hAnsi="Arial" w:cs="Arial"/>
          <w:color w:val="222222"/>
          <w:sz w:val="21"/>
          <w:szCs w:val="21"/>
          <w:lang w:eastAsia="pt-BR"/>
        </w:rPr>
        <w:t>R. Hayel Bon Faker, 3603</w:t>
      </w:r>
    </w:p>
    <w:p w:rsidR="003A3124" w:rsidRPr="00F944AE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F944AE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3032-4114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 xml:space="preserve">Site: </w:t>
      </w:r>
      <w:hyperlink r:id="rId100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http://www.aromanatural.net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bdr w:val="none" w:sz="0" w:space="0" w:color="auto" w:frame="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01" w:history="1">
        <w:r w:rsidRPr="005259D9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lang w:eastAsia="pt-BR"/>
          </w:rPr>
          <w:t>https://www.facebook.com/aromanaturaldourados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Restaurante 14 BIS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  <w:r w:rsidRPr="00F55D69">
        <w:rPr>
          <w:rFonts w:ascii="Arial" w:hAnsi="Arial" w:cs="Arial"/>
          <w:sz w:val="21"/>
          <w:szCs w:val="21"/>
          <w:lang w:val="en-US"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val="en-US" w:eastAsia="pt-BR"/>
        </w:rPr>
        <w:t>R. Hayel Bon Faker, 2425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5259D9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3038-5455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02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https://www.facebook.com/14bisdourados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Restaurante Vila Gourmet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>Endereço: Av. Marcelino Píres, 48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567F1C">
        <w:rPr>
          <w:rFonts w:ascii="Arial" w:hAnsi="Arial" w:cs="Arial"/>
          <w:sz w:val="21"/>
          <w:szCs w:val="21"/>
          <w:shd w:val="clear" w:color="auto" w:fill="FFFFFF"/>
        </w:rPr>
        <w:t>(67) 3424-0374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03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https://www.facebook.com/vilagourmetrestaurante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Restaurante Flor de Laranjeira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R. Maj. Capilé, 2105-2135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567F1C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99979-1829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04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https://www.facebook.com/restauranteflordelaranjeira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Tertúlia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>Endereço: Av. Pres. Vargas, 1824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567F1C">
        <w:rPr>
          <w:rFonts w:ascii="Arial" w:hAnsi="Arial" w:cs="Arial"/>
          <w:sz w:val="21"/>
          <w:szCs w:val="21"/>
          <w:shd w:val="clear" w:color="auto" w:fill="FFFFFF"/>
        </w:rPr>
        <w:t>(67) 3421-4466</w:t>
      </w:r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bdr w:val="none" w:sz="0" w:space="0" w:color="auto" w:frame="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05" w:history="1">
        <w:r w:rsidRPr="005259D9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lang w:eastAsia="pt-BR"/>
          </w:rPr>
          <w:t>https://www.facebook.com/pages/Tert%C3%BAlia/372066142925219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Brasileirinho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>Endereço: Av. Weimar Gonçalves Torres, 1032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567F1C">
        <w:rPr>
          <w:rFonts w:ascii="Arial" w:hAnsi="Arial" w:cs="Arial"/>
          <w:sz w:val="21"/>
          <w:szCs w:val="21"/>
          <w:shd w:val="clear" w:color="auto" w:fill="FFFFFF"/>
        </w:rPr>
        <w:t>(67) 99664-7016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 xml:space="preserve">Site: </w:t>
      </w:r>
      <w:hyperlink r:id="rId106" w:history="1">
        <w:r w:rsidRPr="00567F1C">
          <w:rPr>
            <w:rStyle w:val="Hyperlink"/>
            <w:rFonts w:ascii="Arial" w:hAnsi="Arial" w:cs="Arial"/>
            <w:sz w:val="21"/>
            <w:szCs w:val="21"/>
            <w:lang w:eastAsia="pt-BR"/>
          </w:rPr>
          <w:t>http://www.brasileirinhodelivery.com.br/unidade/dourados</w:t>
        </w:r>
      </w:hyperlink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  <w:r w:rsidRPr="00567F1C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107" w:history="1">
        <w:r w:rsidRPr="00567F1C">
          <w:rPr>
            <w:rStyle w:val="Hyperlink"/>
            <w:rFonts w:ascii="Arial" w:hAnsi="Arial" w:cs="Arial"/>
            <w:sz w:val="21"/>
            <w:szCs w:val="21"/>
            <w:lang w:val="en-US" w:eastAsia="pt-BR"/>
          </w:rPr>
          <w:t>https://www.facebook.com/brasileirinhodeliverydourados</w:t>
        </w:r>
      </w:hyperlink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Restaurante Tempero's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  <w:lang w:eastAsia="pt-BR"/>
        </w:rPr>
        <w:t>Endereço: R. Hayel Bon Faker, 2657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B12773">
        <w:rPr>
          <w:rFonts w:ascii="Arial" w:hAnsi="Arial" w:cs="Arial"/>
          <w:sz w:val="21"/>
          <w:szCs w:val="21"/>
        </w:rPr>
        <w:t xml:space="preserve">Telefone: </w:t>
      </w:r>
      <w:r w:rsidRPr="005259D9">
        <w:rPr>
          <w:rFonts w:ascii="Arial" w:hAnsi="Arial" w:cs="Arial"/>
          <w:sz w:val="21"/>
          <w:szCs w:val="21"/>
          <w:shd w:val="clear" w:color="auto" w:fill="FFFFFF"/>
        </w:rPr>
        <w:t>(67) 3422-6082</w:t>
      </w: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bdr w:val="none" w:sz="0" w:space="0" w:color="auto" w:frame="1"/>
          <w:lang w:val="en-US" w:eastAsia="pt-BR"/>
        </w:rPr>
      </w:pPr>
      <w:r w:rsidRPr="00567F1C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108" w:history="1">
        <w:r w:rsidRPr="00567F1C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lang w:val="en-US" w:eastAsia="pt-BR"/>
          </w:rPr>
          <w:t>https://www.facebook.com/temperosdourados</w:t>
        </w:r>
      </w:hyperlink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bdr w:val="none" w:sz="0" w:space="0" w:color="auto" w:frame="1"/>
          <w:lang w:val="en-US" w:eastAsia="pt-BR"/>
        </w:rPr>
      </w:pPr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Laercio's Grill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Shopping A</w:t>
      </w:r>
      <w:r>
        <w:rPr>
          <w:rFonts w:ascii="Arial" w:hAnsi="Arial" w:cs="Arial"/>
          <w:color w:val="222222"/>
          <w:sz w:val="21"/>
          <w:szCs w:val="21"/>
          <w:lang w:eastAsia="pt-BR"/>
        </w:rPr>
        <w:t>venida Center - Av. Marcelino Pi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res, 3600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Telefone:</w:t>
      </w:r>
      <w:r>
        <w:rPr>
          <w:rFonts w:ascii="Arial" w:hAnsi="Arial" w:cs="Arial"/>
          <w:sz w:val="21"/>
          <w:szCs w:val="21"/>
        </w:rPr>
        <w:t xml:space="preserve"> (67) 3427-3533</w:t>
      </w:r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bdr w:val="none" w:sz="0" w:space="0" w:color="auto" w:frame="1"/>
          <w:lang w:val="en-US" w:eastAsia="pt-BR"/>
        </w:rPr>
      </w:pPr>
      <w:r w:rsidRPr="005259D9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109" w:history="1">
        <w:r w:rsidRPr="005259D9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lang w:val="en-US" w:eastAsia="pt-BR"/>
          </w:rPr>
          <w:t>https://www.facebook.com/pages/Laercios-Grill/1634601473459818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en-US"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val="en-US"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val="en-US" w:eastAsia="pt-BR"/>
        </w:rPr>
        <w:t>Jet Chicken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  <w:lang w:val="en-US" w:eastAsia="pt-BR"/>
        </w:rPr>
        <w:t xml:space="preserve">Endereço: </w:t>
      </w:r>
      <w:r w:rsidRPr="005259D9">
        <w:rPr>
          <w:rFonts w:ascii="Arial" w:hAnsi="Arial" w:cs="Arial"/>
          <w:color w:val="222222"/>
          <w:sz w:val="21"/>
          <w:szCs w:val="21"/>
          <w:lang w:val="en-US" w:eastAsia="pt-BR"/>
        </w:rPr>
        <w:t xml:space="preserve">Shopping Avenida Center - Av. </w:t>
      </w:r>
      <w:r>
        <w:rPr>
          <w:rFonts w:ascii="Arial" w:hAnsi="Arial" w:cs="Arial"/>
          <w:color w:val="222222"/>
          <w:sz w:val="21"/>
          <w:szCs w:val="21"/>
          <w:lang w:eastAsia="pt-BR"/>
        </w:rPr>
        <w:t>Marcelino Pi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res, 3600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Telefone:</w:t>
      </w:r>
      <w:r>
        <w:rPr>
          <w:rFonts w:ascii="Arial" w:hAnsi="Arial" w:cs="Arial"/>
          <w:sz w:val="21"/>
          <w:szCs w:val="21"/>
        </w:rPr>
        <w:t xml:space="preserve"> </w:t>
      </w:r>
      <w:r w:rsidRPr="0047619D">
        <w:rPr>
          <w:rFonts w:ascii="Arial" w:hAnsi="Arial" w:cs="Arial"/>
          <w:color w:val="222222"/>
          <w:sz w:val="21"/>
          <w:szCs w:val="21"/>
          <w:lang w:eastAsia="pt-BR"/>
        </w:rPr>
        <w:t>(67) 3423-0030</w:t>
      </w:r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bdr w:val="none" w:sz="0" w:space="0" w:color="auto" w:frame="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10" w:history="1">
        <w:r w:rsidRPr="005259D9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lang w:eastAsia="pt-BR"/>
          </w:rPr>
          <w:t>https://www.facebook.com/JetChickenDourados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Restaurante Esquina Carioca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Av. Weimar Gonçalves Torres, 4452-4572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</w:t>
      </w:r>
      <w:r w:rsidRPr="0047619D">
        <w:rPr>
          <w:rFonts w:ascii="Arial" w:hAnsi="Arial" w:cs="Arial"/>
          <w:color w:val="222222"/>
          <w:sz w:val="21"/>
          <w:szCs w:val="21"/>
          <w:lang w:eastAsia="pt-BR"/>
        </w:rPr>
        <w:t xml:space="preserve">: </w:t>
      </w:r>
      <w:hyperlink r:id="rId111" w:tooltip="Ligar pelo Hangouts" w:history="1">
        <w:r w:rsidRPr="0047619D">
          <w:rPr>
            <w:rFonts w:ascii="Arial" w:hAnsi="Arial" w:cs="Arial"/>
            <w:color w:val="222222"/>
            <w:sz w:val="21"/>
            <w:szCs w:val="21"/>
            <w:lang w:eastAsia="pt-BR"/>
          </w:rPr>
          <w:t>(67) 3424-9481</w:t>
        </w:r>
      </w:hyperlink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hyperlink r:id="rId112" w:history="1">
        <w:r w:rsidRPr="00567F1C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https://www.facebook.com/esquinacariocadourados</w:t>
        </w:r>
      </w:hyperlink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Cantina Brasileira</w:t>
      </w:r>
    </w:p>
    <w:p w:rsidR="003A3124" w:rsidRDefault="003A3124" w:rsidP="00B12773">
      <w:pPr>
        <w:shd w:val="clear" w:color="auto" w:fill="FFFFFF"/>
        <w:spacing w:after="0" w:line="276" w:lineRule="auto"/>
      </w:pPr>
      <w:r w:rsidRPr="00567F1C">
        <w:rPr>
          <w:rFonts w:ascii="Arial" w:hAnsi="Arial" w:cs="Arial"/>
          <w:sz w:val="21"/>
          <w:szCs w:val="21"/>
          <w:lang w:eastAsia="pt-BR"/>
        </w:rPr>
        <w:t>En</w:t>
      </w:r>
      <w:r w:rsidRPr="0047619D">
        <w:rPr>
          <w:rFonts w:ascii="Arial" w:hAnsi="Arial" w:cs="Arial"/>
          <w:color w:val="222222"/>
          <w:sz w:val="21"/>
          <w:szCs w:val="21"/>
          <w:lang w:eastAsia="pt-BR"/>
        </w:rPr>
        <w:t xml:space="preserve">dereço: </w:t>
      </w:r>
      <w:hyperlink r:id="rId113" w:tgtFrame="_blank" w:history="1">
        <w:r w:rsidRPr="0047619D">
          <w:rPr>
            <w:rFonts w:ascii="Arial" w:hAnsi="Arial" w:cs="Arial"/>
            <w:color w:val="222222"/>
            <w:sz w:val="21"/>
            <w:szCs w:val="21"/>
            <w:lang w:eastAsia="pt-BR"/>
          </w:rPr>
          <w:t>Rua: Joaquim Alves Taveira, 1970</w:t>
        </w:r>
      </w:hyperlink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</w:t>
      </w:r>
      <w:r w:rsidRPr="0047619D">
        <w:rPr>
          <w:rFonts w:ascii="Arial" w:hAnsi="Arial" w:cs="Arial"/>
          <w:color w:val="222222"/>
          <w:sz w:val="21"/>
          <w:szCs w:val="21"/>
          <w:lang w:eastAsia="pt-BR"/>
        </w:rPr>
        <w:t>: (67) 3032-7009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14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https://www.facebook.com/restaurantecantinabrasileira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Comadre Maria Marmitaria Delivery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259D9">
        <w:rPr>
          <w:rFonts w:ascii="Arial" w:hAnsi="Arial" w:cs="Arial"/>
          <w:color w:val="222222"/>
          <w:sz w:val="21"/>
          <w:szCs w:val="21"/>
          <w:lang w:eastAsia="pt-BR"/>
        </w:rPr>
        <w:t>R. Toshinobu Katayama, 1520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</w:t>
      </w:r>
      <w:r w:rsidRPr="00B12773">
        <w:rPr>
          <w:rFonts w:ascii="Arial" w:hAnsi="Arial" w:cs="Arial"/>
          <w:color w:val="222222"/>
          <w:sz w:val="21"/>
          <w:szCs w:val="21"/>
          <w:lang w:eastAsia="pt-BR"/>
        </w:rPr>
        <w:t>: (67) 3423-2220\3427-6603 (FIXO), 9665-5424 (VIVO), 8168-3831 (TIM)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15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https://www.facebook.com/comadremariadelivery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Feijão Tropeiro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Av. Joaquim Teixeira Alves, 1916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Telefone:</w:t>
      </w:r>
      <w:r>
        <w:rPr>
          <w:rFonts w:ascii="Arial" w:hAnsi="Arial" w:cs="Arial"/>
          <w:sz w:val="21"/>
          <w:szCs w:val="21"/>
        </w:rPr>
        <w:t xml:space="preserve"> </w:t>
      </w:r>
      <w:r w:rsidRPr="00B12773">
        <w:rPr>
          <w:rFonts w:ascii="Arial" w:hAnsi="Arial" w:cs="Arial"/>
          <w:color w:val="222222"/>
          <w:sz w:val="21"/>
          <w:szCs w:val="21"/>
          <w:lang w:eastAsia="pt-BR"/>
        </w:rPr>
        <w:t>(67) 9972-6585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16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https://www.facebook.com/pages/Feij%C3%A3o-Tropeiro-Restaurante/329157163956000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Restaurante Sabor de Minas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Rua Hayel Bom Faker, 2322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(67) 3032-6771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17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https://www.facebook.com/restaurante.sabordeminas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sz w:val="21"/>
          <w:szCs w:val="21"/>
          <w:lang w:eastAsia="pt-BR"/>
        </w:rPr>
        <w:t>Panificadora e Restaurante Avenida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>Endereço: Av. Marcelino Píres, 2503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567F1C">
        <w:rPr>
          <w:rFonts w:ascii="Arial" w:hAnsi="Arial" w:cs="Arial"/>
          <w:sz w:val="21"/>
          <w:szCs w:val="21"/>
          <w:lang w:eastAsia="pt-BR"/>
        </w:rPr>
        <w:t>(67) 3421-3467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18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https://www.facebook.com/avenidarestauranteepanificadora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Cedro do Libano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>Endereço: R. Dr. Nelson Araújo, 792</w:t>
      </w:r>
    </w:p>
    <w:p w:rsidR="003A3124" w:rsidRPr="00567F1C" w:rsidRDefault="003A3124" w:rsidP="00B12773">
      <w:pPr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567F1C">
        <w:rPr>
          <w:rFonts w:ascii="Arial" w:hAnsi="Arial" w:cs="Arial"/>
          <w:sz w:val="21"/>
          <w:szCs w:val="21"/>
          <w:lang w:eastAsia="pt-BR"/>
        </w:rPr>
        <w:t>(67) 3427-5194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19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https://www.facebook.com/pages/Restaurante-Cedro-Do-Libano/585042924857467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pt-BR"/>
        </w:rPr>
        <w:t>Água Doce Cachaçaria</w:t>
      </w: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>Endereço: R.</w:t>
      </w:r>
      <w:r w:rsidRPr="00567F1C">
        <w:rPr>
          <w:rFonts w:ascii="Arial" w:hAnsi="Arial" w:cs="Arial"/>
          <w:sz w:val="21"/>
          <w:szCs w:val="21"/>
          <w:lang w:eastAsia="pt-BR"/>
        </w:rPr>
        <w:t xml:space="preserve"> João Candido Câmara, 877</w:t>
      </w: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>Telefone: (67) 3421-7475</w:t>
      </w:r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bdr w:val="none" w:sz="0" w:space="0" w:color="auto" w:frame="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20" w:history="1">
        <w:r w:rsidRPr="005259D9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lang w:eastAsia="pt-BR"/>
          </w:rPr>
          <w:t>https://www.facebook.com/pages/%C3%81gua-Doce-Cacha%C3%A7aria/144300638965301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pt-BR"/>
        </w:rPr>
        <w:t>Barão Botequim</w:t>
      </w: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>Endereço: R.</w:t>
      </w:r>
      <w:r w:rsidRPr="00567F1C">
        <w:rPr>
          <w:rFonts w:ascii="Arial" w:hAnsi="Arial" w:cs="Arial"/>
          <w:sz w:val="21"/>
          <w:szCs w:val="21"/>
          <w:lang w:eastAsia="pt-BR"/>
        </w:rPr>
        <w:t xml:space="preserve"> General Osório, 2415</w:t>
      </w: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>Telefone: (67) 3032-1001</w:t>
      </w:r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21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https://www.facebook.com/obaraobotequim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  <w:lang w:eastAsia="pt-BR"/>
        </w:rPr>
        <w:t> </w:t>
      </w: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pt-BR"/>
        </w:rPr>
        <w:t>Bodega’s Bar e Choperia</w:t>
      </w: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>Endereço: Av. Weimar G. Torres, 1319</w:t>
      </w: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>Telefone: (67) 3423-2193</w:t>
      </w:r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22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https://www.facebook.com/pages/Bodegas-Bar-E-Choperia/1536391389993539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Café Água Na Boca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>
        <w:rPr>
          <w:rFonts w:ascii="Arial" w:hAnsi="Arial" w:cs="Arial"/>
          <w:color w:val="222222"/>
          <w:sz w:val="21"/>
          <w:szCs w:val="21"/>
          <w:lang w:eastAsia="pt-BR"/>
        </w:rPr>
        <w:t>Av. Marcelino Pi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res, 1741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567F1C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3423-6036</w:t>
      </w:r>
    </w:p>
    <w:p w:rsidR="003A3124" w:rsidRPr="005259D9" w:rsidRDefault="003A3124" w:rsidP="00B12773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23" w:history="1">
        <w:r w:rsidRPr="005259D9">
          <w:rPr>
            <w:rStyle w:val="Hyperlink"/>
            <w:rFonts w:ascii="Arial" w:hAnsi="Arial" w:cs="Arial"/>
            <w:sz w:val="21"/>
            <w:szCs w:val="21"/>
          </w:rPr>
          <w:t>https://www.facebook.com/RestauranteCafeAguaNaBoca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pt-BR"/>
        </w:rPr>
        <w:t>Cantina do Paulão</w:t>
      </w: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>Endereço: Av. Marcelino Pires, 1187</w:t>
      </w: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>Telefone: (67) 3421-8238</w:t>
      </w: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Facebook:</w:t>
      </w:r>
      <w:r w:rsidRPr="00567F1C">
        <w:rPr>
          <w:rFonts w:ascii="Arial" w:hAnsi="Arial" w:cs="Arial"/>
          <w:sz w:val="21"/>
          <w:szCs w:val="21"/>
          <w:lang w:eastAsia="pt-BR"/>
        </w:rPr>
        <w:t> </w:t>
      </w:r>
      <w:hyperlink r:id="rId124" w:history="1">
        <w:r w:rsidRPr="00567F1C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https://www.facebook.com/cantinadopaulao2</w:t>
        </w:r>
      </w:hyperlink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pt-BR"/>
        </w:rPr>
        <w:t>Cantina Mato Grosso</w:t>
      </w: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>Endereço: R.</w:t>
      </w:r>
      <w:r w:rsidRPr="00567F1C">
        <w:rPr>
          <w:rFonts w:ascii="Arial" w:hAnsi="Arial" w:cs="Arial"/>
          <w:sz w:val="21"/>
          <w:szCs w:val="21"/>
          <w:lang w:eastAsia="pt-BR"/>
        </w:rPr>
        <w:t xml:space="preserve"> Coronel Ponciano, 2085</w:t>
      </w: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>Telefone: (67) 3424-1555</w:t>
      </w:r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25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https://www.facebook.com/Cantina-Mato-Grosso-Dourados-251956094861277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pt-BR"/>
        </w:rPr>
        <w:t>Don Boteco</w:t>
      </w: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>Endereço: R.</w:t>
      </w:r>
      <w:r w:rsidRPr="00567F1C">
        <w:rPr>
          <w:rFonts w:ascii="Arial" w:hAnsi="Arial" w:cs="Arial"/>
          <w:sz w:val="21"/>
          <w:szCs w:val="21"/>
          <w:lang w:eastAsia="pt-BR"/>
        </w:rPr>
        <w:t xml:space="preserve"> Bela Vista, 1125</w:t>
      </w: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>Telefone: (67) 3425-1852/9862-5615</w:t>
      </w:r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26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https://www.facebook.com/donboteco2015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val="en-US" w:eastAsia="pt-BR"/>
        </w:rPr>
      </w:pPr>
      <w:r w:rsidRPr="00567F1C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val="en-US" w:eastAsia="pt-BR"/>
        </w:rPr>
        <w:t>Invictus Lounge Bar</w:t>
      </w: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val="en-US" w:eastAsia="pt-BR"/>
        </w:rPr>
        <w:t xml:space="preserve">Endereço: Av. </w:t>
      </w:r>
      <w:r w:rsidRPr="00567F1C">
        <w:rPr>
          <w:rFonts w:ascii="Arial" w:hAnsi="Arial" w:cs="Arial"/>
          <w:sz w:val="21"/>
          <w:szCs w:val="21"/>
          <w:lang w:eastAsia="pt-BR"/>
        </w:rPr>
        <w:t>Weimar G. Torres, 1932</w:t>
      </w: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>Telefone: (67) 3033-0252</w:t>
      </w:r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27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https://www.facebook.com/invictusLoungeBar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pt-BR"/>
        </w:rPr>
        <w:t>Los Cabrones</w:t>
      </w: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>Endereço: Av. Weimar G. Torres, 924 e 926</w:t>
      </w: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>Telefone: (67) 3038-1256</w:t>
      </w:r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28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https://www.facebook.com/loscabronesdourados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  <w:lang w:eastAsia="pt-BR"/>
        </w:rPr>
        <w:t> </w:t>
      </w: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pt-BR"/>
        </w:rPr>
        <w:t>Quiosque de Chopp Golden Brahma</w:t>
      </w: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>
        <w:rPr>
          <w:rFonts w:ascii="Arial" w:hAnsi="Arial" w:cs="Arial"/>
          <w:sz w:val="21"/>
          <w:szCs w:val="21"/>
          <w:lang w:eastAsia="pt-BR"/>
        </w:rPr>
        <w:t>Endereço: R.</w:t>
      </w:r>
      <w:r w:rsidRPr="00567F1C">
        <w:rPr>
          <w:rFonts w:ascii="Arial" w:hAnsi="Arial" w:cs="Arial"/>
          <w:sz w:val="21"/>
          <w:szCs w:val="21"/>
          <w:lang w:eastAsia="pt-BR"/>
        </w:rPr>
        <w:t xml:space="preserve"> Toshinobu Katayama, 800</w:t>
      </w: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>Telefone: (67) 3423-0482</w:t>
      </w:r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29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https://www.facebook.com/pages/Quiosque-De-Chopp-Golden/973721109380098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  <w:lang w:eastAsia="pt-BR"/>
        </w:rPr>
        <w:t> </w:t>
      </w: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pt-BR"/>
        </w:rPr>
        <w:t>Procopiu’s Boliche</w:t>
      </w: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>Endereço: Av.Weimar G. Torres, 1790</w:t>
      </w:r>
    </w:p>
    <w:p w:rsidR="003A3124" w:rsidRPr="00567F1C" w:rsidRDefault="003A3124" w:rsidP="00B12773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>Telefone: (67) 3421-8489</w:t>
      </w:r>
    </w:p>
    <w:p w:rsidR="003A3124" w:rsidRPr="005259D9" w:rsidRDefault="003A3124" w:rsidP="00B12773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30" w:history="1">
        <w:r w:rsidRPr="005259D9">
          <w:rPr>
            <w:rStyle w:val="Hyperlink"/>
            <w:rFonts w:ascii="Arial" w:hAnsi="Arial" w:cs="Arial"/>
            <w:sz w:val="21"/>
            <w:szCs w:val="21"/>
          </w:rPr>
          <w:t>https://www.facebook.com/procopiusboliche</w:t>
        </w:r>
      </w:hyperlink>
    </w:p>
    <w:p w:rsidR="003A3124" w:rsidRPr="005259D9" w:rsidRDefault="003A3124" w:rsidP="00B12773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3A3124" w:rsidRPr="00567F1C" w:rsidRDefault="003A3124" w:rsidP="00B12773">
      <w:pPr>
        <w:spacing w:after="0" w:line="276" w:lineRule="auto"/>
        <w:rPr>
          <w:rFonts w:ascii="Arial" w:hAnsi="Arial" w:cs="Arial"/>
          <w:b/>
          <w:bCs/>
          <w:sz w:val="21"/>
          <w:szCs w:val="21"/>
        </w:rPr>
      </w:pPr>
      <w:r w:rsidRPr="00567F1C">
        <w:rPr>
          <w:rFonts w:ascii="Arial" w:hAnsi="Arial" w:cs="Arial"/>
          <w:b/>
          <w:bCs/>
          <w:sz w:val="21"/>
          <w:szCs w:val="21"/>
        </w:rPr>
        <w:t>Kanoa Restaurante e Pesqueiro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F944AE">
        <w:rPr>
          <w:rFonts w:ascii="Arial" w:hAnsi="Arial" w:cs="Arial"/>
          <w:sz w:val="21"/>
          <w:szCs w:val="21"/>
          <w:lang w:eastAsia="pt-BR"/>
        </w:rPr>
        <w:t>Endereço: Rod. BR 163 - KM 261, S/N</w:t>
      </w:r>
    </w:p>
    <w:p w:rsidR="003A3124" w:rsidRDefault="003A3124" w:rsidP="00B12773">
      <w:pPr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B12773">
        <w:rPr>
          <w:rFonts w:ascii="Arial" w:hAnsi="Arial" w:cs="Arial"/>
          <w:sz w:val="21"/>
          <w:szCs w:val="21"/>
          <w:lang w:eastAsia="pt-BR"/>
        </w:rPr>
        <w:t>Telefone: (67) 9929-9991</w:t>
      </w:r>
    </w:p>
    <w:p w:rsidR="003A3124" w:rsidRPr="00B12773" w:rsidRDefault="003A3124" w:rsidP="00B12773">
      <w:pPr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  <w:r w:rsidRPr="00B12773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131" w:history="1">
        <w:r w:rsidRPr="00B12773">
          <w:rPr>
            <w:rStyle w:val="Hyperlink"/>
            <w:rFonts w:ascii="Arial" w:hAnsi="Arial" w:cs="Arial"/>
            <w:sz w:val="21"/>
            <w:szCs w:val="21"/>
            <w:lang w:val="en-US" w:eastAsia="pt-BR"/>
          </w:rPr>
          <w:t>https://www.facebook.com/pages/Kanoa-Restaurante-e-Pesqueiro/222326604447887</w:t>
        </w:r>
      </w:hyperlink>
    </w:p>
    <w:p w:rsidR="003A3124" w:rsidRPr="00B12773" w:rsidRDefault="003A3124" w:rsidP="0075197C">
      <w:pPr>
        <w:spacing w:after="0"/>
        <w:rPr>
          <w:rFonts w:ascii="Arial" w:hAnsi="Arial" w:cs="Arial"/>
          <w:lang w:val="en-US"/>
        </w:rPr>
      </w:pPr>
    </w:p>
    <w:p w:rsidR="003A3124" w:rsidRPr="00B12773" w:rsidRDefault="003A3124" w:rsidP="0075197C">
      <w:pPr>
        <w:spacing w:after="0"/>
        <w:rPr>
          <w:rFonts w:ascii="Arial" w:hAnsi="Arial" w:cs="Arial"/>
          <w:lang w:val="en-US"/>
        </w:rPr>
      </w:pPr>
    </w:p>
    <w:p w:rsidR="003A3124" w:rsidRDefault="003A3124" w:rsidP="007519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A1681">
        <w:rPr>
          <w:rFonts w:ascii="Arial" w:hAnsi="Arial" w:cs="Arial"/>
          <w:b/>
          <w:bCs/>
          <w:sz w:val="24"/>
          <w:szCs w:val="24"/>
        </w:rPr>
        <w:t>LANCHES E CAFÉS</w:t>
      </w:r>
    </w:p>
    <w:p w:rsidR="003A3124" w:rsidRDefault="003A3124" w:rsidP="00FD5CA7">
      <w:pPr>
        <w:shd w:val="clear" w:color="auto" w:fill="FFFFFF"/>
        <w:spacing w:after="0" w:line="300" w:lineRule="atLeast"/>
        <w:rPr>
          <w:rFonts w:ascii="Arial" w:hAnsi="Arial" w:cs="Arial"/>
          <w:color w:val="222222"/>
          <w:sz w:val="24"/>
          <w:szCs w:val="24"/>
          <w:lang w:eastAsia="pt-BR"/>
        </w:rPr>
      </w:pPr>
    </w:p>
    <w:p w:rsidR="003A3124" w:rsidRPr="00567F1C" w:rsidRDefault="003A3124" w:rsidP="00B12773">
      <w:pPr>
        <w:spacing w:after="0" w:line="276" w:lineRule="auto"/>
        <w:rPr>
          <w:rFonts w:ascii="Arial" w:hAnsi="Arial" w:cs="Arial"/>
          <w:b/>
          <w:bCs/>
          <w:sz w:val="21"/>
          <w:szCs w:val="21"/>
        </w:rPr>
      </w:pPr>
      <w:r w:rsidRPr="00567F1C">
        <w:rPr>
          <w:rFonts w:ascii="Arial" w:hAnsi="Arial" w:cs="Arial"/>
          <w:b/>
          <w:bCs/>
          <w:sz w:val="21"/>
          <w:szCs w:val="21"/>
        </w:rPr>
        <w:t>Café Marlon Libório</w:t>
      </w:r>
    </w:p>
    <w:p w:rsidR="003A3124" w:rsidRPr="00567F1C" w:rsidRDefault="003A3124" w:rsidP="00B12773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Endereço: R.</w:t>
      </w:r>
      <w:r w:rsidRPr="00567F1C">
        <w:rPr>
          <w:rFonts w:ascii="Arial" w:hAnsi="Arial" w:cs="Arial"/>
          <w:sz w:val="21"/>
          <w:szCs w:val="21"/>
        </w:rPr>
        <w:t xml:space="preserve"> João Candido Câmara, 1058</w:t>
      </w:r>
    </w:p>
    <w:p w:rsidR="003A3124" w:rsidRPr="00567F1C" w:rsidRDefault="003A3124" w:rsidP="00B12773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567F1C">
        <w:rPr>
          <w:rFonts w:ascii="Arial" w:hAnsi="Arial" w:cs="Arial"/>
          <w:sz w:val="21"/>
          <w:szCs w:val="21"/>
        </w:rPr>
        <w:t>Telefone: (67) 3033-0057</w:t>
      </w:r>
    </w:p>
    <w:p w:rsidR="003A3124" w:rsidRPr="005259D9" w:rsidRDefault="003A3124" w:rsidP="00B12773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32" w:history="1">
        <w:r w:rsidRPr="005259D9">
          <w:rPr>
            <w:rStyle w:val="Hyperlink"/>
            <w:rFonts w:ascii="Arial" w:hAnsi="Arial" w:cs="Arial"/>
            <w:sz w:val="21"/>
            <w:szCs w:val="21"/>
          </w:rPr>
          <w:t>https://www.facebook.com/cafemarlonliborio</w:t>
        </w:r>
      </w:hyperlink>
    </w:p>
    <w:p w:rsidR="003A3124" w:rsidRPr="005259D9" w:rsidRDefault="003A3124" w:rsidP="00B12773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3A3124" w:rsidRPr="00567F1C" w:rsidRDefault="003A3124" w:rsidP="00B12773">
      <w:pPr>
        <w:spacing w:after="0" w:line="276" w:lineRule="auto"/>
        <w:rPr>
          <w:rFonts w:ascii="Arial" w:hAnsi="Arial" w:cs="Arial"/>
          <w:b/>
          <w:bCs/>
          <w:sz w:val="21"/>
          <w:szCs w:val="21"/>
        </w:rPr>
      </w:pPr>
      <w:r w:rsidRPr="00567F1C">
        <w:rPr>
          <w:rFonts w:ascii="Arial" w:hAnsi="Arial" w:cs="Arial"/>
          <w:b/>
          <w:bCs/>
          <w:sz w:val="21"/>
          <w:szCs w:val="21"/>
        </w:rPr>
        <w:t>The 49 Café Américain</w:t>
      </w:r>
    </w:p>
    <w:p w:rsidR="003A3124" w:rsidRPr="00567F1C" w:rsidRDefault="003A3124" w:rsidP="00B12773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567F1C">
        <w:rPr>
          <w:rFonts w:ascii="Arial" w:hAnsi="Arial" w:cs="Arial"/>
          <w:sz w:val="21"/>
          <w:szCs w:val="21"/>
        </w:rPr>
        <w:t>Endereço: Av. Dr. Camilo Ermelindo da Silva, 710</w:t>
      </w:r>
    </w:p>
    <w:p w:rsidR="003A3124" w:rsidRPr="00567F1C" w:rsidRDefault="003A3124" w:rsidP="00B12773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567F1C">
        <w:rPr>
          <w:rFonts w:ascii="Arial" w:hAnsi="Arial" w:cs="Arial"/>
          <w:sz w:val="21"/>
          <w:szCs w:val="21"/>
        </w:rPr>
        <w:t>Telefone: (67) 3423-0332</w:t>
      </w:r>
    </w:p>
    <w:p w:rsidR="003A3124" w:rsidRPr="005259D9" w:rsidRDefault="003A3124" w:rsidP="00B12773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33" w:history="1">
        <w:r w:rsidRPr="005259D9">
          <w:rPr>
            <w:rStyle w:val="Hyperlink"/>
            <w:rFonts w:ascii="Arial" w:hAnsi="Arial" w:cs="Arial"/>
            <w:sz w:val="21"/>
            <w:szCs w:val="21"/>
          </w:rPr>
          <w:t>https://www.facebook.com/the49pub</w:t>
        </w:r>
      </w:hyperlink>
    </w:p>
    <w:p w:rsidR="003A3124" w:rsidRPr="005259D9" w:rsidRDefault="003A3124" w:rsidP="00B12773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3A3124" w:rsidRPr="00567F1C" w:rsidRDefault="003A3124" w:rsidP="00B12773">
      <w:pPr>
        <w:spacing w:after="0" w:line="276" w:lineRule="auto"/>
        <w:rPr>
          <w:rFonts w:ascii="Arial" w:hAnsi="Arial" w:cs="Arial"/>
          <w:b/>
          <w:bCs/>
          <w:sz w:val="21"/>
          <w:szCs w:val="21"/>
        </w:rPr>
      </w:pPr>
      <w:r w:rsidRPr="00567F1C">
        <w:rPr>
          <w:rFonts w:ascii="Arial" w:hAnsi="Arial" w:cs="Arial"/>
          <w:b/>
          <w:bCs/>
          <w:sz w:val="21"/>
          <w:szCs w:val="21"/>
        </w:rPr>
        <w:t>Tabasco Burger</w:t>
      </w:r>
    </w:p>
    <w:p w:rsidR="003A3124" w:rsidRPr="00567F1C" w:rsidRDefault="003A3124" w:rsidP="00B12773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Endereço: R.</w:t>
      </w:r>
      <w:r w:rsidRPr="00567F1C">
        <w:rPr>
          <w:rFonts w:ascii="Arial" w:hAnsi="Arial" w:cs="Arial"/>
          <w:sz w:val="21"/>
          <w:szCs w:val="21"/>
        </w:rPr>
        <w:t xml:space="preserve"> General Osório, 1111</w:t>
      </w:r>
    </w:p>
    <w:p w:rsidR="003A3124" w:rsidRPr="00567F1C" w:rsidRDefault="003A3124" w:rsidP="00B12773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567F1C">
        <w:rPr>
          <w:rFonts w:ascii="Arial" w:hAnsi="Arial" w:cs="Arial"/>
          <w:sz w:val="21"/>
          <w:szCs w:val="21"/>
        </w:rPr>
        <w:t>Telefone: (67) 3423-6426</w:t>
      </w:r>
    </w:p>
    <w:p w:rsidR="003A3124" w:rsidRPr="005259D9" w:rsidRDefault="003A3124" w:rsidP="00B12773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34" w:history="1">
        <w:r w:rsidRPr="005259D9">
          <w:rPr>
            <w:rStyle w:val="Hyperlink"/>
            <w:rFonts w:ascii="Arial" w:hAnsi="Arial" w:cs="Arial"/>
            <w:sz w:val="21"/>
            <w:szCs w:val="21"/>
          </w:rPr>
          <w:t>https://yummmy.com.br/tabascoburger</w:t>
        </w:r>
      </w:hyperlink>
    </w:p>
    <w:p w:rsidR="003A3124" w:rsidRPr="005259D9" w:rsidRDefault="003A3124" w:rsidP="00B12773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3A3124" w:rsidRPr="00567F1C" w:rsidRDefault="003A3124" w:rsidP="00B12773">
      <w:pPr>
        <w:spacing w:after="0" w:line="276" w:lineRule="auto"/>
        <w:rPr>
          <w:rFonts w:ascii="Arial" w:hAnsi="Arial" w:cs="Arial"/>
          <w:b/>
          <w:bCs/>
          <w:sz w:val="21"/>
          <w:szCs w:val="21"/>
        </w:rPr>
      </w:pPr>
      <w:r w:rsidRPr="00567F1C">
        <w:rPr>
          <w:rFonts w:ascii="Arial" w:hAnsi="Arial" w:cs="Arial"/>
          <w:b/>
          <w:bCs/>
          <w:sz w:val="21"/>
          <w:szCs w:val="21"/>
        </w:rPr>
        <w:t>Skina Lanches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Style w:val="xbe"/>
          <w:rFonts w:ascii="Arial" w:hAnsi="Arial" w:cs="Arial"/>
          <w:sz w:val="21"/>
          <w:szCs w:val="21"/>
        </w:rPr>
      </w:pPr>
      <w:r w:rsidRPr="00567F1C">
        <w:rPr>
          <w:rFonts w:ascii="Arial" w:hAnsi="Arial" w:cs="Arial"/>
          <w:sz w:val="21"/>
          <w:szCs w:val="21"/>
        </w:rPr>
        <w:t xml:space="preserve">Endereço: </w:t>
      </w:r>
      <w:r>
        <w:rPr>
          <w:rStyle w:val="xbe"/>
          <w:rFonts w:ascii="Arial" w:hAnsi="Arial" w:cs="Arial"/>
          <w:sz w:val="21"/>
          <w:szCs w:val="21"/>
        </w:rPr>
        <w:t>R.</w:t>
      </w:r>
      <w:r w:rsidRPr="00567F1C">
        <w:rPr>
          <w:rStyle w:val="xbe"/>
          <w:rFonts w:ascii="Arial" w:hAnsi="Arial" w:cs="Arial"/>
          <w:sz w:val="21"/>
          <w:szCs w:val="21"/>
        </w:rPr>
        <w:t xml:space="preserve"> Floriano Peixoto, 390 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Style w:val="xbe"/>
          <w:rFonts w:ascii="Arial" w:hAnsi="Arial" w:cs="Arial"/>
          <w:sz w:val="21"/>
          <w:szCs w:val="21"/>
        </w:rPr>
      </w:pPr>
      <w:r w:rsidRPr="00567F1C">
        <w:rPr>
          <w:rStyle w:val="xbe"/>
          <w:rFonts w:ascii="Arial" w:hAnsi="Arial" w:cs="Arial"/>
          <w:sz w:val="21"/>
          <w:szCs w:val="21"/>
        </w:rPr>
        <w:t>Telefone: (67) 3423-6011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Style w:val="xbe"/>
          <w:rFonts w:ascii="Arial" w:hAnsi="Arial" w:cs="Arial"/>
          <w:sz w:val="21"/>
          <w:szCs w:val="21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35" w:history="1">
        <w:r w:rsidRPr="005259D9">
          <w:rPr>
            <w:rStyle w:val="Hyperlink"/>
            <w:rFonts w:ascii="Arial" w:hAnsi="Arial" w:cs="Arial"/>
            <w:sz w:val="21"/>
            <w:szCs w:val="21"/>
          </w:rPr>
          <w:t>https://www.facebook.com/pages/Skina-Lanches/531437923538300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</w:rPr>
      </w:pPr>
    </w:p>
    <w:p w:rsidR="003A3124" w:rsidRPr="00567F1C" w:rsidRDefault="003A3124" w:rsidP="00B12773">
      <w:pPr>
        <w:spacing w:after="0" w:line="276" w:lineRule="auto"/>
        <w:rPr>
          <w:rFonts w:ascii="Arial" w:hAnsi="Arial" w:cs="Arial"/>
          <w:b/>
          <w:bCs/>
          <w:sz w:val="21"/>
          <w:szCs w:val="21"/>
        </w:rPr>
      </w:pPr>
      <w:r w:rsidRPr="00567F1C">
        <w:rPr>
          <w:rFonts w:ascii="Arial" w:hAnsi="Arial" w:cs="Arial"/>
          <w:b/>
          <w:bCs/>
          <w:sz w:val="21"/>
          <w:szCs w:val="21"/>
        </w:rPr>
        <w:t>Dog &amp; Cia</w:t>
      </w:r>
    </w:p>
    <w:p w:rsidR="003A3124" w:rsidRPr="00567F1C" w:rsidRDefault="003A3124" w:rsidP="00B12773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Endereço: R.</w:t>
      </w:r>
      <w:r w:rsidRPr="00567F1C">
        <w:rPr>
          <w:rFonts w:ascii="Arial" w:hAnsi="Arial" w:cs="Arial"/>
          <w:sz w:val="21"/>
          <w:szCs w:val="21"/>
        </w:rPr>
        <w:t xml:space="preserve"> Cuiabá, 1215</w:t>
      </w:r>
    </w:p>
    <w:p w:rsidR="003A3124" w:rsidRPr="00567F1C" w:rsidRDefault="003A3124" w:rsidP="00B12773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567F1C">
        <w:rPr>
          <w:rFonts w:ascii="Arial" w:hAnsi="Arial" w:cs="Arial"/>
          <w:sz w:val="21"/>
          <w:szCs w:val="21"/>
        </w:rPr>
        <w:t>Telefone: (67) 3421-8553</w:t>
      </w:r>
    </w:p>
    <w:p w:rsidR="003A3124" w:rsidRPr="005259D9" w:rsidRDefault="003A3124" w:rsidP="00B12773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36" w:history="1">
        <w:r w:rsidRPr="005259D9">
          <w:rPr>
            <w:rStyle w:val="Hyperlink"/>
            <w:rFonts w:ascii="Arial" w:hAnsi="Arial" w:cs="Arial"/>
            <w:sz w:val="21"/>
            <w:szCs w:val="21"/>
          </w:rPr>
          <w:t>https://www.facebook.com/pages/Dog-CIA/481941655177283</w:t>
        </w:r>
      </w:hyperlink>
    </w:p>
    <w:p w:rsidR="003A3124" w:rsidRPr="005259D9" w:rsidRDefault="003A3124" w:rsidP="00B12773">
      <w:pPr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Ilha do Açaí Golden</w:t>
      </w:r>
    </w:p>
    <w:p w:rsidR="003A3124" w:rsidRPr="00F944AE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F944AE">
        <w:rPr>
          <w:rFonts w:ascii="Arial" w:hAnsi="Arial" w:cs="Arial"/>
          <w:sz w:val="21"/>
          <w:szCs w:val="21"/>
          <w:lang w:eastAsia="pt-BR"/>
        </w:rPr>
        <w:t>Endereço: R. Olinda Pires de Almeida, 1754-1868</w:t>
      </w:r>
    </w:p>
    <w:p w:rsidR="003A3124" w:rsidRPr="00F944AE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F944AE">
        <w:rPr>
          <w:rFonts w:ascii="Arial" w:hAnsi="Arial" w:cs="Arial"/>
          <w:sz w:val="21"/>
          <w:szCs w:val="21"/>
        </w:rPr>
        <w:t xml:space="preserve">Telefone: </w:t>
      </w:r>
      <w:r w:rsidRPr="00F944AE">
        <w:rPr>
          <w:rFonts w:ascii="Arial" w:hAnsi="Arial" w:cs="Arial"/>
          <w:sz w:val="21"/>
          <w:szCs w:val="21"/>
          <w:shd w:val="clear" w:color="auto" w:fill="FFFFFF"/>
        </w:rPr>
        <w:t>(67) 3032-2574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Style w:val="Hyperlink"/>
          <w:rFonts w:ascii="Arial" w:hAnsi="Arial" w:cs="Arial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37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https://www.facebook.com/ilhadoacaigoldendourados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Zito Pastelaria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R. Firmino Viêira Matos, 3381-3495</w:t>
      </w:r>
    </w:p>
    <w:p w:rsidR="003A3124" w:rsidRPr="00567F1C" w:rsidRDefault="003A3124" w:rsidP="00B12773">
      <w:pPr>
        <w:spacing w:after="0" w:line="276" w:lineRule="auto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567F1C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3020-1123</w:t>
      </w:r>
    </w:p>
    <w:p w:rsidR="003A3124" w:rsidRPr="005259D9" w:rsidRDefault="003A3124" w:rsidP="00B12773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38" w:history="1">
        <w:r w:rsidRPr="005259D9">
          <w:rPr>
            <w:rStyle w:val="Hyperlink"/>
            <w:rFonts w:ascii="Arial" w:hAnsi="Arial" w:cs="Arial"/>
            <w:sz w:val="21"/>
            <w:szCs w:val="21"/>
          </w:rPr>
          <w:t>https://www.facebook.com/pastelariadozito</w:t>
        </w:r>
      </w:hyperlink>
    </w:p>
    <w:p w:rsidR="003A3124" w:rsidRPr="005259D9" w:rsidRDefault="003A3124" w:rsidP="00B12773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Subway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Av. Weimar Gonçalves Torres, 1960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(67) 3422-0906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39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https://www.facebook.com/subwayddos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Subway Unigran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R. Manoel Santiago, 456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(67) 3038-1251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  <w:r w:rsidRPr="00567F1C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140" w:history="1">
        <w:r w:rsidRPr="00567F1C">
          <w:rPr>
            <w:rStyle w:val="Hyperlink"/>
            <w:rFonts w:ascii="Arial" w:hAnsi="Arial" w:cs="Arial"/>
            <w:sz w:val="21"/>
            <w:szCs w:val="21"/>
            <w:lang w:val="en-US" w:eastAsia="pt-BR"/>
          </w:rPr>
          <w:t>https://www.facebook.com/subwayunigran</w:t>
        </w:r>
      </w:hyperlink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val="en-US" w:eastAsia="pt-BR"/>
        </w:rPr>
      </w:pPr>
      <w:r w:rsidRPr="005259D9">
        <w:rPr>
          <w:rFonts w:ascii="Arial" w:hAnsi="Arial" w:cs="Arial"/>
          <w:b/>
          <w:bCs/>
          <w:color w:val="222222"/>
          <w:sz w:val="21"/>
          <w:szCs w:val="21"/>
          <w:lang w:val="en-US" w:eastAsia="pt-BR"/>
        </w:rPr>
        <w:t>Subway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  <w:lang w:val="en-US" w:eastAsia="pt-BR"/>
        </w:rPr>
        <w:t xml:space="preserve">Endereço: </w:t>
      </w:r>
      <w:r w:rsidRPr="005259D9">
        <w:rPr>
          <w:rFonts w:ascii="Arial" w:hAnsi="Arial" w:cs="Arial"/>
          <w:color w:val="222222"/>
          <w:sz w:val="21"/>
          <w:szCs w:val="21"/>
          <w:lang w:val="en-US" w:eastAsia="pt-BR"/>
        </w:rPr>
        <w:t xml:space="preserve">Shopping Avenida Center - Av. </w:t>
      </w:r>
      <w:r>
        <w:rPr>
          <w:rFonts w:ascii="Arial" w:hAnsi="Arial" w:cs="Arial"/>
          <w:color w:val="222222"/>
          <w:sz w:val="21"/>
          <w:szCs w:val="21"/>
          <w:lang w:eastAsia="pt-BR"/>
        </w:rPr>
        <w:t>Marcelino Pi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res, 3600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(67) 3422-0906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41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https://www.facebook.com/pages/Subway/1552818594971117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u w:val="single"/>
          <w:lang w:eastAsia="pt-BR"/>
        </w:rPr>
        <w:t>Subway</w:t>
      </w:r>
    </w:p>
    <w:p w:rsidR="003A3124" w:rsidRDefault="003A3124" w:rsidP="00B12773">
      <w:pPr>
        <w:shd w:val="clear" w:color="auto" w:fill="FAFAFA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R. Maj. Capilé, 4055 - 11 e 12</w:t>
      </w:r>
    </w:p>
    <w:p w:rsidR="003A3124" w:rsidRPr="00B12773" w:rsidRDefault="003A3124" w:rsidP="00B12773">
      <w:pPr>
        <w:spacing w:after="0" w:line="276" w:lineRule="auto"/>
        <w:rPr>
          <w:rFonts w:ascii="inherit" w:hAnsi="inherit" w:cs="inherit"/>
          <w:color w:val="4B4F56"/>
          <w:sz w:val="18"/>
          <w:szCs w:val="18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>Telefone</w:t>
      </w:r>
      <w:r w:rsidRPr="00B12773">
        <w:rPr>
          <w:rFonts w:ascii="Arial" w:hAnsi="Arial" w:cs="Arial"/>
          <w:color w:val="222222"/>
          <w:sz w:val="21"/>
          <w:szCs w:val="21"/>
          <w:lang w:eastAsia="pt-BR"/>
        </w:rPr>
        <w:t>: (67) 3224-8858</w:t>
      </w:r>
    </w:p>
    <w:p w:rsidR="003A3124" w:rsidRPr="00B12773" w:rsidRDefault="003A3124" w:rsidP="00B12773">
      <w:pPr>
        <w:shd w:val="clear" w:color="auto" w:fill="FAFAFA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B12773">
        <w:rPr>
          <w:rFonts w:ascii="Arial" w:hAnsi="Arial" w:cs="Arial"/>
          <w:sz w:val="21"/>
          <w:szCs w:val="21"/>
        </w:rPr>
        <w:t xml:space="preserve">Facebook: </w:t>
      </w:r>
      <w:hyperlink r:id="rId142" w:history="1">
        <w:r w:rsidRPr="00B12773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https://www.facebook.com/pages/Subway-S%C3%A3o-Francisco/1442828839332550</w:t>
        </w:r>
      </w:hyperlink>
    </w:p>
    <w:p w:rsidR="003A3124" w:rsidRPr="00B12773" w:rsidRDefault="003A3124" w:rsidP="00B12773">
      <w:pPr>
        <w:shd w:val="clear" w:color="auto" w:fill="FAFAFA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AFAFA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Subway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>
        <w:rPr>
          <w:rFonts w:ascii="Arial" w:hAnsi="Arial" w:cs="Arial"/>
          <w:color w:val="222222"/>
          <w:sz w:val="21"/>
          <w:szCs w:val="21"/>
          <w:lang w:eastAsia="pt-BR"/>
        </w:rPr>
        <w:t>R.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 xml:space="preserve"> Toshinobu Katayama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(67) 3427-6281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  <w:r w:rsidRPr="00567F1C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143" w:history="1">
        <w:r w:rsidRPr="00567F1C">
          <w:rPr>
            <w:rStyle w:val="Hyperlink"/>
            <w:rFonts w:ascii="Arial" w:hAnsi="Arial" w:cs="Arial"/>
            <w:sz w:val="21"/>
            <w:szCs w:val="21"/>
            <w:lang w:val="en-US" w:eastAsia="pt-BR"/>
          </w:rPr>
          <w:t>https://www.facebook.com/pages/Subway-Toshinobu/423898657964975</w:t>
        </w:r>
      </w:hyperlink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val="en-US"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val="en-US" w:eastAsia="pt-BR"/>
        </w:rPr>
        <w:t>Dog King</w:t>
      </w:r>
    </w:p>
    <w:p w:rsidR="003A3124" w:rsidRPr="00F944AE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val="en-US" w:eastAsia="pt-BR"/>
        </w:rPr>
      </w:pPr>
      <w:r w:rsidRPr="005259D9">
        <w:rPr>
          <w:rFonts w:ascii="Arial" w:hAnsi="Arial" w:cs="Arial"/>
          <w:sz w:val="21"/>
          <w:szCs w:val="21"/>
          <w:lang w:val="en-US" w:eastAsia="pt-BR"/>
        </w:rPr>
        <w:t xml:space="preserve">Endereço: </w:t>
      </w:r>
      <w:r w:rsidRPr="00F944AE">
        <w:rPr>
          <w:rFonts w:ascii="Arial" w:hAnsi="Arial" w:cs="Arial"/>
          <w:sz w:val="21"/>
          <w:szCs w:val="21"/>
          <w:lang w:val="en-US" w:eastAsia="pt-BR"/>
        </w:rPr>
        <w:t>Av. Pres. Vargas, 1220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F944AE">
        <w:rPr>
          <w:rFonts w:ascii="Arial" w:hAnsi="Arial" w:cs="Arial"/>
          <w:sz w:val="21"/>
          <w:szCs w:val="21"/>
        </w:rPr>
        <w:t xml:space="preserve">Telefone: </w:t>
      </w:r>
      <w:r w:rsidRPr="005259D9">
        <w:rPr>
          <w:rFonts w:ascii="Arial" w:hAnsi="Arial" w:cs="Arial"/>
          <w:sz w:val="21"/>
          <w:szCs w:val="21"/>
          <w:shd w:val="clear" w:color="auto" w:fill="FFFFFF"/>
        </w:rPr>
        <w:t>(67) 3423-7000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44" w:history="1">
        <w:r w:rsidRPr="005259D9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https://www.facebook.com/dogking.dourados.96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Lanchonete Pingüim Guloso</w:t>
      </w:r>
    </w:p>
    <w:p w:rsidR="003A3124" w:rsidRPr="00F944AE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F944AE">
        <w:rPr>
          <w:rFonts w:ascii="Arial" w:hAnsi="Arial" w:cs="Arial"/>
          <w:sz w:val="21"/>
          <w:szCs w:val="21"/>
          <w:lang w:eastAsia="pt-BR"/>
        </w:rPr>
        <w:t xml:space="preserve">Endereço: R. Monte Alegre. 2650 </w:t>
      </w:r>
    </w:p>
    <w:p w:rsidR="003A3124" w:rsidRPr="00F944AE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F944AE">
        <w:rPr>
          <w:rFonts w:ascii="Arial" w:hAnsi="Arial" w:cs="Arial"/>
          <w:sz w:val="21"/>
          <w:szCs w:val="21"/>
        </w:rPr>
        <w:t xml:space="preserve">Telefone: </w:t>
      </w:r>
      <w:r w:rsidRPr="00F944AE">
        <w:rPr>
          <w:rFonts w:ascii="Arial" w:hAnsi="Arial" w:cs="Arial"/>
          <w:sz w:val="21"/>
          <w:szCs w:val="21"/>
          <w:lang w:eastAsia="pt-BR"/>
        </w:rPr>
        <w:t>(67) 3421-4750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FF0000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45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https://www.facebook.com/pages/Lanchonete-Pingüim-Guloso/206819472682179</w:t>
        </w:r>
      </w:hyperlink>
    </w:p>
    <w:p w:rsidR="003A3124" w:rsidRPr="005259D9" w:rsidRDefault="003A3124" w:rsidP="00B12773">
      <w:pPr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color w:val="4B4F56"/>
          <w:sz w:val="21"/>
          <w:szCs w:val="21"/>
          <w:lang w:eastAsia="pt-BR"/>
        </w:rPr>
        <w:br/>
      </w:r>
      <w:r w:rsidRPr="005259D9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The Burgers</w:t>
      </w:r>
    </w:p>
    <w:p w:rsidR="003A3124" w:rsidRPr="00F55D6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F55D69">
        <w:rPr>
          <w:rFonts w:ascii="Arial" w:hAnsi="Arial" w:cs="Arial"/>
          <w:color w:val="222222"/>
          <w:sz w:val="21"/>
          <w:szCs w:val="21"/>
          <w:lang w:eastAsia="pt-BR"/>
        </w:rPr>
        <w:t>Av. Marcelino Pi</w:t>
      </w:r>
      <w:r>
        <w:rPr>
          <w:rFonts w:ascii="Arial" w:hAnsi="Arial" w:cs="Arial"/>
          <w:color w:val="222222"/>
          <w:sz w:val="21"/>
          <w:szCs w:val="21"/>
          <w:lang w:eastAsia="pt-BR"/>
        </w:rPr>
        <w:t>res, 890 - S</w:t>
      </w:r>
      <w:r w:rsidRPr="00F55D69">
        <w:rPr>
          <w:rFonts w:ascii="Arial" w:hAnsi="Arial" w:cs="Arial"/>
          <w:color w:val="222222"/>
          <w:sz w:val="21"/>
          <w:szCs w:val="21"/>
          <w:lang w:eastAsia="pt-BR"/>
        </w:rPr>
        <w:t>ala 1</w:t>
      </w:r>
    </w:p>
    <w:p w:rsidR="003A3124" w:rsidRPr="00B12773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B12773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3033-1111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B12773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Site: </w:t>
      </w:r>
      <w:hyperlink r:id="rId146" w:history="1">
        <w:r w:rsidRPr="00C11E1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http://theburgers.com.br/dourados-av-marcelino-pires</w:t>
        </w:r>
      </w:hyperlink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  <w:r w:rsidRPr="00567F1C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147" w:history="1">
        <w:r w:rsidRPr="00567F1C">
          <w:rPr>
            <w:rStyle w:val="Hyperlink"/>
            <w:rFonts w:ascii="Arial" w:hAnsi="Arial" w:cs="Arial"/>
            <w:sz w:val="21"/>
            <w:szCs w:val="21"/>
            <w:lang w:val="en-US" w:eastAsia="pt-BR"/>
          </w:rPr>
          <w:t>https://www.facebook.com/TheBurgersDourados</w:t>
        </w:r>
      </w:hyperlink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TAO Music</w:t>
      </w:r>
    </w:p>
    <w:p w:rsidR="003A3124" w:rsidRPr="00567F1C" w:rsidRDefault="003A3124" w:rsidP="00B12773">
      <w:pPr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>Endereço: R. Albino Torraca, 390</w:t>
      </w:r>
    </w:p>
    <w:p w:rsidR="003A3124" w:rsidRPr="00567F1C" w:rsidRDefault="003A3124" w:rsidP="00B12773">
      <w:pPr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567F1C">
        <w:rPr>
          <w:rFonts w:ascii="Arial" w:hAnsi="Arial" w:cs="Arial"/>
          <w:sz w:val="21"/>
          <w:szCs w:val="21"/>
          <w:lang w:eastAsia="pt-BR"/>
        </w:rPr>
        <w:t xml:space="preserve">(67) </w:t>
      </w:r>
      <w:r w:rsidRPr="00567F1C">
        <w:rPr>
          <w:rFonts w:ascii="Arial" w:hAnsi="Arial" w:cs="Arial"/>
          <w:color w:val="1D2129"/>
          <w:sz w:val="21"/>
          <w:szCs w:val="21"/>
          <w:shd w:val="clear" w:color="auto" w:fill="FFFFFF"/>
        </w:rPr>
        <w:t>9881-5485 ou 3423-3592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48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https://www.facebook.com/Tao-Music-266922826755062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F55D6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sz w:val="21"/>
          <w:szCs w:val="21"/>
          <w:lang w:val="en-US" w:eastAsia="pt-BR"/>
        </w:rPr>
      </w:pPr>
      <w:r w:rsidRPr="00F55D69">
        <w:rPr>
          <w:rFonts w:ascii="Arial" w:hAnsi="Arial" w:cs="Arial"/>
          <w:b/>
          <w:bCs/>
          <w:sz w:val="21"/>
          <w:szCs w:val="21"/>
          <w:lang w:val="en-US" w:eastAsia="pt-BR"/>
        </w:rPr>
        <w:t>Bob's burgers</w:t>
      </w:r>
    </w:p>
    <w:p w:rsidR="003A3124" w:rsidRPr="00F55D6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  <w:lang w:val="en-US" w:eastAsia="pt-BR"/>
        </w:rPr>
        <w:t xml:space="preserve">Endereço: Shopping Avenida Center - Av. </w:t>
      </w:r>
      <w:r>
        <w:rPr>
          <w:rFonts w:ascii="Arial" w:hAnsi="Arial" w:cs="Arial"/>
          <w:sz w:val="21"/>
          <w:szCs w:val="21"/>
          <w:lang w:eastAsia="pt-BR"/>
        </w:rPr>
        <w:t>Marcelino Pi</w:t>
      </w:r>
      <w:r w:rsidRPr="00F55D69">
        <w:rPr>
          <w:rFonts w:ascii="Arial" w:hAnsi="Arial" w:cs="Arial"/>
          <w:sz w:val="21"/>
          <w:szCs w:val="21"/>
          <w:lang w:eastAsia="pt-BR"/>
        </w:rPr>
        <w:t>res, 3600</w:t>
      </w:r>
    </w:p>
    <w:p w:rsidR="003A3124" w:rsidRPr="00F55D69" w:rsidRDefault="003A3124" w:rsidP="00B12773">
      <w:pPr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F55D69">
        <w:rPr>
          <w:rFonts w:ascii="Arial" w:hAnsi="Arial" w:cs="Arial"/>
          <w:sz w:val="21"/>
          <w:szCs w:val="21"/>
          <w:lang w:eastAsia="pt-BR"/>
        </w:rPr>
        <w:t>(67) 3416-3100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49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https://www.facebook.com/pages/Bobs/150470105018705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Suco e Cia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R. Oliveira Marques, 1666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 xml:space="preserve">(67) </w:t>
      </w:r>
      <w:r w:rsidRPr="00567F1C">
        <w:rPr>
          <w:rFonts w:ascii="Arial" w:hAnsi="Arial" w:cs="Arial"/>
          <w:color w:val="1D2129"/>
          <w:sz w:val="21"/>
          <w:szCs w:val="21"/>
          <w:shd w:val="clear" w:color="auto" w:fill="FFFFFF"/>
        </w:rPr>
        <w:t>3421-9107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50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https://www.facebook.com/sucoeciabatatarecheada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Carrettêro</w:t>
      </w:r>
    </w:p>
    <w:p w:rsidR="003A3124" w:rsidRPr="00F944AE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F944AE">
        <w:rPr>
          <w:rFonts w:ascii="Arial" w:hAnsi="Arial" w:cs="Arial"/>
          <w:sz w:val="21"/>
          <w:szCs w:val="21"/>
          <w:lang w:eastAsia="pt-BR"/>
        </w:rPr>
        <w:t>Endereço: R. Cornélia Cersósimo de Souza, 2065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F944AE">
        <w:rPr>
          <w:rFonts w:ascii="Arial" w:hAnsi="Arial" w:cs="Arial"/>
          <w:sz w:val="21"/>
          <w:szCs w:val="21"/>
        </w:rPr>
        <w:t xml:space="preserve">Telefone: </w:t>
      </w:r>
      <w:r w:rsidRPr="005259D9">
        <w:rPr>
          <w:rFonts w:ascii="Arial" w:hAnsi="Arial" w:cs="Arial"/>
          <w:sz w:val="21"/>
          <w:szCs w:val="21"/>
          <w:shd w:val="clear" w:color="auto" w:fill="FFFFFF"/>
        </w:rPr>
        <w:t>(67) 99287-2917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51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https://www.facebook.com/carrettero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Gugu Lanches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Av. Weimar Gonçalves Torres, 1476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567F1C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3032-3060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52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https://www.facebook.com/gugulanchesdourados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Salgaderia Fast Food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Av. Weimar Gonçalves Torres, 2420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hyperlink r:id="rId153" w:tooltip="Ligar pelo Hangouts" w:history="1">
        <w:r w:rsidRPr="00567F1C">
          <w:rPr>
            <w:rFonts w:ascii="Arial" w:hAnsi="Arial" w:cs="Arial"/>
            <w:color w:val="1D2129"/>
            <w:sz w:val="21"/>
            <w:szCs w:val="21"/>
          </w:rPr>
          <w:t>(67) 3422-1933</w:t>
        </w:r>
      </w:hyperlink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highlight w:val="yellow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Calf Burguer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R. Benjamin Constant, 965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567F1C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3032-8444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54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https://www.facebook.com/calfddos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Kebab cafe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567F1C">
        <w:rPr>
          <w:rFonts w:ascii="Arial" w:hAnsi="Arial" w:cs="Arial"/>
          <w:color w:val="222222"/>
          <w:sz w:val="21"/>
          <w:szCs w:val="21"/>
          <w:lang w:eastAsia="pt-BR"/>
        </w:rPr>
        <w:t>Av. Weimar Gonçalves Torres, 1565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567F1C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3032-8660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55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https://www.facebook.com/kebaberia.dourados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F944AE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sz w:val="21"/>
          <w:szCs w:val="21"/>
          <w:lang w:eastAsia="pt-BR"/>
        </w:rPr>
      </w:pPr>
      <w:r w:rsidRPr="00F944AE">
        <w:rPr>
          <w:rFonts w:ascii="Arial" w:hAnsi="Arial" w:cs="Arial"/>
          <w:b/>
          <w:bCs/>
          <w:sz w:val="21"/>
          <w:szCs w:val="21"/>
          <w:lang w:eastAsia="pt-BR"/>
        </w:rPr>
        <w:t>Hamburgueria Gourmet</w:t>
      </w:r>
    </w:p>
    <w:p w:rsidR="003A3124" w:rsidRPr="00F944AE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F944AE">
        <w:rPr>
          <w:rFonts w:ascii="Arial" w:hAnsi="Arial" w:cs="Arial"/>
          <w:sz w:val="21"/>
          <w:szCs w:val="21"/>
          <w:lang w:eastAsia="pt-BR"/>
        </w:rPr>
        <w:t>Endereço: R. Quintino Bocaiúva, 560</w:t>
      </w:r>
    </w:p>
    <w:p w:rsidR="003A3124" w:rsidRPr="00F944AE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F944AE">
        <w:rPr>
          <w:rFonts w:ascii="Arial" w:hAnsi="Arial" w:cs="Arial"/>
          <w:sz w:val="21"/>
          <w:szCs w:val="21"/>
        </w:rPr>
        <w:t xml:space="preserve">Telefone: </w:t>
      </w:r>
      <w:r w:rsidRPr="00F944AE">
        <w:rPr>
          <w:rFonts w:ascii="Arial" w:hAnsi="Arial" w:cs="Arial"/>
          <w:sz w:val="21"/>
          <w:szCs w:val="21"/>
          <w:shd w:val="clear" w:color="auto" w:fill="FFFFFF"/>
        </w:rPr>
        <w:t>(67) 3033-3300</w:t>
      </w:r>
    </w:p>
    <w:p w:rsidR="003A3124" w:rsidRPr="00567F1C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B12773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Site: </w:t>
      </w:r>
      <w:hyperlink r:id="rId156" w:history="1">
        <w:r w:rsidRPr="00567F1C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http://www.hamburgueriagourmet.com.br</w:t>
        </w:r>
      </w:hyperlink>
    </w:p>
    <w:p w:rsidR="003A3124" w:rsidRPr="00F55D6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1D2129"/>
          <w:sz w:val="21"/>
          <w:szCs w:val="21"/>
          <w:shd w:val="clear" w:color="auto" w:fill="FFFFFF"/>
          <w:lang w:val="en-US"/>
        </w:rPr>
      </w:pPr>
      <w:r w:rsidRPr="00567F1C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157" w:history="1">
        <w:r w:rsidRPr="00F55D69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en-US"/>
          </w:rPr>
          <w:t>https://www.facebook.com/Hamburgueria.Gourmet.Dourados</w:t>
        </w:r>
      </w:hyperlink>
    </w:p>
    <w:p w:rsidR="003A3124" w:rsidRPr="00F55D69" w:rsidRDefault="003A3124" w:rsidP="005F12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129"/>
          <w:shd w:val="clear" w:color="auto" w:fill="FFFFFF"/>
          <w:lang w:val="en-US"/>
        </w:rPr>
      </w:pPr>
    </w:p>
    <w:p w:rsidR="003A3124" w:rsidRPr="00CA1681" w:rsidRDefault="003A3124" w:rsidP="005F121C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A1681">
        <w:rPr>
          <w:rFonts w:ascii="Arial" w:hAnsi="Arial" w:cs="Arial"/>
          <w:b/>
          <w:bCs/>
          <w:sz w:val="24"/>
          <w:szCs w:val="24"/>
        </w:rPr>
        <w:t>COMIDA O</w:t>
      </w:r>
      <w:bookmarkStart w:id="0" w:name="_GoBack"/>
      <w:r w:rsidRPr="00CA1681">
        <w:rPr>
          <w:rFonts w:ascii="Arial" w:hAnsi="Arial" w:cs="Arial"/>
          <w:b/>
          <w:bCs/>
          <w:sz w:val="24"/>
          <w:szCs w:val="24"/>
        </w:rPr>
        <w:t>RIENTAL</w:t>
      </w:r>
      <w:bookmarkEnd w:id="0"/>
    </w:p>
    <w:p w:rsidR="003A3124" w:rsidRDefault="003A3124" w:rsidP="0075197C">
      <w:pPr>
        <w:spacing w:after="0"/>
        <w:rPr>
          <w:rFonts w:ascii="Arial" w:hAnsi="Arial" w:cs="Arial"/>
        </w:rPr>
      </w:pPr>
    </w:p>
    <w:p w:rsidR="003A3124" w:rsidRPr="00F55D6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F55D69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Utida Sushi Bar</w:t>
      </w:r>
    </w:p>
    <w:p w:rsidR="003A3124" w:rsidRPr="00F55D6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F55D69">
        <w:rPr>
          <w:rFonts w:ascii="Arial" w:hAnsi="Arial" w:cs="Arial"/>
          <w:color w:val="222222"/>
          <w:sz w:val="21"/>
          <w:szCs w:val="21"/>
          <w:lang w:eastAsia="pt-BR"/>
        </w:rPr>
        <w:t>R. Maj. Capilé, 2598</w:t>
      </w:r>
    </w:p>
    <w:p w:rsidR="003A3124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F55D69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3422-9203</w:t>
      </w:r>
    </w:p>
    <w:p w:rsidR="003A3124" w:rsidRPr="00F55D6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B12773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Site: </w:t>
      </w:r>
      <w:hyperlink r:id="rId158" w:history="1">
        <w:r w:rsidRPr="00F55D6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https://www.utidasushibar.com.br</w:t>
        </w:r>
      </w:hyperlink>
    </w:p>
    <w:p w:rsidR="003A3124" w:rsidRPr="00F55D6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  <w:r w:rsidRPr="00567F1C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159" w:history="1">
        <w:r w:rsidRPr="00F55D69">
          <w:rPr>
            <w:rStyle w:val="Hyperlink"/>
            <w:rFonts w:ascii="Arial" w:hAnsi="Arial" w:cs="Arial"/>
            <w:sz w:val="21"/>
            <w:szCs w:val="21"/>
            <w:lang w:val="en-US" w:eastAsia="pt-BR"/>
          </w:rPr>
          <w:t>https://www.facebook.com/utidasushibar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</w:p>
    <w:p w:rsidR="003A3124" w:rsidRPr="00F55D6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F55D69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Nikko</w:t>
      </w:r>
    </w:p>
    <w:p w:rsidR="003A3124" w:rsidRPr="00F55D69" w:rsidRDefault="003A3124" w:rsidP="00B12773">
      <w:pPr>
        <w:shd w:val="clear" w:color="auto" w:fill="FFFFFF"/>
        <w:tabs>
          <w:tab w:val="left" w:pos="2955"/>
        </w:tabs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>
        <w:rPr>
          <w:rFonts w:ascii="Arial" w:hAnsi="Arial" w:cs="Arial"/>
          <w:sz w:val="21"/>
          <w:szCs w:val="21"/>
          <w:lang w:eastAsia="pt-BR"/>
        </w:rPr>
        <w:t>Av. Marcelino Pi</w:t>
      </w:r>
      <w:r w:rsidRPr="00F55D69">
        <w:rPr>
          <w:rFonts w:ascii="Arial" w:hAnsi="Arial" w:cs="Arial"/>
          <w:sz w:val="21"/>
          <w:szCs w:val="21"/>
          <w:lang w:eastAsia="pt-BR"/>
        </w:rPr>
        <w:t>res, 279</w:t>
      </w:r>
    </w:p>
    <w:p w:rsidR="003A3124" w:rsidRPr="00F55D69" w:rsidRDefault="003A3124" w:rsidP="00B12773">
      <w:pPr>
        <w:shd w:val="clear" w:color="auto" w:fill="FFFFFF"/>
        <w:tabs>
          <w:tab w:val="left" w:pos="2955"/>
        </w:tabs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F55D69">
        <w:rPr>
          <w:rFonts w:ascii="Arial" w:hAnsi="Arial" w:cs="Arial"/>
          <w:sz w:val="21"/>
          <w:szCs w:val="21"/>
          <w:shd w:val="clear" w:color="auto" w:fill="FFFFFF"/>
        </w:rPr>
        <w:t>(67) 3426-0732</w:t>
      </w:r>
    </w:p>
    <w:p w:rsidR="003A3124" w:rsidRPr="005259D9" w:rsidRDefault="003A3124" w:rsidP="00B12773">
      <w:pPr>
        <w:shd w:val="clear" w:color="auto" w:fill="FFFFFF"/>
        <w:tabs>
          <w:tab w:val="left" w:pos="2955"/>
        </w:tabs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60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https://www.facebook.com/restauranteNikko</w:t>
        </w:r>
      </w:hyperlink>
    </w:p>
    <w:p w:rsidR="003A3124" w:rsidRPr="005259D9" w:rsidRDefault="003A3124" w:rsidP="00B12773">
      <w:pPr>
        <w:shd w:val="clear" w:color="auto" w:fill="FFFFFF"/>
        <w:tabs>
          <w:tab w:val="left" w:pos="2955"/>
        </w:tabs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F55D6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F55D69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Nobu Daimu Cozinha Japonesa</w:t>
      </w:r>
    </w:p>
    <w:p w:rsidR="003A3124" w:rsidRPr="00F55D6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>
        <w:rPr>
          <w:rFonts w:ascii="Arial" w:hAnsi="Arial" w:cs="Arial"/>
          <w:color w:val="222222"/>
          <w:sz w:val="21"/>
          <w:szCs w:val="21"/>
          <w:lang w:eastAsia="pt-BR"/>
        </w:rPr>
        <w:t>R.</w:t>
      </w:r>
      <w:r w:rsidRPr="00F55D69">
        <w:rPr>
          <w:rFonts w:ascii="Arial" w:hAnsi="Arial" w:cs="Arial"/>
          <w:color w:val="222222"/>
          <w:sz w:val="21"/>
          <w:szCs w:val="21"/>
          <w:lang w:eastAsia="pt-BR"/>
        </w:rPr>
        <w:t xml:space="preserve"> Quintino Bocaiúva, 1095</w:t>
      </w:r>
    </w:p>
    <w:p w:rsidR="003A3124" w:rsidRPr="00F55D6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F55D69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3033-0944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61" w:history="1">
        <w:r w:rsidRPr="005259D9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https://www.facebook.com/NobuCozinhaJaponesa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F55D6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F55D69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Keiko Sushi Bar</w:t>
      </w:r>
    </w:p>
    <w:p w:rsidR="003A3124" w:rsidRPr="00F55D6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hyperlink r:id="rId162" w:tgtFrame="_blank" w:history="1">
        <w:r>
          <w:rPr>
            <w:rFonts w:ascii="Arial" w:hAnsi="Arial" w:cs="Arial"/>
            <w:sz w:val="21"/>
            <w:szCs w:val="21"/>
            <w:lang w:eastAsia="pt-BR"/>
          </w:rPr>
          <w:t>R.</w:t>
        </w:r>
        <w:r w:rsidRPr="00F55D69">
          <w:rPr>
            <w:rFonts w:ascii="Arial" w:hAnsi="Arial" w:cs="Arial"/>
            <w:sz w:val="21"/>
            <w:szCs w:val="21"/>
            <w:lang w:eastAsia="pt-BR"/>
          </w:rPr>
          <w:t xml:space="preserve"> Ponta Porã, 2625</w:t>
        </w:r>
      </w:hyperlink>
      <w:r w:rsidRPr="00F55D69">
        <w:rPr>
          <w:rFonts w:ascii="Arial" w:hAnsi="Arial" w:cs="Arial"/>
          <w:sz w:val="21"/>
          <w:szCs w:val="21"/>
          <w:lang w:eastAsia="pt-BR"/>
        </w:rPr>
        <w:t xml:space="preserve"> </w:t>
      </w:r>
    </w:p>
    <w:p w:rsidR="003A3124" w:rsidRPr="00F55D6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F55D69">
        <w:rPr>
          <w:rFonts w:ascii="Arial" w:hAnsi="Arial" w:cs="Arial"/>
          <w:sz w:val="21"/>
          <w:szCs w:val="21"/>
          <w:lang w:eastAsia="pt-BR"/>
        </w:rPr>
        <w:t>(67) 3038-2383</w:t>
      </w:r>
    </w:p>
    <w:p w:rsidR="003A3124" w:rsidRPr="005259D9" w:rsidRDefault="003A3124" w:rsidP="00B12773">
      <w:pPr>
        <w:shd w:val="clear" w:color="auto" w:fill="FFFFFF"/>
        <w:tabs>
          <w:tab w:val="left" w:pos="2955"/>
        </w:tabs>
        <w:spacing w:after="0" w:line="276" w:lineRule="auto"/>
        <w:rPr>
          <w:rFonts w:ascii="Arial" w:hAnsi="Arial" w:cs="Arial"/>
          <w:color w:val="FF0000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63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https://www.facebook.com/Keiko-Sushi-Bar-Dourados-163800797153448</w:t>
        </w:r>
      </w:hyperlink>
    </w:p>
    <w:p w:rsidR="003A3124" w:rsidRPr="005259D9" w:rsidRDefault="003A3124" w:rsidP="00B12773">
      <w:pPr>
        <w:shd w:val="clear" w:color="auto" w:fill="FFFFFF"/>
        <w:tabs>
          <w:tab w:val="left" w:pos="2955"/>
        </w:tabs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F55D69" w:rsidRDefault="003A3124" w:rsidP="00B12773">
      <w:pPr>
        <w:shd w:val="clear" w:color="auto" w:fill="FFFFFF"/>
        <w:tabs>
          <w:tab w:val="left" w:pos="2955"/>
        </w:tabs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F55D69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Tao Sushi Restaurant</w:t>
      </w:r>
    </w:p>
    <w:p w:rsidR="003A3124" w:rsidRPr="00F55D69" w:rsidRDefault="003A3124" w:rsidP="00B12773">
      <w:pPr>
        <w:shd w:val="clear" w:color="auto" w:fill="FFFFFF"/>
        <w:tabs>
          <w:tab w:val="left" w:pos="2955"/>
        </w:tabs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F55D69">
        <w:rPr>
          <w:rFonts w:ascii="Arial" w:hAnsi="Arial" w:cs="Arial"/>
          <w:sz w:val="21"/>
          <w:szCs w:val="21"/>
          <w:shd w:val="clear" w:color="auto" w:fill="FFFFFF"/>
        </w:rPr>
        <w:t>Av. Joaquim Teixeira Alves, 1179</w:t>
      </w:r>
    </w:p>
    <w:p w:rsidR="003A3124" w:rsidRPr="00F55D6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hyperlink r:id="rId164" w:tooltip="Ligar pelo Hangouts" w:history="1">
        <w:r w:rsidRPr="00F944AE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(67) 3423-3592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65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https://www.facebook.com/taosushigastronomia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F55D6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F55D69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Ginza Sushi Culinária Afetiva</w:t>
      </w:r>
    </w:p>
    <w:p w:rsidR="003A3124" w:rsidRPr="00F55D6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F55D69">
        <w:rPr>
          <w:rFonts w:ascii="Arial" w:hAnsi="Arial" w:cs="Arial"/>
          <w:sz w:val="21"/>
          <w:szCs w:val="21"/>
          <w:lang w:eastAsia="pt-BR"/>
        </w:rPr>
        <w:t>R. Albino Torraca, 971</w:t>
      </w:r>
    </w:p>
    <w:p w:rsidR="003A3124" w:rsidRPr="00F55D6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F55D69">
        <w:rPr>
          <w:rFonts w:ascii="Arial" w:hAnsi="Arial" w:cs="Arial"/>
          <w:sz w:val="21"/>
          <w:szCs w:val="21"/>
          <w:shd w:val="clear" w:color="auto" w:fill="FFFFFF"/>
        </w:rPr>
        <w:t>(67) 3033-2590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66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https://www.facebook.com/ginza.su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F55D6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F55D69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Hashi</w:t>
      </w:r>
    </w:p>
    <w:p w:rsidR="003A3124" w:rsidRPr="00F944AE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F944AE">
        <w:rPr>
          <w:rFonts w:ascii="Arial" w:hAnsi="Arial" w:cs="Arial"/>
          <w:sz w:val="21"/>
          <w:szCs w:val="21"/>
          <w:lang w:eastAsia="pt-BR"/>
        </w:rPr>
        <w:t>Endereço: Av. Weimar Gonçalves Torres, 278</w:t>
      </w:r>
    </w:p>
    <w:p w:rsidR="003A3124" w:rsidRPr="00F944AE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F944AE">
        <w:rPr>
          <w:rFonts w:ascii="Arial" w:hAnsi="Arial" w:cs="Arial"/>
          <w:sz w:val="21"/>
          <w:szCs w:val="21"/>
        </w:rPr>
        <w:t xml:space="preserve">Telefone: </w:t>
      </w:r>
      <w:r w:rsidRPr="00F944AE">
        <w:rPr>
          <w:rFonts w:ascii="Arial" w:hAnsi="Arial" w:cs="Arial"/>
          <w:sz w:val="21"/>
          <w:szCs w:val="21"/>
          <w:lang w:eastAsia="pt-BR"/>
        </w:rPr>
        <w:t xml:space="preserve">(67) </w:t>
      </w:r>
      <w:r w:rsidRPr="00F944AE">
        <w:rPr>
          <w:rFonts w:ascii="Arial" w:hAnsi="Arial" w:cs="Arial"/>
          <w:sz w:val="21"/>
          <w:szCs w:val="21"/>
          <w:shd w:val="clear" w:color="auto" w:fill="FFFFFF"/>
        </w:rPr>
        <w:t>3033-1741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67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https://www.facebook.com/hashisushiddos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F55D6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F55D69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Sobaria Novo Sabor</w:t>
      </w:r>
    </w:p>
    <w:p w:rsidR="003A3124" w:rsidRPr="00F55D6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567F1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F55D69">
        <w:rPr>
          <w:rFonts w:ascii="Arial" w:hAnsi="Arial" w:cs="Arial"/>
          <w:sz w:val="21"/>
          <w:szCs w:val="21"/>
          <w:lang w:eastAsia="pt-BR"/>
        </w:rPr>
        <w:t>Av. Weimar Gonçalves Torres, 1944</w:t>
      </w:r>
    </w:p>
    <w:p w:rsidR="003A3124" w:rsidRPr="00F55D6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567F1C">
        <w:rPr>
          <w:rFonts w:ascii="Arial" w:hAnsi="Arial" w:cs="Arial"/>
          <w:sz w:val="21"/>
          <w:szCs w:val="21"/>
        </w:rPr>
        <w:t xml:space="preserve">Telefone: </w:t>
      </w:r>
      <w:r w:rsidRPr="00F55D69">
        <w:rPr>
          <w:rFonts w:ascii="Arial" w:hAnsi="Arial" w:cs="Arial"/>
          <w:sz w:val="21"/>
          <w:szCs w:val="21"/>
          <w:shd w:val="clear" w:color="auto" w:fill="FFFFFF"/>
        </w:rPr>
        <w:t>(67) 3423-3966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68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https://www.facebook.com/pages/Restaurante-Sobaria-Novo-Sabor/198191436890809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F55D6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F55D69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Koni Store Dourados</w:t>
      </w:r>
    </w:p>
    <w:p w:rsidR="003A3124" w:rsidRPr="00F944AE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F944AE">
        <w:rPr>
          <w:rFonts w:ascii="Arial" w:hAnsi="Arial" w:cs="Arial"/>
          <w:sz w:val="21"/>
          <w:szCs w:val="21"/>
          <w:lang w:eastAsia="pt-BR"/>
        </w:rPr>
        <w:t>Endereço: R. João Rosa Góes, 710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F944AE">
        <w:rPr>
          <w:rFonts w:ascii="Arial" w:hAnsi="Arial" w:cs="Arial"/>
          <w:sz w:val="21"/>
          <w:szCs w:val="21"/>
        </w:rPr>
        <w:t xml:space="preserve">Telefone: </w:t>
      </w:r>
      <w:r w:rsidRPr="005259D9">
        <w:rPr>
          <w:rFonts w:ascii="Arial" w:hAnsi="Arial" w:cs="Arial"/>
          <w:sz w:val="21"/>
          <w:szCs w:val="21"/>
          <w:shd w:val="clear" w:color="auto" w:fill="FFFFFF"/>
        </w:rPr>
        <w:t>(67) 3032-4252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69" w:history="1">
        <w:r w:rsidRPr="005259D9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https://www.facebook.com/konidourados</w:t>
        </w:r>
      </w:hyperlink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</w:p>
    <w:p w:rsidR="003A3124" w:rsidRPr="00F55D6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val="en-US" w:eastAsia="pt-BR"/>
        </w:rPr>
      </w:pPr>
      <w:r w:rsidRPr="00F55D69">
        <w:rPr>
          <w:rFonts w:ascii="Arial" w:hAnsi="Arial" w:cs="Arial"/>
          <w:b/>
          <w:bCs/>
          <w:color w:val="222222"/>
          <w:sz w:val="21"/>
          <w:szCs w:val="21"/>
          <w:lang w:val="en-US" w:eastAsia="pt-BR"/>
        </w:rPr>
        <w:t>Gengis Khan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val="en-US" w:eastAsia="pt-BR"/>
        </w:rPr>
      </w:pPr>
      <w:r w:rsidRPr="005259D9">
        <w:rPr>
          <w:rFonts w:ascii="Arial" w:hAnsi="Arial" w:cs="Arial"/>
          <w:sz w:val="21"/>
          <w:szCs w:val="21"/>
          <w:lang w:val="en-US" w:eastAsia="pt-BR"/>
        </w:rPr>
        <w:t>Endereço: R. Major Capilé, 778</w:t>
      </w:r>
    </w:p>
    <w:p w:rsidR="003A3124" w:rsidRPr="00F944AE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F944AE">
        <w:rPr>
          <w:rFonts w:ascii="Arial" w:hAnsi="Arial" w:cs="Arial"/>
          <w:sz w:val="21"/>
          <w:szCs w:val="21"/>
        </w:rPr>
        <w:t xml:space="preserve">Telefone: </w:t>
      </w:r>
      <w:r w:rsidRPr="00F944AE">
        <w:rPr>
          <w:rFonts w:ascii="Arial" w:hAnsi="Arial" w:cs="Arial"/>
          <w:sz w:val="21"/>
          <w:szCs w:val="21"/>
          <w:shd w:val="clear" w:color="auto" w:fill="FFFFFF"/>
        </w:rPr>
        <w:t>(67) 3422-1516</w:t>
      </w:r>
    </w:p>
    <w:p w:rsidR="003A3124" w:rsidRPr="005259D9" w:rsidRDefault="003A3124" w:rsidP="00B12773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70" w:history="1">
        <w:r w:rsidRPr="005259D9">
          <w:rPr>
            <w:rStyle w:val="Hyperlink"/>
            <w:rFonts w:ascii="Arial" w:hAnsi="Arial" w:cs="Arial"/>
            <w:sz w:val="21"/>
            <w:szCs w:val="21"/>
            <w:lang w:eastAsia="pt-BR"/>
          </w:rPr>
          <w:t>https://www.facebook.com/Genghis-Khan-Culinaria-Oriental-1395098750743791</w:t>
        </w:r>
      </w:hyperlink>
    </w:p>
    <w:p w:rsidR="003A3124" w:rsidRPr="005259D9" w:rsidRDefault="003A3124" w:rsidP="0075197C">
      <w:pPr>
        <w:spacing w:after="0"/>
        <w:rPr>
          <w:rFonts w:ascii="Times New Roman" w:hAnsi="Times New Roman" w:cs="Times New Roman"/>
        </w:rPr>
      </w:pPr>
    </w:p>
    <w:p w:rsidR="003A3124" w:rsidRPr="005259D9" w:rsidRDefault="003A3124" w:rsidP="0075197C">
      <w:pPr>
        <w:spacing w:after="0"/>
        <w:rPr>
          <w:rFonts w:ascii="Arial" w:hAnsi="Arial" w:cs="Arial"/>
        </w:rPr>
      </w:pPr>
    </w:p>
    <w:p w:rsidR="003A3124" w:rsidRDefault="003A3124" w:rsidP="007519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A1681">
        <w:rPr>
          <w:rFonts w:ascii="Arial" w:hAnsi="Arial" w:cs="Arial"/>
          <w:b/>
          <w:bCs/>
          <w:sz w:val="24"/>
          <w:szCs w:val="24"/>
        </w:rPr>
        <w:t>PIZZARIA</w:t>
      </w:r>
    </w:p>
    <w:p w:rsidR="003A3124" w:rsidRDefault="003A3124" w:rsidP="00CA1681">
      <w:pPr>
        <w:shd w:val="clear" w:color="auto" w:fill="FFFFFF"/>
        <w:spacing w:after="0" w:line="300" w:lineRule="atLeast"/>
        <w:rPr>
          <w:rFonts w:ascii="Arial" w:hAnsi="Arial" w:cs="Arial"/>
          <w:color w:val="222222"/>
          <w:sz w:val="24"/>
          <w:szCs w:val="24"/>
          <w:lang w:eastAsia="pt-BR"/>
        </w:rPr>
      </w:pP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CA39E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Pizzaria Suprema</w:t>
      </w: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CA39E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CA39EC">
        <w:rPr>
          <w:rFonts w:ascii="Arial" w:hAnsi="Arial" w:cs="Arial"/>
          <w:color w:val="222222"/>
          <w:sz w:val="21"/>
          <w:szCs w:val="21"/>
          <w:lang w:eastAsia="pt-BR"/>
        </w:rPr>
        <w:t>Av. Pres. Vargas, 1200</w:t>
      </w: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A39EC">
        <w:rPr>
          <w:rFonts w:ascii="Arial" w:hAnsi="Arial" w:cs="Arial"/>
          <w:sz w:val="21"/>
          <w:szCs w:val="21"/>
        </w:rPr>
        <w:t xml:space="preserve">Telefone: </w:t>
      </w:r>
      <w:r w:rsidRPr="00CA39EC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3423-1333</w:t>
      </w:r>
    </w:p>
    <w:p w:rsidR="003A3124" w:rsidRPr="005259D9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71" w:history="1">
        <w:r w:rsidRPr="005259D9">
          <w:rPr>
            <w:rStyle w:val="Hyperlink"/>
            <w:rFonts w:ascii="Arial" w:hAnsi="Arial" w:cs="Arial"/>
            <w:sz w:val="21"/>
            <w:szCs w:val="21"/>
          </w:rPr>
          <w:t>https://www.facebook.com/Pizzaria-Suprema-1475880712718079</w:t>
        </w:r>
      </w:hyperlink>
    </w:p>
    <w:p w:rsidR="003A3124" w:rsidRPr="005259D9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b/>
          <w:bCs/>
          <w:sz w:val="21"/>
          <w:szCs w:val="21"/>
        </w:rPr>
      </w:pP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CA39E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Dio Santo Pizzaria</w:t>
      </w: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CA39EC">
        <w:rPr>
          <w:rFonts w:ascii="Arial" w:hAnsi="Arial" w:cs="Arial"/>
          <w:sz w:val="21"/>
          <w:szCs w:val="21"/>
          <w:lang w:eastAsia="pt-BR"/>
        </w:rPr>
        <w:t>Endereço:</w:t>
      </w:r>
      <w:r w:rsidRPr="00CA39EC">
        <w:rPr>
          <w:rFonts w:ascii="Arial" w:hAnsi="Arial" w:cs="Arial"/>
          <w:color w:val="222222"/>
          <w:sz w:val="21"/>
          <w:szCs w:val="21"/>
          <w:lang w:eastAsia="pt-BR"/>
        </w:rPr>
        <w:t xml:space="preserve"> Av. Weimar Gonçalves Torres, 1285</w:t>
      </w: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A39EC">
        <w:rPr>
          <w:rFonts w:ascii="Arial" w:hAnsi="Arial" w:cs="Arial"/>
          <w:sz w:val="21"/>
          <w:szCs w:val="21"/>
        </w:rPr>
        <w:t xml:space="preserve">Telefone: </w:t>
      </w:r>
      <w:r w:rsidRPr="00CA39EC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3422-2828</w:t>
      </w:r>
    </w:p>
    <w:p w:rsidR="003A3124" w:rsidRPr="005259D9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72" w:history="1">
        <w:r w:rsidRPr="005259D9">
          <w:rPr>
            <w:rStyle w:val="Hyperlink"/>
            <w:rFonts w:ascii="Arial" w:hAnsi="Arial" w:cs="Arial"/>
            <w:sz w:val="21"/>
            <w:szCs w:val="21"/>
          </w:rPr>
          <w:t>https://www.facebook.com/pizzariadiosanto</w:t>
        </w:r>
      </w:hyperlink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CA39E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Pizzayollo Delivery</w:t>
      </w: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CA39E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CA39EC">
        <w:rPr>
          <w:rFonts w:ascii="Arial" w:hAnsi="Arial" w:cs="Arial"/>
          <w:color w:val="222222"/>
          <w:sz w:val="21"/>
          <w:szCs w:val="21"/>
          <w:lang w:eastAsia="pt-BR"/>
        </w:rPr>
        <w:t>R. Olinda Pires de Almeida, 2720</w:t>
      </w: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A39EC">
        <w:rPr>
          <w:rFonts w:ascii="Arial" w:hAnsi="Arial" w:cs="Arial"/>
          <w:sz w:val="21"/>
          <w:szCs w:val="21"/>
        </w:rPr>
        <w:t xml:space="preserve">Telefone: </w:t>
      </w:r>
      <w:r w:rsidRPr="00CA39EC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3241-0908</w:t>
      </w: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CA39E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Kazuza's Lanchonete e Pizzaria</w:t>
      </w: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CA39E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CA39EC">
        <w:rPr>
          <w:rFonts w:ascii="Arial" w:hAnsi="Arial" w:cs="Arial"/>
          <w:color w:val="222222"/>
          <w:sz w:val="21"/>
          <w:szCs w:val="21"/>
          <w:lang w:eastAsia="pt-BR"/>
        </w:rPr>
        <w:t>R. Monte Alegre, 4730</w:t>
      </w: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A39EC">
        <w:rPr>
          <w:rFonts w:ascii="Arial" w:hAnsi="Arial" w:cs="Arial"/>
          <w:sz w:val="21"/>
          <w:szCs w:val="21"/>
        </w:rPr>
        <w:t xml:space="preserve">Telefone: </w:t>
      </w:r>
      <w:r w:rsidRPr="00CA39EC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3428-1515</w:t>
      </w:r>
    </w:p>
    <w:p w:rsidR="003A3124" w:rsidRPr="005259D9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73" w:history="1">
        <w:r w:rsidRPr="005259D9">
          <w:rPr>
            <w:rStyle w:val="Hyperlink"/>
            <w:rFonts w:ascii="Arial" w:hAnsi="Arial" w:cs="Arial"/>
            <w:sz w:val="21"/>
            <w:szCs w:val="21"/>
          </w:rPr>
          <w:t>https://www.facebook.com/kazuzaspizzaria</w:t>
        </w:r>
      </w:hyperlink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CA39E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D'italia Pizzaria</w:t>
      </w: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A39EC">
        <w:rPr>
          <w:rFonts w:ascii="Arial" w:hAnsi="Arial" w:cs="Arial"/>
          <w:sz w:val="21"/>
          <w:szCs w:val="21"/>
          <w:lang w:eastAsia="pt-BR"/>
        </w:rPr>
        <w:t xml:space="preserve">Endereço: </w:t>
      </w:r>
      <w:hyperlink r:id="rId174" w:tgtFrame="_blank" w:history="1">
        <w:r w:rsidRPr="00CA39EC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R. Monte Alegre, 5690</w:t>
        </w:r>
      </w:hyperlink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A39EC">
        <w:rPr>
          <w:rFonts w:ascii="Arial" w:hAnsi="Arial" w:cs="Arial"/>
          <w:sz w:val="21"/>
          <w:szCs w:val="21"/>
        </w:rPr>
        <w:t xml:space="preserve">Telefone: </w:t>
      </w:r>
      <w:r w:rsidRPr="00CA39EC">
        <w:rPr>
          <w:rFonts w:ascii="Arial" w:hAnsi="Arial" w:cs="Arial"/>
          <w:sz w:val="21"/>
          <w:szCs w:val="21"/>
          <w:shd w:val="clear" w:color="auto" w:fill="FFFFFF"/>
        </w:rPr>
        <w:t>(67) 3424-8190</w:t>
      </w:r>
    </w:p>
    <w:p w:rsidR="003A3124" w:rsidRPr="005259D9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75" w:history="1">
        <w:r w:rsidRPr="005259D9">
          <w:rPr>
            <w:rStyle w:val="Hyperlink"/>
            <w:rFonts w:ascii="Arial" w:hAnsi="Arial" w:cs="Arial"/>
            <w:sz w:val="21"/>
            <w:szCs w:val="21"/>
          </w:rPr>
          <w:t>https://www.facebook.com/ditaliaspizzaria</w:t>
        </w:r>
      </w:hyperlink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CA39E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A Paulistana Pizzaria</w:t>
      </w: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CA39E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CA39EC">
        <w:rPr>
          <w:rFonts w:ascii="Arial" w:hAnsi="Arial" w:cs="Arial"/>
          <w:color w:val="222222"/>
          <w:sz w:val="21"/>
          <w:szCs w:val="21"/>
          <w:lang w:eastAsia="pt-BR"/>
        </w:rPr>
        <w:t>R. Floriano Peixoto, 523-637</w:t>
      </w: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A39EC">
        <w:rPr>
          <w:rFonts w:ascii="Arial" w:hAnsi="Arial" w:cs="Arial"/>
          <w:sz w:val="21"/>
          <w:szCs w:val="21"/>
        </w:rPr>
        <w:t>Telefone: (67) 3421-1616</w:t>
      </w:r>
    </w:p>
    <w:p w:rsidR="003A3124" w:rsidRPr="005259D9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76" w:history="1">
        <w:r w:rsidRPr="005259D9">
          <w:rPr>
            <w:rStyle w:val="Hyperlink"/>
            <w:rFonts w:ascii="Arial" w:hAnsi="Arial" w:cs="Arial"/>
            <w:sz w:val="21"/>
            <w:szCs w:val="21"/>
          </w:rPr>
          <w:t>https://www.facebook.com/PaulistanaPizzaria</w:t>
        </w:r>
      </w:hyperlink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u w:val="single"/>
          <w:lang w:eastAsia="pt-BR"/>
        </w:rPr>
      </w:pP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CA39E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Dellamary Pizzaria</w:t>
      </w: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CA39E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CA39EC">
        <w:rPr>
          <w:rFonts w:ascii="Arial" w:hAnsi="Arial" w:cs="Arial"/>
          <w:color w:val="222222"/>
          <w:sz w:val="21"/>
          <w:szCs w:val="21"/>
          <w:lang w:eastAsia="pt-BR"/>
        </w:rPr>
        <w:t>R. Mato Grosso, 2689</w:t>
      </w: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CA39EC">
        <w:rPr>
          <w:rFonts w:ascii="Arial" w:hAnsi="Arial" w:cs="Arial"/>
          <w:sz w:val="21"/>
          <w:szCs w:val="21"/>
        </w:rPr>
        <w:t xml:space="preserve">Telefone: </w:t>
      </w:r>
      <w:r w:rsidRPr="00CA39EC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3421-0090</w:t>
      </w: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</w:rPr>
      </w:pPr>
      <w:r w:rsidRPr="00CA39EC">
        <w:rPr>
          <w:rFonts w:ascii="Arial" w:hAnsi="Arial" w:cs="Arial"/>
          <w:sz w:val="21"/>
          <w:szCs w:val="21"/>
        </w:rPr>
        <w:t xml:space="preserve">Site: </w:t>
      </w:r>
      <w:hyperlink r:id="rId177" w:history="1">
        <w:r w:rsidRPr="00CA39EC">
          <w:rPr>
            <w:rStyle w:val="Hyperlink"/>
            <w:rFonts w:ascii="Arial" w:hAnsi="Arial" w:cs="Arial"/>
            <w:sz w:val="21"/>
            <w:szCs w:val="21"/>
          </w:rPr>
          <w:t>http://dellamarypizzaria.yolasite.com</w:t>
        </w:r>
      </w:hyperlink>
    </w:p>
    <w:p w:rsidR="003A3124" w:rsidRPr="005259D9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val="en-US"/>
        </w:rPr>
      </w:pPr>
      <w:r w:rsidRPr="005259D9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178" w:history="1">
        <w:r w:rsidRPr="005259D9">
          <w:rPr>
            <w:rStyle w:val="Hyperlink"/>
            <w:rFonts w:ascii="Arial" w:hAnsi="Arial" w:cs="Arial"/>
            <w:sz w:val="21"/>
            <w:szCs w:val="21"/>
            <w:lang w:val="en-US"/>
          </w:rPr>
          <w:t>https://www.facebook.com/DellamaryPizzaria</w:t>
        </w:r>
      </w:hyperlink>
    </w:p>
    <w:p w:rsidR="003A3124" w:rsidRPr="005259D9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CA39E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Vinis Pizzaria</w:t>
      </w: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CA39E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CA39EC">
        <w:rPr>
          <w:rFonts w:ascii="Arial" w:hAnsi="Arial" w:cs="Arial"/>
          <w:color w:val="222222"/>
          <w:sz w:val="21"/>
          <w:szCs w:val="21"/>
          <w:lang w:eastAsia="pt-BR"/>
        </w:rPr>
        <w:t>R. Balbina de Matos, 1462</w:t>
      </w: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A39EC">
        <w:rPr>
          <w:rFonts w:ascii="Arial" w:hAnsi="Arial" w:cs="Arial"/>
          <w:sz w:val="21"/>
          <w:szCs w:val="21"/>
        </w:rPr>
        <w:t xml:space="preserve">Telefone: </w:t>
      </w:r>
      <w:r w:rsidRPr="00CA39EC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3426-8864</w:t>
      </w:r>
    </w:p>
    <w:p w:rsidR="003A3124" w:rsidRPr="005259D9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79" w:history="1">
        <w:r w:rsidRPr="005259D9">
          <w:rPr>
            <w:rStyle w:val="Hyperlink"/>
            <w:rFonts w:ascii="Arial" w:hAnsi="Arial" w:cs="Arial"/>
            <w:sz w:val="21"/>
            <w:szCs w:val="21"/>
          </w:rPr>
          <w:t>https://www.facebook.com/vinispizzaria</w:t>
        </w:r>
      </w:hyperlink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CA39E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Pizzaria Romana</w:t>
      </w: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CA39E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CA39EC">
        <w:rPr>
          <w:rFonts w:ascii="Arial" w:hAnsi="Arial" w:cs="Arial"/>
          <w:color w:val="222222"/>
          <w:sz w:val="21"/>
          <w:szCs w:val="21"/>
          <w:lang w:eastAsia="pt-BR"/>
        </w:rPr>
        <w:t>Av. Marcelino Pires, 951</w:t>
      </w: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A39EC">
        <w:rPr>
          <w:rFonts w:ascii="Arial" w:hAnsi="Arial" w:cs="Arial"/>
          <w:sz w:val="21"/>
          <w:szCs w:val="21"/>
        </w:rPr>
        <w:t xml:space="preserve">Telefone: </w:t>
      </w:r>
      <w:r w:rsidRPr="00CA39EC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3427-1298 / 3033-2015 / 99663-0456 / 99127-5323</w:t>
      </w:r>
    </w:p>
    <w:p w:rsidR="003A3124" w:rsidRPr="005259D9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80" w:history="1">
        <w:r w:rsidRPr="005259D9">
          <w:rPr>
            <w:rStyle w:val="Hyperlink"/>
            <w:rFonts w:ascii="Arial" w:hAnsi="Arial" w:cs="Arial"/>
            <w:sz w:val="21"/>
            <w:szCs w:val="21"/>
          </w:rPr>
          <w:t>https://www.facebook.com/Pizzaria-Roma-646754785438382</w:t>
        </w:r>
      </w:hyperlink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CA39E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Pizzaria Di Capri</w:t>
      </w: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CA39E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CA39EC">
        <w:rPr>
          <w:rFonts w:ascii="Arial" w:hAnsi="Arial" w:cs="Arial"/>
          <w:color w:val="222222"/>
          <w:sz w:val="21"/>
          <w:szCs w:val="21"/>
          <w:lang w:eastAsia="pt-BR"/>
        </w:rPr>
        <w:t>R. dos Caiuás, 727</w:t>
      </w: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A39EC">
        <w:rPr>
          <w:rFonts w:ascii="Arial" w:hAnsi="Arial" w:cs="Arial"/>
          <w:sz w:val="21"/>
          <w:szCs w:val="21"/>
        </w:rPr>
        <w:t xml:space="preserve">Telefone: </w:t>
      </w:r>
      <w:r w:rsidRPr="00CA39EC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3427-1010</w:t>
      </w:r>
    </w:p>
    <w:p w:rsidR="003A3124" w:rsidRPr="005259D9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81" w:history="1">
        <w:r w:rsidRPr="005259D9">
          <w:rPr>
            <w:rStyle w:val="Hyperlink"/>
            <w:rFonts w:ascii="Arial" w:hAnsi="Arial" w:cs="Arial"/>
            <w:sz w:val="21"/>
            <w:szCs w:val="21"/>
          </w:rPr>
          <w:t>https://www.facebook.com/pizzaria.dicapri.1</w:t>
        </w:r>
      </w:hyperlink>
    </w:p>
    <w:p w:rsidR="003A3124" w:rsidRPr="00CA39EC" w:rsidRDefault="003A3124" w:rsidP="00CA39E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CA39E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Pizzaria Bella Itália</w:t>
      </w: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CA39E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CA39EC">
        <w:rPr>
          <w:rFonts w:ascii="Arial" w:hAnsi="Arial" w:cs="Arial"/>
          <w:color w:val="222222"/>
          <w:sz w:val="21"/>
          <w:szCs w:val="21"/>
          <w:lang w:eastAsia="pt-BR"/>
        </w:rPr>
        <w:t>R. Oliveira Marques, 2208</w:t>
      </w: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A39EC">
        <w:rPr>
          <w:rFonts w:ascii="Arial" w:hAnsi="Arial" w:cs="Arial"/>
          <w:sz w:val="21"/>
          <w:szCs w:val="21"/>
        </w:rPr>
        <w:t xml:space="preserve">Telefone: </w:t>
      </w:r>
      <w:r w:rsidRPr="00CA39EC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3421-7194</w:t>
      </w:r>
    </w:p>
    <w:p w:rsidR="003A3124" w:rsidRPr="005259D9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82" w:history="1">
        <w:r w:rsidRPr="005259D9">
          <w:rPr>
            <w:rStyle w:val="Hyperlink"/>
            <w:rFonts w:ascii="Arial" w:hAnsi="Arial" w:cs="Arial"/>
            <w:sz w:val="21"/>
            <w:szCs w:val="21"/>
          </w:rPr>
          <w:t>https://www.facebook.com/pizzariabellaitaliadourados</w:t>
        </w:r>
      </w:hyperlink>
    </w:p>
    <w:p w:rsidR="003A3124" w:rsidRPr="005259D9" w:rsidRDefault="003A3124" w:rsidP="00CA39E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CA39E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Fratello Pizzaria</w:t>
      </w: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A39EC">
        <w:rPr>
          <w:rFonts w:ascii="Arial" w:hAnsi="Arial" w:cs="Arial"/>
          <w:sz w:val="21"/>
          <w:szCs w:val="21"/>
          <w:lang w:eastAsia="pt-BR"/>
        </w:rPr>
        <w:t xml:space="preserve">Endereço: </w:t>
      </w:r>
      <w:hyperlink r:id="rId183" w:tgtFrame="_blank" w:history="1">
        <w:r w:rsidRPr="00CA39EC">
          <w:rPr>
            <w:rFonts w:ascii="Arial" w:hAnsi="Arial" w:cs="Arial"/>
            <w:color w:val="222222"/>
            <w:sz w:val="21"/>
            <w:szCs w:val="21"/>
            <w:lang w:eastAsia="pt-BR"/>
          </w:rPr>
          <w:t>R. Toshinobu Katayama, 850</w:t>
        </w:r>
      </w:hyperlink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A39EC">
        <w:rPr>
          <w:rFonts w:ascii="Arial" w:hAnsi="Arial" w:cs="Arial"/>
          <w:sz w:val="21"/>
          <w:szCs w:val="21"/>
        </w:rPr>
        <w:t xml:space="preserve">Telefone: </w:t>
      </w:r>
      <w:r w:rsidRPr="00CA39EC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3422-4464</w:t>
      </w:r>
    </w:p>
    <w:p w:rsidR="003A3124" w:rsidRPr="005259D9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</w:rPr>
      </w:pPr>
      <w:r w:rsidRPr="005259D9">
        <w:rPr>
          <w:rFonts w:ascii="Arial" w:hAnsi="Arial" w:cs="Arial"/>
          <w:sz w:val="21"/>
          <w:szCs w:val="21"/>
        </w:rPr>
        <w:t xml:space="preserve">Site: </w:t>
      </w:r>
      <w:hyperlink r:id="rId184" w:history="1">
        <w:r w:rsidRPr="005259D9">
          <w:rPr>
            <w:rStyle w:val="Hyperlink"/>
            <w:rFonts w:ascii="Arial" w:hAnsi="Arial" w:cs="Arial"/>
            <w:sz w:val="21"/>
            <w:szCs w:val="21"/>
          </w:rPr>
          <w:t>http://fratellopizzariams.com.br</w:t>
        </w:r>
      </w:hyperlink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val="en-US"/>
        </w:rPr>
      </w:pPr>
      <w:r w:rsidRPr="00CA39EC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185" w:history="1">
        <w:r w:rsidRPr="00CA39EC">
          <w:rPr>
            <w:rStyle w:val="Hyperlink"/>
            <w:rFonts w:ascii="Arial" w:hAnsi="Arial" w:cs="Arial"/>
            <w:sz w:val="21"/>
            <w:szCs w:val="21"/>
            <w:lang w:val="en-US"/>
          </w:rPr>
          <w:t>https://www.facebook.com/fratellopizzaria.ms</w:t>
        </w:r>
      </w:hyperlink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</w:p>
    <w:p w:rsidR="003A3124" w:rsidRPr="005259D9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5259D9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Kawale Pizzaria</w:t>
      </w: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CA39EC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CA39EC">
        <w:rPr>
          <w:rFonts w:ascii="Arial" w:hAnsi="Arial" w:cs="Arial"/>
          <w:color w:val="222222"/>
          <w:sz w:val="21"/>
          <w:szCs w:val="21"/>
          <w:lang w:eastAsia="pt-BR"/>
        </w:rPr>
        <w:t>R. Major Capilé, 28</w:t>
      </w: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A39EC">
        <w:rPr>
          <w:rFonts w:ascii="Arial" w:hAnsi="Arial" w:cs="Arial"/>
          <w:sz w:val="21"/>
          <w:szCs w:val="21"/>
        </w:rPr>
        <w:t xml:space="preserve">Telefone: </w:t>
      </w:r>
      <w:r w:rsidRPr="00CA39EC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3421-4042</w:t>
      </w:r>
    </w:p>
    <w:p w:rsidR="003A3124" w:rsidRPr="005259D9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86" w:history="1">
        <w:r w:rsidRPr="005259D9">
          <w:rPr>
            <w:rStyle w:val="Hyperlink"/>
            <w:rFonts w:ascii="Arial" w:hAnsi="Arial" w:cs="Arial"/>
            <w:sz w:val="21"/>
            <w:szCs w:val="21"/>
          </w:rPr>
          <w:t>https://www.facebook.com/Kawale-Pizzaria-169595169795816</w:t>
        </w:r>
      </w:hyperlink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CA39EC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Marquezolo Choperia e Pizzaria</w:t>
      </w:r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A39EC">
        <w:rPr>
          <w:rFonts w:ascii="Arial" w:hAnsi="Arial" w:cs="Arial"/>
          <w:sz w:val="21"/>
          <w:szCs w:val="21"/>
          <w:lang w:eastAsia="pt-BR"/>
        </w:rPr>
        <w:t>Endereço:</w:t>
      </w:r>
      <w:r w:rsidRPr="00CA39EC">
        <w:rPr>
          <w:rFonts w:ascii="Arial" w:hAnsi="Arial" w:cs="Arial"/>
          <w:color w:val="222222"/>
          <w:sz w:val="21"/>
          <w:szCs w:val="21"/>
          <w:lang w:eastAsia="pt-BR"/>
        </w:rPr>
        <w:t xml:space="preserve"> </w:t>
      </w:r>
      <w:hyperlink r:id="rId187" w:tgtFrame="_blank" w:history="1">
        <w:r w:rsidRPr="00CA39EC">
          <w:rPr>
            <w:rFonts w:ascii="Arial" w:hAnsi="Arial" w:cs="Arial"/>
            <w:color w:val="222222"/>
            <w:sz w:val="21"/>
            <w:szCs w:val="21"/>
            <w:lang w:eastAsia="pt-BR"/>
          </w:rPr>
          <w:t>R. Monte Castelo 185</w:t>
        </w:r>
      </w:hyperlink>
    </w:p>
    <w:p w:rsidR="003A3124" w:rsidRPr="00CA39EC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A39EC">
        <w:rPr>
          <w:rFonts w:ascii="Arial" w:hAnsi="Arial" w:cs="Arial"/>
          <w:sz w:val="21"/>
          <w:szCs w:val="21"/>
        </w:rPr>
        <w:t xml:space="preserve">Telefone: </w:t>
      </w:r>
      <w:r w:rsidRPr="00CA39EC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3426-7694</w:t>
      </w:r>
    </w:p>
    <w:p w:rsidR="003A3124" w:rsidRPr="005259D9" w:rsidRDefault="003A3124" w:rsidP="00CA39EC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88" w:history="1">
        <w:r w:rsidRPr="005259D9">
          <w:rPr>
            <w:rStyle w:val="Hyperlink"/>
            <w:rFonts w:ascii="Arial" w:hAnsi="Arial" w:cs="Arial"/>
            <w:sz w:val="21"/>
            <w:szCs w:val="21"/>
          </w:rPr>
          <w:t>https://www.facebook.com/Marquezolo-Choperia-e-Pizzaria-1419455711669847</w:t>
        </w:r>
      </w:hyperlink>
    </w:p>
    <w:p w:rsidR="003A3124" w:rsidRPr="00CF3056" w:rsidRDefault="003A3124" w:rsidP="004659E4">
      <w:pPr>
        <w:shd w:val="clear" w:color="auto" w:fill="FFFFFF"/>
        <w:spacing w:after="0" w:line="300" w:lineRule="atLeast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CA1681" w:rsidRDefault="003A3124" w:rsidP="007519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A1681">
        <w:rPr>
          <w:rFonts w:ascii="Arial" w:hAnsi="Arial" w:cs="Arial"/>
          <w:b/>
          <w:bCs/>
          <w:sz w:val="24"/>
          <w:szCs w:val="24"/>
        </w:rPr>
        <w:t>PANIFICADORA</w:t>
      </w:r>
    </w:p>
    <w:p w:rsidR="003A3124" w:rsidRDefault="003A3124" w:rsidP="0075197C">
      <w:pPr>
        <w:spacing w:after="0"/>
        <w:rPr>
          <w:rFonts w:ascii="Arial" w:hAnsi="Arial" w:cs="Arial"/>
        </w:rPr>
      </w:pP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320E2B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Pão e Companhia</w:t>
      </w: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320E2B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320E2B">
        <w:rPr>
          <w:rFonts w:ascii="Arial" w:hAnsi="Arial" w:cs="Arial"/>
          <w:color w:val="222222"/>
          <w:sz w:val="21"/>
          <w:szCs w:val="21"/>
          <w:lang w:eastAsia="pt-BR"/>
        </w:rPr>
        <w:t>R. Maj. Capilé, 1495</w:t>
      </w: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320E2B">
        <w:rPr>
          <w:rFonts w:ascii="Arial" w:hAnsi="Arial" w:cs="Arial"/>
          <w:sz w:val="21"/>
          <w:szCs w:val="21"/>
        </w:rPr>
        <w:t xml:space="preserve">Telefone: </w:t>
      </w:r>
      <w:r w:rsidRPr="00320E2B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3421-6969</w:t>
      </w: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</w:rPr>
      </w:pPr>
      <w:r w:rsidRPr="00320E2B">
        <w:rPr>
          <w:rFonts w:ascii="Arial" w:hAnsi="Arial" w:cs="Arial"/>
          <w:sz w:val="21"/>
          <w:szCs w:val="21"/>
        </w:rPr>
        <w:t xml:space="preserve">Site: </w:t>
      </w:r>
      <w:hyperlink r:id="rId189" w:history="1">
        <w:r w:rsidRPr="00320E2B">
          <w:rPr>
            <w:rStyle w:val="Hyperlink"/>
            <w:rFonts w:ascii="Arial" w:hAnsi="Arial" w:cs="Arial"/>
            <w:sz w:val="21"/>
            <w:szCs w:val="21"/>
          </w:rPr>
          <w:t>http://paoecia.com.br</w:t>
        </w:r>
      </w:hyperlink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val="en-US"/>
        </w:rPr>
      </w:pPr>
      <w:r w:rsidRPr="00320E2B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190" w:history="1">
        <w:r w:rsidRPr="00320E2B">
          <w:rPr>
            <w:rStyle w:val="Hyperlink"/>
            <w:rFonts w:ascii="Arial" w:hAnsi="Arial" w:cs="Arial"/>
            <w:sz w:val="21"/>
            <w:szCs w:val="21"/>
            <w:lang w:val="en-US"/>
          </w:rPr>
          <w:t>https://www.facebook.com/paoeciadourados</w:t>
        </w:r>
      </w:hyperlink>
    </w:p>
    <w:p w:rsidR="003A3124" w:rsidRPr="005259D9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320E2B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Padaria Pão da Hora</w:t>
      </w: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320E2B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320E2B">
        <w:rPr>
          <w:rFonts w:ascii="Arial" w:hAnsi="Arial" w:cs="Arial"/>
          <w:color w:val="222222"/>
          <w:sz w:val="21"/>
          <w:szCs w:val="21"/>
          <w:lang w:eastAsia="pt-BR"/>
        </w:rPr>
        <w:t>R. Pedro Celestino, 1273</w:t>
      </w: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320E2B">
        <w:rPr>
          <w:rFonts w:ascii="Arial" w:hAnsi="Arial" w:cs="Arial"/>
          <w:sz w:val="21"/>
          <w:szCs w:val="21"/>
        </w:rPr>
        <w:t xml:space="preserve">Telefone: </w:t>
      </w:r>
      <w:hyperlink r:id="rId191" w:tooltip="Ligar pelo Hangouts" w:history="1">
        <w:r w:rsidRPr="00320E2B">
          <w:rPr>
            <w:rFonts w:ascii="Arial" w:hAnsi="Arial" w:cs="Arial"/>
            <w:color w:val="222222"/>
            <w:sz w:val="21"/>
            <w:szCs w:val="21"/>
            <w:lang w:eastAsia="pt-BR"/>
          </w:rPr>
          <w:t>(67) 3411-8810</w:t>
        </w:r>
      </w:hyperlink>
    </w:p>
    <w:p w:rsidR="003A3124" w:rsidRPr="005259D9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92" w:history="1">
        <w:r w:rsidRPr="005259D9">
          <w:rPr>
            <w:rStyle w:val="Hyperlink"/>
            <w:rFonts w:ascii="Arial" w:hAnsi="Arial" w:cs="Arial"/>
            <w:sz w:val="21"/>
            <w:szCs w:val="21"/>
          </w:rPr>
          <w:t>https://www.facebook.com/pages/Padaria-P%C3%A3o-da-Hora/1028549837236779</w:t>
        </w:r>
      </w:hyperlink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320E2B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Padaria Pão Dourado</w:t>
      </w: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320E2B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320E2B">
        <w:rPr>
          <w:rFonts w:ascii="Arial" w:hAnsi="Arial" w:cs="Arial"/>
          <w:color w:val="222222"/>
          <w:sz w:val="21"/>
          <w:szCs w:val="21"/>
          <w:lang w:eastAsia="pt-BR"/>
        </w:rPr>
        <w:t>R. Cuiabá, 1440</w:t>
      </w: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320E2B">
        <w:rPr>
          <w:rFonts w:ascii="Arial" w:hAnsi="Arial" w:cs="Arial"/>
          <w:sz w:val="21"/>
          <w:szCs w:val="21"/>
        </w:rPr>
        <w:t xml:space="preserve">Telefone: </w:t>
      </w:r>
      <w:r w:rsidRPr="00320E2B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3422-8808</w:t>
      </w:r>
    </w:p>
    <w:p w:rsidR="003A3124" w:rsidRPr="005259D9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93" w:history="1">
        <w:r w:rsidRPr="005259D9">
          <w:rPr>
            <w:rStyle w:val="Hyperlink"/>
            <w:rFonts w:ascii="Arial" w:hAnsi="Arial" w:cs="Arial"/>
            <w:sz w:val="21"/>
            <w:szCs w:val="21"/>
          </w:rPr>
          <w:t>https://www.facebook.com/PaoDouradoOficial</w:t>
        </w:r>
      </w:hyperlink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320E2B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Padaria Cristal</w:t>
      </w: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320E2B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320E2B">
        <w:rPr>
          <w:rFonts w:ascii="Arial" w:hAnsi="Arial" w:cs="Arial"/>
          <w:color w:val="222222"/>
          <w:sz w:val="21"/>
          <w:szCs w:val="21"/>
          <w:lang w:eastAsia="pt-BR"/>
        </w:rPr>
        <w:t xml:space="preserve">R. </w:t>
      </w:r>
      <w:r w:rsidRPr="00320E2B">
        <w:rPr>
          <w:rFonts w:ascii="Arial" w:hAnsi="Arial" w:cs="Arial"/>
          <w:sz w:val="21"/>
          <w:szCs w:val="21"/>
          <w:lang w:eastAsia="pt-BR"/>
        </w:rPr>
        <w:t>Floriano Brum, 167</w:t>
      </w: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320E2B">
        <w:rPr>
          <w:rFonts w:ascii="Arial" w:hAnsi="Arial" w:cs="Arial"/>
          <w:sz w:val="21"/>
          <w:szCs w:val="21"/>
        </w:rPr>
        <w:t xml:space="preserve">Telefone: </w:t>
      </w:r>
      <w:r w:rsidRPr="00320E2B">
        <w:rPr>
          <w:rFonts w:ascii="Arial" w:hAnsi="Arial" w:cs="Arial"/>
          <w:sz w:val="21"/>
          <w:szCs w:val="21"/>
          <w:shd w:val="clear" w:color="auto" w:fill="FFFFFF"/>
        </w:rPr>
        <w:t>(67) 3424-2068</w:t>
      </w: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320E2B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Pão Gostoso Padaria e Confeitaria</w:t>
      </w: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320E2B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320E2B">
        <w:rPr>
          <w:rFonts w:ascii="Arial" w:hAnsi="Arial" w:cs="Arial"/>
          <w:color w:val="222222"/>
          <w:sz w:val="21"/>
          <w:szCs w:val="21"/>
          <w:lang w:eastAsia="pt-BR"/>
        </w:rPr>
        <w:t>R. Iguassu, 2385</w:t>
      </w:r>
    </w:p>
    <w:p w:rsidR="003A3124" w:rsidRPr="00320E2B" w:rsidRDefault="003A3124" w:rsidP="00320E2B">
      <w:pPr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320E2B">
        <w:rPr>
          <w:rFonts w:ascii="Arial" w:hAnsi="Arial" w:cs="Arial"/>
          <w:sz w:val="21"/>
          <w:szCs w:val="21"/>
        </w:rPr>
        <w:t xml:space="preserve">Telefone: </w:t>
      </w:r>
      <w:r w:rsidRPr="00320E2B">
        <w:rPr>
          <w:rFonts w:ascii="Arial" w:hAnsi="Arial" w:cs="Arial"/>
          <w:sz w:val="21"/>
          <w:szCs w:val="21"/>
          <w:lang w:eastAsia="pt-BR"/>
        </w:rPr>
        <w:t>(67) 3421-5938</w:t>
      </w:r>
    </w:p>
    <w:p w:rsidR="003A3124" w:rsidRPr="00320E2B" w:rsidRDefault="003A3124" w:rsidP="00320E2B">
      <w:pPr>
        <w:spacing w:after="0" w:line="276" w:lineRule="auto"/>
        <w:rPr>
          <w:rFonts w:ascii="Arial" w:hAnsi="Arial" w:cs="Arial"/>
          <w:color w:val="4B4F56"/>
          <w:sz w:val="21"/>
          <w:szCs w:val="21"/>
          <w:lang w:eastAsia="pt-BR"/>
        </w:rPr>
      </w:pP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320E2B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Panificadora Maxi Pão</w:t>
      </w:r>
    </w:p>
    <w:p w:rsidR="003A3124" w:rsidRPr="005259D9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val="en-US" w:eastAsia="pt-BR"/>
        </w:rPr>
      </w:pPr>
      <w:r w:rsidRPr="005259D9">
        <w:rPr>
          <w:rFonts w:ascii="Arial" w:hAnsi="Arial" w:cs="Arial"/>
          <w:sz w:val="21"/>
          <w:szCs w:val="21"/>
          <w:lang w:val="en-US" w:eastAsia="pt-BR"/>
        </w:rPr>
        <w:t>Endereço: R. Hayel Bon Faker, 3098</w:t>
      </w:r>
    </w:p>
    <w:p w:rsidR="003A3124" w:rsidRPr="00320E2B" w:rsidRDefault="003A3124" w:rsidP="00320E2B">
      <w:pPr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320E2B">
        <w:rPr>
          <w:rFonts w:ascii="Arial" w:hAnsi="Arial" w:cs="Arial"/>
          <w:sz w:val="21"/>
          <w:szCs w:val="21"/>
        </w:rPr>
        <w:t xml:space="preserve">Telefone: </w:t>
      </w:r>
      <w:r w:rsidRPr="00320E2B">
        <w:rPr>
          <w:rFonts w:ascii="Arial" w:hAnsi="Arial" w:cs="Arial"/>
          <w:sz w:val="21"/>
          <w:szCs w:val="21"/>
          <w:lang w:eastAsia="pt-BR"/>
        </w:rPr>
        <w:t>(67) 3421-7675</w:t>
      </w:r>
    </w:p>
    <w:p w:rsidR="003A3124" w:rsidRPr="00933FDE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val="en-US"/>
        </w:rPr>
      </w:pPr>
      <w:r w:rsidRPr="00933FDE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194" w:history="1">
        <w:r w:rsidRPr="00933FDE">
          <w:rPr>
            <w:rStyle w:val="Hyperlink"/>
            <w:rFonts w:ascii="Arial" w:hAnsi="Arial" w:cs="Arial"/>
            <w:sz w:val="21"/>
            <w:szCs w:val="21"/>
            <w:lang w:val="en-US"/>
          </w:rPr>
          <w:t>https://www.facebook.com/pages/Panificadora-Maxi-P%C3%A3o/236147933237942</w:t>
        </w:r>
      </w:hyperlink>
    </w:p>
    <w:p w:rsidR="003A3124" w:rsidRPr="00933FDE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val="en-US" w:eastAsia="pt-BR"/>
        </w:rPr>
      </w:pP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320E2B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Panificadora Pão Bom Ltda</w:t>
      </w: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320E2B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320E2B">
        <w:rPr>
          <w:rFonts w:ascii="Arial" w:hAnsi="Arial" w:cs="Arial"/>
          <w:color w:val="222222"/>
          <w:sz w:val="21"/>
          <w:szCs w:val="21"/>
          <w:lang w:eastAsia="pt-BR"/>
        </w:rPr>
        <w:t>R. Alfredo Richard Klein, 525</w:t>
      </w: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320E2B">
        <w:rPr>
          <w:rFonts w:ascii="Arial" w:hAnsi="Arial" w:cs="Arial"/>
          <w:sz w:val="21"/>
          <w:szCs w:val="21"/>
        </w:rPr>
        <w:t xml:space="preserve">Telefone: </w:t>
      </w:r>
      <w:r w:rsidRPr="00320E2B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3426-4800</w:t>
      </w: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</w:rPr>
      </w:pPr>
      <w:r w:rsidRPr="00320E2B">
        <w:rPr>
          <w:rFonts w:ascii="Arial" w:hAnsi="Arial" w:cs="Arial"/>
          <w:sz w:val="21"/>
          <w:szCs w:val="21"/>
        </w:rPr>
        <w:t xml:space="preserve">Site: </w:t>
      </w:r>
      <w:hyperlink r:id="rId195" w:history="1">
        <w:r w:rsidRPr="00320E2B">
          <w:rPr>
            <w:rStyle w:val="Hyperlink"/>
            <w:rFonts w:ascii="Arial" w:hAnsi="Arial" w:cs="Arial"/>
            <w:sz w:val="21"/>
            <w:szCs w:val="21"/>
          </w:rPr>
          <w:t>http://paobom.com.br</w:t>
        </w:r>
      </w:hyperlink>
    </w:p>
    <w:p w:rsidR="003A3124" w:rsidRPr="005259D9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val="en-US"/>
        </w:rPr>
      </w:pPr>
      <w:r w:rsidRPr="005259D9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196" w:history="1">
        <w:r w:rsidRPr="005259D9">
          <w:rPr>
            <w:rStyle w:val="Hyperlink"/>
            <w:rFonts w:ascii="Arial" w:hAnsi="Arial" w:cs="Arial"/>
            <w:sz w:val="21"/>
            <w:szCs w:val="21"/>
            <w:lang w:val="en-US"/>
          </w:rPr>
          <w:t>https://www.facebook.com/paobompanificadora</w:t>
        </w:r>
      </w:hyperlink>
    </w:p>
    <w:p w:rsidR="003A3124" w:rsidRPr="005259D9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320E2B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Panificadora Jumbo</w:t>
      </w: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320E2B">
        <w:rPr>
          <w:rFonts w:ascii="Arial" w:hAnsi="Arial" w:cs="Arial"/>
          <w:sz w:val="21"/>
          <w:szCs w:val="21"/>
          <w:lang w:eastAsia="pt-BR"/>
        </w:rPr>
        <w:t>Endereço: R. João Rosa Góes, 2095</w:t>
      </w:r>
    </w:p>
    <w:p w:rsidR="003A3124" w:rsidRPr="00320E2B" w:rsidRDefault="003A3124" w:rsidP="00320E2B">
      <w:pPr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320E2B">
        <w:rPr>
          <w:rFonts w:ascii="Arial" w:hAnsi="Arial" w:cs="Arial"/>
          <w:sz w:val="21"/>
          <w:szCs w:val="21"/>
        </w:rPr>
        <w:t xml:space="preserve">Telefone: </w:t>
      </w:r>
      <w:r w:rsidRPr="00320E2B">
        <w:rPr>
          <w:rFonts w:ascii="Arial" w:hAnsi="Arial" w:cs="Arial"/>
          <w:sz w:val="21"/>
          <w:szCs w:val="21"/>
          <w:lang w:eastAsia="pt-BR"/>
        </w:rPr>
        <w:t>(67) 3422-0969</w:t>
      </w:r>
    </w:p>
    <w:p w:rsidR="003A3124" w:rsidRPr="00933FDE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val="en-US"/>
        </w:rPr>
      </w:pPr>
      <w:r w:rsidRPr="00933FDE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197" w:history="1">
        <w:r w:rsidRPr="00933FDE">
          <w:rPr>
            <w:rStyle w:val="Hyperlink"/>
            <w:rFonts w:ascii="Arial" w:hAnsi="Arial" w:cs="Arial"/>
            <w:sz w:val="21"/>
            <w:szCs w:val="21"/>
            <w:lang w:val="en-US"/>
          </w:rPr>
          <w:t>https://www.facebook.com/pages/Jumbo-Panificadora/174922895918898</w:t>
        </w:r>
      </w:hyperlink>
    </w:p>
    <w:p w:rsidR="003A3124" w:rsidRPr="00933FDE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320E2B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Panificadora e Restaurante Avenida</w:t>
      </w: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320E2B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320E2B">
        <w:rPr>
          <w:rFonts w:ascii="Arial" w:hAnsi="Arial" w:cs="Arial"/>
          <w:color w:val="222222"/>
          <w:sz w:val="21"/>
          <w:szCs w:val="21"/>
          <w:lang w:eastAsia="pt-BR"/>
        </w:rPr>
        <w:t>Av. Marcelino Píres, 2503</w:t>
      </w: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320E2B">
        <w:rPr>
          <w:rFonts w:ascii="Arial" w:hAnsi="Arial" w:cs="Arial"/>
          <w:sz w:val="21"/>
          <w:szCs w:val="21"/>
        </w:rPr>
        <w:t xml:space="preserve">Telefone: </w:t>
      </w:r>
      <w:r w:rsidRPr="00320E2B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3421-3467</w:t>
      </w:r>
    </w:p>
    <w:p w:rsidR="003A3124" w:rsidRPr="005259D9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98" w:history="1">
        <w:r w:rsidRPr="005259D9">
          <w:rPr>
            <w:rStyle w:val="Hyperlink"/>
            <w:rFonts w:ascii="Arial" w:hAnsi="Arial" w:cs="Arial"/>
            <w:sz w:val="21"/>
            <w:szCs w:val="21"/>
          </w:rPr>
          <w:t>https://www.facebook.com/avenidarestauranteepanificadora</w:t>
        </w:r>
      </w:hyperlink>
    </w:p>
    <w:p w:rsidR="003A3124" w:rsidRPr="005259D9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320E2B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Padaria e Confeitaria Pão &amp; Alegria</w:t>
      </w: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320E2B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320E2B">
        <w:rPr>
          <w:rFonts w:ascii="Arial" w:hAnsi="Arial" w:cs="Arial"/>
          <w:color w:val="222222"/>
          <w:sz w:val="21"/>
          <w:szCs w:val="21"/>
          <w:lang w:eastAsia="pt-BR"/>
        </w:rPr>
        <w:t>R. Balbina de Matos, 1840</w:t>
      </w: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320E2B">
        <w:rPr>
          <w:rFonts w:ascii="Arial" w:hAnsi="Arial" w:cs="Arial"/>
          <w:sz w:val="21"/>
          <w:szCs w:val="21"/>
        </w:rPr>
        <w:t xml:space="preserve">Telefone: </w:t>
      </w:r>
      <w:r w:rsidRPr="00320E2B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3426-9244</w:t>
      </w:r>
    </w:p>
    <w:p w:rsidR="003A3124" w:rsidRPr="005259D9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199" w:history="1">
        <w:r w:rsidRPr="005259D9">
          <w:rPr>
            <w:rStyle w:val="Hyperlink"/>
            <w:rFonts w:ascii="Arial" w:hAnsi="Arial" w:cs="Arial"/>
            <w:sz w:val="21"/>
            <w:szCs w:val="21"/>
          </w:rPr>
          <w:t>https://www.facebook.com/Padaria-P%C3%A3o-Alegria-1580586288905878</w:t>
        </w:r>
      </w:hyperlink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320E2B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Panificadora Xitu's</w:t>
      </w: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320E2B">
        <w:rPr>
          <w:rFonts w:ascii="Arial" w:hAnsi="Arial" w:cs="Arial"/>
          <w:sz w:val="21"/>
          <w:szCs w:val="21"/>
          <w:lang w:eastAsia="pt-BR"/>
        </w:rPr>
        <w:t>Endereço: R. Toshinobu Katayama, 1118</w:t>
      </w: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320E2B">
        <w:rPr>
          <w:rFonts w:ascii="Arial" w:hAnsi="Arial" w:cs="Arial"/>
          <w:sz w:val="21"/>
          <w:szCs w:val="21"/>
        </w:rPr>
        <w:t xml:space="preserve">Telefone: </w:t>
      </w:r>
      <w:r w:rsidRPr="00320E2B">
        <w:rPr>
          <w:rFonts w:ascii="Arial" w:hAnsi="Arial" w:cs="Arial"/>
          <w:sz w:val="21"/>
          <w:szCs w:val="21"/>
          <w:shd w:val="clear" w:color="auto" w:fill="FFFFFF"/>
        </w:rPr>
        <w:t>(67) 3421-5173</w:t>
      </w:r>
    </w:p>
    <w:p w:rsidR="003A3124" w:rsidRPr="005259D9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200" w:history="1">
        <w:r w:rsidRPr="005259D9">
          <w:rPr>
            <w:rStyle w:val="Hyperlink"/>
            <w:rFonts w:ascii="Arial" w:hAnsi="Arial" w:cs="Arial"/>
            <w:sz w:val="21"/>
            <w:szCs w:val="21"/>
          </w:rPr>
          <w:t>https://www.facebook.com/pages/Panificadora-Xitus/223247601368059</w:t>
        </w:r>
      </w:hyperlink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320E2B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Casa de Bolos Dourados</w:t>
      </w: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320E2B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320E2B">
        <w:rPr>
          <w:rFonts w:ascii="Arial" w:hAnsi="Arial" w:cs="Arial"/>
          <w:color w:val="222222"/>
          <w:sz w:val="21"/>
          <w:szCs w:val="21"/>
          <w:lang w:eastAsia="pt-BR"/>
        </w:rPr>
        <w:t>R. Weimar Goncalves Torres, 2341</w:t>
      </w: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320E2B">
        <w:rPr>
          <w:rFonts w:ascii="Arial" w:hAnsi="Arial" w:cs="Arial"/>
          <w:sz w:val="21"/>
          <w:szCs w:val="21"/>
        </w:rPr>
        <w:t xml:space="preserve">Telefone: (67) </w:t>
      </w:r>
      <w:r w:rsidRPr="00320E2B">
        <w:rPr>
          <w:rFonts w:ascii="Arial" w:hAnsi="Arial" w:cs="Arial"/>
          <w:color w:val="1D2129"/>
          <w:sz w:val="21"/>
          <w:szCs w:val="21"/>
          <w:shd w:val="clear" w:color="auto" w:fill="FFFFFF"/>
        </w:rPr>
        <w:t>3423-0677</w:t>
      </w:r>
    </w:p>
    <w:p w:rsidR="003A3124" w:rsidRPr="005259D9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</w:rPr>
      </w:pPr>
      <w:r w:rsidRPr="005259D9">
        <w:rPr>
          <w:rFonts w:ascii="Arial" w:hAnsi="Arial" w:cs="Arial"/>
          <w:sz w:val="21"/>
          <w:szCs w:val="21"/>
        </w:rPr>
        <w:t xml:space="preserve">Facebook: </w:t>
      </w:r>
      <w:hyperlink r:id="rId201" w:history="1">
        <w:r w:rsidRPr="005259D9">
          <w:rPr>
            <w:rStyle w:val="Hyperlink"/>
            <w:rFonts w:ascii="Arial" w:hAnsi="Arial" w:cs="Arial"/>
            <w:sz w:val="21"/>
            <w:szCs w:val="21"/>
          </w:rPr>
          <w:t>https://www.facebook.com/casadebolosdourados</w:t>
        </w:r>
      </w:hyperlink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320E2B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Padaria Pão de Queijo</w:t>
      </w: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320E2B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320E2B">
        <w:rPr>
          <w:rFonts w:ascii="Arial" w:hAnsi="Arial" w:cs="Arial"/>
          <w:color w:val="222222"/>
          <w:sz w:val="21"/>
          <w:szCs w:val="21"/>
          <w:lang w:eastAsia="pt-BR"/>
        </w:rPr>
        <w:t>R. Marechal Floriano Peixoto, 150</w:t>
      </w:r>
    </w:p>
    <w:p w:rsidR="003A3124" w:rsidRPr="00320E2B" w:rsidRDefault="003A3124" w:rsidP="00320E2B">
      <w:pPr>
        <w:shd w:val="clear" w:color="auto" w:fill="FFFFFF"/>
        <w:spacing w:after="0" w:line="276" w:lineRule="auto"/>
        <w:textAlignment w:val="baseline"/>
        <w:rPr>
          <w:rFonts w:ascii="Arial" w:hAnsi="Arial" w:cs="Arial"/>
          <w:color w:val="222222"/>
          <w:sz w:val="21"/>
          <w:szCs w:val="21"/>
          <w:lang w:eastAsia="pt-BR"/>
        </w:rPr>
      </w:pPr>
      <w:r w:rsidRPr="00320E2B">
        <w:rPr>
          <w:rFonts w:ascii="Arial" w:hAnsi="Arial" w:cs="Arial"/>
          <w:color w:val="222222"/>
          <w:sz w:val="21"/>
          <w:szCs w:val="21"/>
          <w:lang w:eastAsia="pt-BR"/>
        </w:rPr>
        <w:t>Telefone: (67) 3421-1687</w:t>
      </w:r>
    </w:p>
    <w:p w:rsidR="003A3124" w:rsidRPr="00320E2B" w:rsidRDefault="003A3124" w:rsidP="00320E2B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</w:rPr>
      </w:pPr>
      <w:r w:rsidRPr="00320E2B">
        <w:rPr>
          <w:rFonts w:ascii="Arial" w:hAnsi="Arial" w:cs="Arial"/>
          <w:sz w:val="21"/>
          <w:szCs w:val="21"/>
        </w:rPr>
        <w:t xml:space="preserve">Facebook: </w:t>
      </w:r>
      <w:hyperlink r:id="rId202" w:history="1">
        <w:r w:rsidRPr="00320E2B">
          <w:rPr>
            <w:rStyle w:val="Hyperlink"/>
            <w:rFonts w:ascii="Arial" w:hAnsi="Arial" w:cs="Arial"/>
            <w:sz w:val="21"/>
            <w:szCs w:val="21"/>
          </w:rPr>
          <w:t>https://www.facebook.com/pages/Padaria-P%C3%A3o-De-Queijo/1411284165750536</w:t>
        </w:r>
      </w:hyperlink>
    </w:p>
    <w:p w:rsidR="003A3124" w:rsidRPr="00615B28" w:rsidRDefault="003A3124" w:rsidP="0057017A">
      <w:pPr>
        <w:shd w:val="clear" w:color="auto" w:fill="FFFFFF"/>
        <w:spacing w:after="0" w:line="300" w:lineRule="atLeast"/>
        <w:rPr>
          <w:rFonts w:ascii="Arial" w:hAnsi="Arial" w:cs="Arial"/>
          <w:color w:val="222222"/>
          <w:sz w:val="24"/>
          <w:szCs w:val="24"/>
          <w:lang w:eastAsia="pt-BR"/>
        </w:rPr>
      </w:pPr>
    </w:p>
    <w:p w:rsidR="003A3124" w:rsidRDefault="003A3124" w:rsidP="0075197C">
      <w:pPr>
        <w:spacing w:after="0"/>
        <w:rPr>
          <w:rFonts w:ascii="Arial" w:hAnsi="Arial" w:cs="Arial"/>
        </w:rPr>
      </w:pPr>
    </w:p>
    <w:p w:rsidR="003A3124" w:rsidRPr="00170CE1" w:rsidRDefault="003A3124" w:rsidP="007519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70CE1">
        <w:rPr>
          <w:rFonts w:ascii="Arial" w:hAnsi="Arial" w:cs="Arial"/>
          <w:b/>
          <w:bCs/>
          <w:sz w:val="24"/>
          <w:szCs w:val="24"/>
        </w:rPr>
        <w:t>SORVETERIAS</w:t>
      </w:r>
    </w:p>
    <w:p w:rsidR="003A3124" w:rsidRPr="00602D15" w:rsidRDefault="003A3124" w:rsidP="00602D15">
      <w:pPr>
        <w:spacing w:after="0" w:line="276" w:lineRule="auto"/>
        <w:rPr>
          <w:rFonts w:ascii="Arial" w:hAnsi="Arial" w:cs="Arial"/>
        </w:rPr>
      </w:pPr>
    </w:p>
    <w:p w:rsidR="003A3124" w:rsidRPr="00C81DC6" w:rsidRDefault="003A3124" w:rsidP="00602D15">
      <w:pPr>
        <w:shd w:val="clear" w:color="auto" w:fill="FFFFFF"/>
        <w:spacing w:after="0" w:line="276" w:lineRule="auto"/>
        <w:rPr>
          <w:rFonts w:ascii="Arial" w:hAnsi="Arial" w:cs="Arial"/>
          <w:b/>
          <w:bCs/>
          <w:sz w:val="21"/>
          <w:szCs w:val="21"/>
          <w:lang w:eastAsia="pt-BR"/>
        </w:rPr>
      </w:pPr>
      <w:r w:rsidRPr="00C81DC6">
        <w:rPr>
          <w:rFonts w:ascii="Arial" w:hAnsi="Arial" w:cs="Arial"/>
          <w:b/>
          <w:bCs/>
          <w:sz w:val="21"/>
          <w:szCs w:val="21"/>
          <w:lang w:eastAsia="pt-BR"/>
        </w:rPr>
        <w:t>Sorvetes Kuka Freska</w:t>
      </w:r>
    </w:p>
    <w:p w:rsidR="003A3124" w:rsidRPr="00C81DC6" w:rsidRDefault="003A3124" w:rsidP="00602D15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81DC6">
        <w:rPr>
          <w:rFonts w:ascii="Arial" w:hAnsi="Arial" w:cs="Arial"/>
          <w:sz w:val="21"/>
          <w:szCs w:val="21"/>
          <w:lang w:eastAsia="pt-BR"/>
        </w:rPr>
        <w:t xml:space="preserve">Endereço: </w:t>
      </w:r>
      <w:hyperlink r:id="rId203" w:tgtFrame="_blank" w:history="1">
        <w:r w:rsidRPr="00C81DC6">
          <w:rPr>
            <w:rFonts w:ascii="Arial" w:hAnsi="Arial" w:cs="Arial"/>
            <w:sz w:val="21"/>
            <w:szCs w:val="21"/>
            <w:lang w:eastAsia="pt-BR"/>
          </w:rPr>
          <w:t>Av. Marcelino Pires, 1080</w:t>
        </w:r>
      </w:hyperlink>
    </w:p>
    <w:p w:rsidR="003A3124" w:rsidRPr="00C81DC6" w:rsidRDefault="003A3124" w:rsidP="00602D15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81DC6">
        <w:rPr>
          <w:rFonts w:ascii="Arial" w:hAnsi="Arial" w:cs="Arial"/>
          <w:sz w:val="21"/>
          <w:szCs w:val="21"/>
        </w:rPr>
        <w:t xml:space="preserve">Telefone: </w:t>
      </w:r>
      <w:r w:rsidRPr="00C81DC6">
        <w:rPr>
          <w:rFonts w:ascii="Arial" w:hAnsi="Arial" w:cs="Arial"/>
          <w:sz w:val="21"/>
          <w:szCs w:val="21"/>
          <w:shd w:val="clear" w:color="auto" w:fill="FFFFFF"/>
        </w:rPr>
        <w:t>(67) 3422-0582</w:t>
      </w:r>
    </w:p>
    <w:p w:rsidR="003A3124" w:rsidRDefault="003A3124" w:rsidP="00602D15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</w:rPr>
      </w:pPr>
      <w:r w:rsidRPr="00C81DC6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204" w:history="1">
        <w:r w:rsidRPr="00C81DC6">
          <w:rPr>
            <w:rStyle w:val="Hyperlink"/>
            <w:rFonts w:ascii="Arial" w:hAnsi="Arial" w:cs="Arial"/>
            <w:sz w:val="21"/>
            <w:szCs w:val="21"/>
          </w:rPr>
          <w:t>https://www.facebook.com/sorveteskukafreskadourados</w:t>
        </w:r>
      </w:hyperlink>
    </w:p>
    <w:p w:rsidR="003A3124" w:rsidRPr="00C81DC6" w:rsidRDefault="003A3124" w:rsidP="00602D15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</w:p>
    <w:p w:rsidR="003A3124" w:rsidRPr="00C81DC6" w:rsidRDefault="003A3124" w:rsidP="00602D15">
      <w:pPr>
        <w:shd w:val="clear" w:color="auto" w:fill="FFFFFF"/>
        <w:spacing w:after="0" w:line="276" w:lineRule="auto"/>
        <w:rPr>
          <w:rFonts w:ascii="Arial" w:hAnsi="Arial" w:cs="Arial"/>
          <w:b/>
          <w:bCs/>
          <w:sz w:val="21"/>
          <w:szCs w:val="21"/>
          <w:lang w:eastAsia="pt-BR"/>
        </w:rPr>
      </w:pPr>
      <w:r w:rsidRPr="00C81DC6">
        <w:rPr>
          <w:rFonts w:ascii="Arial" w:hAnsi="Arial" w:cs="Arial"/>
          <w:b/>
          <w:bCs/>
          <w:sz w:val="21"/>
          <w:szCs w:val="21"/>
          <w:lang w:eastAsia="pt-BR"/>
        </w:rPr>
        <w:t>Sorvetes Vitória</w:t>
      </w:r>
    </w:p>
    <w:p w:rsidR="003A3124" w:rsidRPr="00C81DC6" w:rsidRDefault="003A3124" w:rsidP="00602D15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81DC6">
        <w:rPr>
          <w:rFonts w:ascii="Arial" w:hAnsi="Arial" w:cs="Arial"/>
          <w:sz w:val="21"/>
          <w:szCs w:val="21"/>
          <w:lang w:eastAsia="pt-BR"/>
        </w:rPr>
        <w:t>Endereço: Av. Weimar Gonçalves Torres, 3705</w:t>
      </w:r>
    </w:p>
    <w:p w:rsidR="003A3124" w:rsidRPr="00C81DC6" w:rsidRDefault="003A3124" w:rsidP="00602D15">
      <w:pPr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81DC6">
        <w:rPr>
          <w:rFonts w:ascii="Arial" w:hAnsi="Arial" w:cs="Arial"/>
          <w:sz w:val="21"/>
          <w:szCs w:val="21"/>
        </w:rPr>
        <w:t xml:space="preserve">Telefone: </w:t>
      </w:r>
      <w:r w:rsidRPr="00C81DC6">
        <w:rPr>
          <w:rFonts w:ascii="Arial" w:hAnsi="Arial" w:cs="Arial"/>
          <w:sz w:val="21"/>
          <w:szCs w:val="21"/>
          <w:lang w:eastAsia="pt-BR"/>
        </w:rPr>
        <w:t>(67) 3424-2021</w:t>
      </w:r>
    </w:p>
    <w:p w:rsidR="003A3124" w:rsidRPr="00C81DC6" w:rsidRDefault="003A3124" w:rsidP="00602D15">
      <w:pPr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</w:p>
    <w:p w:rsidR="003A3124" w:rsidRPr="00C81DC6" w:rsidRDefault="003A3124" w:rsidP="00EC64A2">
      <w:pPr>
        <w:shd w:val="clear" w:color="auto" w:fill="FFFFFF"/>
        <w:spacing w:after="0" w:line="300" w:lineRule="atLeast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C81DC6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Sorveteria Branca de Neve</w:t>
      </w:r>
    </w:p>
    <w:p w:rsidR="003A3124" w:rsidRPr="00C81DC6" w:rsidRDefault="003A3124" w:rsidP="000837ED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81DC6">
        <w:rPr>
          <w:rFonts w:ascii="Arial" w:hAnsi="Arial" w:cs="Arial"/>
          <w:sz w:val="21"/>
          <w:szCs w:val="21"/>
          <w:lang w:eastAsia="pt-BR"/>
        </w:rPr>
        <w:t xml:space="preserve">Endereço: R. </w:t>
      </w:r>
      <w:hyperlink r:id="rId205" w:tgtFrame="_blank" w:history="1">
        <w:r w:rsidRPr="00C81DC6">
          <w:rPr>
            <w:rFonts w:ascii="Arial" w:hAnsi="Arial" w:cs="Arial"/>
            <w:sz w:val="21"/>
            <w:szCs w:val="21"/>
            <w:lang w:eastAsia="pt-BR"/>
          </w:rPr>
          <w:t>Onofre Pereira de Matos, 1038</w:t>
        </w:r>
      </w:hyperlink>
    </w:p>
    <w:p w:rsidR="003A3124" w:rsidRPr="00C81DC6" w:rsidRDefault="003A3124" w:rsidP="000837ED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81DC6">
        <w:rPr>
          <w:rFonts w:ascii="Arial" w:hAnsi="Arial" w:cs="Arial"/>
          <w:sz w:val="21"/>
          <w:szCs w:val="21"/>
        </w:rPr>
        <w:t>Telefone</w:t>
      </w:r>
      <w:r w:rsidRPr="00C81DC6">
        <w:rPr>
          <w:rFonts w:ascii="Arial" w:hAnsi="Arial" w:cs="Arial"/>
          <w:sz w:val="21"/>
          <w:szCs w:val="21"/>
          <w:lang w:eastAsia="pt-BR"/>
        </w:rPr>
        <w:t>: (67) 3422-8438</w:t>
      </w:r>
    </w:p>
    <w:p w:rsidR="003A3124" w:rsidRPr="00C81DC6" w:rsidRDefault="003A3124" w:rsidP="000837ED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val="en-US"/>
        </w:rPr>
      </w:pPr>
      <w:r w:rsidRPr="00C81DC6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206" w:history="1">
        <w:r w:rsidRPr="00C81DC6">
          <w:rPr>
            <w:rStyle w:val="Hyperlink"/>
            <w:rFonts w:ascii="Arial" w:hAnsi="Arial" w:cs="Arial"/>
            <w:sz w:val="21"/>
            <w:szCs w:val="21"/>
            <w:lang w:val="en-US"/>
          </w:rPr>
          <w:t>https://www.facebook.com/Sorveteria-branca-de-neve-1562055884115452</w:t>
        </w:r>
      </w:hyperlink>
    </w:p>
    <w:p w:rsidR="003A3124" w:rsidRPr="00C81DC6" w:rsidRDefault="003A3124" w:rsidP="00EC64A2">
      <w:pPr>
        <w:shd w:val="clear" w:color="auto" w:fill="FFFFFF"/>
        <w:spacing w:after="0" w:line="300" w:lineRule="atLeast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C81DC6" w:rsidRDefault="003A3124" w:rsidP="00602D15">
      <w:pPr>
        <w:shd w:val="clear" w:color="auto" w:fill="FFFFFF"/>
        <w:spacing w:after="0" w:line="276" w:lineRule="auto"/>
        <w:rPr>
          <w:rFonts w:ascii="Arial" w:hAnsi="Arial" w:cs="Arial"/>
          <w:b/>
          <w:bCs/>
          <w:sz w:val="21"/>
          <w:szCs w:val="21"/>
          <w:lang w:eastAsia="pt-BR"/>
        </w:rPr>
      </w:pPr>
      <w:r w:rsidRPr="00C81DC6">
        <w:rPr>
          <w:rFonts w:ascii="Arial" w:hAnsi="Arial" w:cs="Arial"/>
          <w:b/>
          <w:bCs/>
          <w:sz w:val="21"/>
          <w:szCs w:val="21"/>
          <w:lang w:eastAsia="pt-BR"/>
        </w:rPr>
        <w:t>Gelatti Sorvetes Italiano</w:t>
      </w:r>
    </w:p>
    <w:p w:rsidR="003A3124" w:rsidRPr="00C81DC6" w:rsidRDefault="003A3124" w:rsidP="00602D15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81DC6">
        <w:rPr>
          <w:rFonts w:ascii="Arial" w:hAnsi="Arial" w:cs="Arial"/>
          <w:sz w:val="21"/>
          <w:szCs w:val="21"/>
          <w:lang w:eastAsia="pt-BR"/>
        </w:rPr>
        <w:t>Endereço: Shopping Avenida Center - Av. Marcelino Pires, 3600</w:t>
      </w:r>
    </w:p>
    <w:p w:rsidR="003A3124" w:rsidRPr="00C81DC6" w:rsidRDefault="003A3124" w:rsidP="00602D15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81DC6">
        <w:rPr>
          <w:rFonts w:ascii="Arial" w:hAnsi="Arial" w:cs="Arial"/>
          <w:sz w:val="21"/>
          <w:szCs w:val="21"/>
        </w:rPr>
        <w:t xml:space="preserve">Telefone: </w:t>
      </w:r>
      <w:r w:rsidRPr="00C81DC6">
        <w:rPr>
          <w:rFonts w:ascii="Arial" w:hAnsi="Arial" w:cs="Arial"/>
          <w:sz w:val="21"/>
          <w:szCs w:val="21"/>
          <w:shd w:val="clear" w:color="auto" w:fill="FFFFFF"/>
        </w:rPr>
        <w:t>(67) 3411-8620</w:t>
      </w:r>
    </w:p>
    <w:p w:rsidR="003A3124" w:rsidRPr="00C81DC6" w:rsidRDefault="003A3124" w:rsidP="00602D15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val="en-US"/>
        </w:rPr>
      </w:pPr>
      <w:r w:rsidRPr="00C81DC6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207" w:history="1">
        <w:r w:rsidRPr="00C81DC6">
          <w:rPr>
            <w:rStyle w:val="Hyperlink"/>
            <w:rFonts w:ascii="Arial" w:hAnsi="Arial" w:cs="Arial"/>
            <w:sz w:val="21"/>
            <w:szCs w:val="21"/>
            <w:lang w:val="en-US"/>
          </w:rPr>
          <w:t>https://www.facebook.com/pages/Gelatti-Sorvetes-Italiano/189299837783209</w:t>
        </w:r>
      </w:hyperlink>
    </w:p>
    <w:p w:rsidR="003A3124" w:rsidRPr="00C81DC6" w:rsidRDefault="003A3124" w:rsidP="00602D15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</w:p>
    <w:p w:rsidR="003A3124" w:rsidRPr="00C81DC6" w:rsidRDefault="003A3124" w:rsidP="00EC64A2">
      <w:pPr>
        <w:shd w:val="clear" w:color="auto" w:fill="FFFFFF"/>
        <w:spacing w:after="0" w:line="300" w:lineRule="atLeast"/>
        <w:rPr>
          <w:rFonts w:ascii="Arial" w:hAnsi="Arial" w:cs="Arial"/>
          <w:b/>
          <w:bCs/>
          <w:sz w:val="21"/>
          <w:szCs w:val="21"/>
          <w:lang w:eastAsia="pt-BR"/>
        </w:rPr>
      </w:pPr>
      <w:r w:rsidRPr="00C81DC6">
        <w:rPr>
          <w:rFonts w:ascii="Arial" w:hAnsi="Arial" w:cs="Arial"/>
          <w:b/>
          <w:bCs/>
          <w:sz w:val="21"/>
          <w:szCs w:val="21"/>
          <w:lang w:eastAsia="pt-BR"/>
        </w:rPr>
        <w:t>Fatto a Mano Gelateria</w:t>
      </w:r>
    </w:p>
    <w:p w:rsidR="003A3124" w:rsidRPr="00C81DC6" w:rsidRDefault="003A3124" w:rsidP="000837ED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81DC6">
        <w:rPr>
          <w:rFonts w:ascii="Arial" w:hAnsi="Arial" w:cs="Arial"/>
          <w:sz w:val="21"/>
          <w:szCs w:val="21"/>
          <w:lang w:eastAsia="pt-BR"/>
        </w:rPr>
        <w:t xml:space="preserve">Endereço: </w:t>
      </w:r>
      <w:hyperlink r:id="rId208" w:tgtFrame="_blank" w:history="1">
        <w:r w:rsidRPr="00C81DC6">
          <w:rPr>
            <w:rFonts w:ascii="Arial" w:hAnsi="Arial" w:cs="Arial"/>
            <w:sz w:val="21"/>
            <w:szCs w:val="21"/>
            <w:lang w:eastAsia="pt-BR"/>
          </w:rPr>
          <w:t>R. Dr. Camilo Ermelindo da Silva, 1230</w:t>
        </w:r>
      </w:hyperlink>
    </w:p>
    <w:p w:rsidR="003A3124" w:rsidRPr="00C81DC6" w:rsidRDefault="003A3124" w:rsidP="000837ED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81DC6">
        <w:rPr>
          <w:rFonts w:ascii="Arial" w:hAnsi="Arial" w:cs="Arial"/>
          <w:sz w:val="21"/>
          <w:szCs w:val="21"/>
        </w:rPr>
        <w:t xml:space="preserve">Telefone: </w:t>
      </w:r>
      <w:r w:rsidRPr="00C81DC6">
        <w:rPr>
          <w:rFonts w:ascii="Arial" w:hAnsi="Arial" w:cs="Arial"/>
          <w:sz w:val="21"/>
          <w:szCs w:val="21"/>
          <w:shd w:val="clear" w:color="auto" w:fill="FFFFFF"/>
        </w:rPr>
        <w:t>(67) 3427-6018</w:t>
      </w:r>
    </w:p>
    <w:p w:rsidR="003A3124" w:rsidRPr="00C81DC6" w:rsidRDefault="003A3124" w:rsidP="000837ED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val="en-US"/>
        </w:rPr>
      </w:pPr>
      <w:r w:rsidRPr="00C81DC6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209" w:history="1">
        <w:r w:rsidRPr="00C81DC6">
          <w:rPr>
            <w:rStyle w:val="Hyperlink"/>
            <w:rFonts w:ascii="Arial" w:hAnsi="Arial" w:cs="Arial"/>
            <w:sz w:val="21"/>
            <w:szCs w:val="21"/>
            <w:lang w:val="en-US"/>
          </w:rPr>
          <w:t>https://www.facebook.com/gelateriafattoamano</w:t>
        </w:r>
      </w:hyperlink>
    </w:p>
    <w:p w:rsidR="003A3124" w:rsidRPr="00C81DC6" w:rsidRDefault="003A3124" w:rsidP="00602D15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C81DC6">
        <w:rPr>
          <w:rFonts w:ascii="Arial" w:hAnsi="Arial" w:cs="Arial"/>
          <w:sz w:val="21"/>
          <w:szCs w:val="21"/>
        </w:rPr>
        <w:t xml:space="preserve"> </w:t>
      </w:r>
    </w:p>
    <w:p w:rsidR="003A3124" w:rsidRPr="00C81DC6" w:rsidRDefault="003A3124" w:rsidP="00EC64A2">
      <w:pPr>
        <w:shd w:val="clear" w:color="auto" w:fill="FFFFFF"/>
        <w:spacing w:after="0" w:line="300" w:lineRule="atLeast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C81DC6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Ice Creamy</w:t>
      </w:r>
    </w:p>
    <w:p w:rsidR="003A3124" w:rsidRPr="00C81DC6" w:rsidRDefault="003A3124" w:rsidP="000837ED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81DC6">
        <w:rPr>
          <w:rFonts w:ascii="Arial" w:hAnsi="Arial" w:cs="Arial"/>
          <w:sz w:val="21"/>
          <w:szCs w:val="21"/>
          <w:lang w:eastAsia="pt-BR"/>
        </w:rPr>
        <w:t xml:space="preserve">Endereço: </w:t>
      </w:r>
      <w:hyperlink r:id="rId210" w:tgtFrame="_blank" w:history="1">
        <w:r w:rsidRPr="00C81DC6">
          <w:rPr>
            <w:rFonts w:ascii="Arial" w:hAnsi="Arial" w:cs="Arial"/>
            <w:sz w:val="21"/>
            <w:szCs w:val="21"/>
            <w:lang w:eastAsia="pt-BR"/>
          </w:rPr>
          <w:t>Av. Marcelino Pires, 1739</w:t>
        </w:r>
      </w:hyperlink>
    </w:p>
    <w:p w:rsidR="003A3124" w:rsidRDefault="003A3124" w:rsidP="000837ED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C81DC6">
        <w:rPr>
          <w:rFonts w:ascii="Arial" w:hAnsi="Arial" w:cs="Arial"/>
          <w:sz w:val="21"/>
          <w:szCs w:val="21"/>
        </w:rPr>
        <w:t xml:space="preserve">Telefone: </w:t>
      </w:r>
      <w:r w:rsidRPr="00C81DC6">
        <w:rPr>
          <w:rFonts w:ascii="Arial" w:hAnsi="Arial" w:cs="Arial"/>
          <w:sz w:val="21"/>
          <w:szCs w:val="21"/>
          <w:shd w:val="clear" w:color="auto" w:fill="FFFFFF"/>
        </w:rPr>
        <w:t>(67) 3033-1903</w:t>
      </w:r>
    </w:p>
    <w:p w:rsidR="003A3124" w:rsidRPr="00C81DC6" w:rsidRDefault="003A3124" w:rsidP="00C81DC6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eastAsia="pt-BR"/>
        </w:rPr>
      </w:pPr>
      <w:r w:rsidRPr="00C81DC6">
        <w:rPr>
          <w:rFonts w:ascii="Arial" w:hAnsi="Arial" w:cs="Arial"/>
          <w:sz w:val="21"/>
          <w:szCs w:val="21"/>
        </w:rPr>
        <w:t xml:space="preserve">Site: </w:t>
      </w:r>
      <w:hyperlink r:id="rId211" w:tgtFrame="_blank" w:history="1">
        <w:r w:rsidRPr="00C81DC6">
          <w:rPr>
            <w:rStyle w:val="Hyperlink"/>
            <w:rFonts w:ascii="Arial" w:hAnsi="Arial" w:cs="Arial"/>
            <w:sz w:val="21"/>
            <w:szCs w:val="21"/>
            <w:lang w:val="en-US"/>
          </w:rPr>
          <w:t>www.icecreamy.com.br</w:t>
        </w:r>
      </w:hyperlink>
    </w:p>
    <w:p w:rsidR="003A3124" w:rsidRPr="00C81DC6" w:rsidRDefault="003A3124" w:rsidP="000837ED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val="en-US"/>
        </w:rPr>
      </w:pPr>
      <w:r w:rsidRPr="00C81DC6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212" w:history="1">
        <w:r w:rsidRPr="00C81DC6">
          <w:rPr>
            <w:rStyle w:val="Hyperlink"/>
            <w:rFonts w:ascii="Arial" w:hAnsi="Arial" w:cs="Arial"/>
            <w:sz w:val="21"/>
            <w:szCs w:val="21"/>
            <w:lang w:val="en-US"/>
          </w:rPr>
          <w:t>https://www.facebook.com/icecreamydourados</w:t>
        </w:r>
      </w:hyperlink>
    </w:p>
    <w:p w:rsidR="003A3124" w:rsidRPr="00C81DC6" w:rsidRDefault="003A3124" w:rsidP="00EC64A2">
      <w:pPr>
        <w:shd w:val="clear" w:color="auto" w:fill="FFFFFF"/>
        <w:spacing w:after="0" w:line="300" w:lineRule="atLeast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C81DC6" w:rsidRDefault="003A3124" w:rsidP="00EC64A2">
      <w:pPr>
        <w:shd w:val="clear" w:color="auto" w:fill="FFFFFF"/>
        <w:spacing w:after="120" w:line="240" w:lineRule="atLeast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C81DC6" w:rsidRDefault="003A3124" w:rsidP="00602D15">
      <w:pPr>
        <w:shd w:val="clear" w:color="auto" w:fill="FFFFFF"/>
        <w:spacing w:after="0" w:line="300" w:lineRule="atLeast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C81DC6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Top's Sorvetes</w:t>
      </w:r>
    </w:p>
    <w:p w:rsidR="003A3124" w:rsidRPr="00C81DC6" w:rsidRDefault="003A3124" w:rsidP="00602D15">
      <w:pPr>
        <w:shd w:val="clear" w:color="auto" w:fill="FFFFFF"/>
        <w:spacing w:after="0" w:line="240" w:lineRule="atLeast"/>
        <w:rPr>
          <w:rFonts w:ascii="Arial" w:hAnsi="Arial" w:cs="Arial"/>
          <w:color w:val="222222"/>
          <w:sz w:val="21"/>
          <w:szCs w:val="21"/>
          <w:lang w:eastAsia="pt-BR"/>
        </w:rPr>
      </w:pPr>
      <w:r w:rsidRPr="00C81DC6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C81DC6">
        <w:rPr>
          <w:rFonts w:ascii="Arial" w:hAnsi="Arial" w:cs="Arial"/>
          <w:color w:val="222222"/>
          <w:sz w:val="21"/>
          <w:szCs w:val="21"/>
          <w:lang w:eastAsia="pt-BR"/>
        </w:rPr>
        <w:t>Av. Marcelino Pires, 6127</w:t>
      </w:r>
    </w:p>
    <w:p w:rsidR="003A3124" w:rsidRPr="00C81DC6" w:rsidRDefault="003A3124" w:rsidP="00602D15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81DC6">
        <w:rPr>
          <w:rFonts w:ascii="Arial" w:hAnsi="Arial" w:cs="Arial"/>
          <w:sz w:val="21"/>
          <w:szCs w:val="21"/>
        </w:rPr>
        <w:t xml:space="preserve">Telefone: </w:t>
      </w:r>
      <w:r w:rsidRPr="00C81DC6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9630-7530</w:t>
      </w:r>
    </w:p>
    <w:p w:rsidR="003A3124" w:rsidRPr="00C81DC6" w:rsidRDefault="003A3124" w:rsidP="00602D15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val="en-US"/>
        </w:rPr>
      </w:pPr>
      <w:r w:rsidRPr="00C81DC6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213" w:history="1">
        <w:r w:rsidRPr="00C81DC6">
          <w:rPr>
            <w:rStyle w:val="Hyperlink"/>
            <w:rFonts w:ascii="Arial" w:hAnsi="Arial" w:cs="Arial"/>
            <w:sz w:val="21"/>
            <w:szCs w:val="21"/>
            <w:lang w:val="en-US"/>
          </w:rPr>
          <w:t>https://www.facebook.com/TopsSorveteItaliano</w:t>
        </w:r>
      </w:hyperlink>
    </w:p>
    <w:p w:rsidR="003A3124" w:rsidRPr="00C81DC6" w:rsidRDefault="003A3124" w:rsidP="00EC64A2">
      <w:pPr>
        <w:shd w:val="clear" w:color="auto" w:fill="FFFFFF"/>
        <w:spacing w:after="0" w:line="300" w:lineRule="atLeast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C81DC6" w:rsidRDefault="003A3124" w:rsidP="0067323B">
      <w:pPr>
        <w:shd w:val="clear" w:color="auto" w:fill="FFFFFF"/>
        <w:spacing w:after="0" w:line="300" w:lineRule="atLeast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C81DC6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Sorveteria Mundo Gelado</w:t>
      </w:r>
    </w:p>
    <w:p w:rsidR="003A3124" w:rsidRPr="00C81DC6" w:rsidRDefault="003A3124" w:rsidP="0067323B">
      <w:pPr>
        <w:shd w:val="clear" w:color="auto" w:fill="FFFFFF"/>
        <w:spacing w:after="0" w:line="240" w:lineRule="atLeast"/>
        <w:rPr>
          <w:rFonts w:ascii="Arial" w:hAnsi="Arial" w:cs="Arial"/>
          <w:color w:val="222222"/>
          <w:sz w:val="21"/>
          <w:szCs w:val="21"/>
          <w:lang w:eastAsia="pt-BR"/>
        </w:rPr>
      </w:pPr>
      <w:r w:rsidRPr="00C81DC6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C81DC6">
        <w:rPr>
          <w:rFonts w:ascii="Arial" w:hAnsi="Arial" w:cs="Arial"/>
          <w:color w:val="222222"/>
          <w:sz w:val="21"/>
          <w:szCs w:val="21"/>
          <w:lang w:eastAsia="pt-BR"/>
        </w:rPr>
        <w:t>Av. Marcelino Pires, 2121</w:t>
      </w:r>
    </w:p>
    <w:p w:rsidR="003A3124" w:rsidRPr="00C81DC6" w:rsidRDefault="003A3124" w:rsidP="0067323B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81DC6">
        <w:rPr>
          <w:rFonts w:ascii="Arial" w:hAnsi="Arial" w:cs="Arial"/>
          <w:sz w:val="21"/>
          <w:szCs w:val="21"/>
        </w:rPr>
        <w:t xml:space="preserve">Telefone: </w:t>
      </w:r>
      <w:hyperlink r:id="rId214" w:tooltip="Ligar pelo Hangouts" w:history="1">
        <w:r w:rsidRPr="00C81DC6">
          <w:rPr>
            <w:rFonts w:ascii="Arial" w:hAnsi="Arial" w:cs="Arial"/>
            <w:color w:val="1D2129"/>
            <w:sz w:val="21"/>
            <w:szCs w:val="21"/>
          </w:rPr>
          <w:t>(67) 3423-4302</w:t>
        </w:r>
      </w:hyperlink>
    </w:p>
    <w:p w:rsidR="003A3124" w:rsidRPr="00C81DC6" w:rsidRDefault="003A3124" w:rsidP="00EC64A2">
      <w:pPr>
        <w:shd w:val="clear" w:color="auto" w:fill="FFFFFF"/>
        <w:spacing w:after="0" w:line="300" w:lineRule="atLeast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C81DC6" w:rsidRDefault="003A3124" w:rsidP="00EC64A2">
      <w:pPr>
        <w:shd w:val="clear" w:color="auto" w:fill="FFFFFF"/>
        <w:spacing w:after="0" w:line="300" w:lineRule="atLeast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C81DC6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Chiquinho Sorvetes</w:t>
      </w:r>
    </w:p>
    <w:p w:rsidR="003A3124" w:rsidRPr="00C81DC6" w:rsidRDefault="003A3124" w:rsidP="000837ED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81DC6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C81DC6">
        <w:rPr>
          <w:rFonts w:ascii="Arial" w:hAnsi="Arial" w:cs="Arial"/>
          <w:color w:val="222222"/>
          <w:sz w:val="21"/>
          <w:szCs w:val="21"/>
          <w:lang w:eastAsia="pt-BR"/>
        </w:rPr>
        <w:t>Av. Marcelino Pires, 1489</w:t>
      </w:r>
    </w:p>
    <w:p w:rsidR="003A3124" w:rsidRPr="00C81DC6" w:rsidRDefault="003A3124" w:rsidP="000837ED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eastAsia="pt-BR"/>
        </w:rPr>
      </w:pPr>
      <w:r w:rsidRPr="00C81DC6">
        <w:rPr>
          <w:rFonts w:ascii="Arial" w:hAnsi="Arial" w:cs="Arial"/>
          <w:sz w:val="21"/>
          <w:szCs w:val="21"/>
        </w:rPr>
        <w:t>Telefone</w:t>
      </w:r>
      <w:r w:rsidRPr="00C81DC6">
        <w:rPr>
          <w:rFonts w:ascii="Arial" w:hAnsi="Arial" w:cs="Arial"/>
          <w:color w:val="222222"/>
          <w:sz w:val="21"/>
          <w:szCs w:val="21"/>
          <w:lang w:eastAsia="pt-BR"/>
        </w:rPr>
        <w:t>: (67) 3423-1527</w:t>
      </w:r>
    </w:p>
    <w:p w:rsidR="003A3124" w:rsidRPr="00C81DC6" w:rsidRDefault="003A3124" w:rsidP="000837ED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val="en-US"/>
        </w:rPr>
      </w:pPr>
      <w:r w:rsidRPr="00C81DC6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215" w:history="1">
        <w:r w:rsidRPr="00C81DC6">
          <w:rPr>
            <w:rStyle w:val="Hyperlink"/>
            <w:rFonts w:ascii="Arial" w:hAnsi="Arial" w:cs="Arial"/>
            <w:sz w:val="21"/>
            <w:szCs w:val="21"/>
            <w:lang w:val="en-US"/>
          </w:rPr>
          <w:t>https://www.facebook.com/chiquinhosorvsdourados</w:t>
        </w:r>
      </w:hyperlink>
    </w:p>
    <w:p w:rsidR="003A3124" w:rsidRPr="00C81DC6" w:rsidRDefault="003A3124" w:rsidP="00EC64A2">
      <w:pPr>
        <w:shd w:val="clear" w:color="auto" w:fill="FFFFFF"/>
        <w:spacing w:after="120" w:line="240" w:lineRule="atLeast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C81DC6" w:rsidRDefault="003A3124" w:rsidP="0067323B">
      <w:pPr>
        <w:shd w:val="clear" w:color="auto" w:fill="FFFFFF"/>
        <w:spacing w:after="0" w:line="300" w:lineRule="atLeast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C81DC6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Sorveteria Nevaska</w:t>
      </w:r>
    </w:p>
    <w:p w:rsidR="003A3124" w:rsidRPr="00C81DC6" w:rsidRDefault="003A3124" w:rsidP="0067323B">
      <w:pPr>
        <w:shd w:val="clear" w:color="auto" w:fill="FFFFFF"/>
        <w:spacing w:after="0" w:line="300" w:lineRule="atLeast"/>
        <w:rPr>
          <w:rFonts w:ascii="Arial" w:hAnsi="Arial" w:cs="Arial"/>
          <w:color w:val="222222"/>
          <w:sz w:val="21"/>
          <w:szCs w:val="21"/>
          <w:lang w:eastAsia="pt-BR"/>
        </w:rPr>
      </w:pPr>
      <w:r w:rsidRPr="00C81DC6">
        <w:rPr>
          <w:rFonts w:ascii="Arial" w:hAnsi="Arial" w:cs="Arial"/>
          <w:color w:val="222222"/>
          <w:sz w:val="21"/>
          <w:szCs w:val="21"/>
          <w:lang w:eastAsia="pt-BR"/>
        </w:rPr>
        <w:t>Endereço: Av. Pres. Vargas, 413</w:t>
      </w:r>
    </w:p>
    <w:p w:rsidR="003A3124" w:rsidRPr="00C81DC6" w:rsidRDefault="003A3124" w:rsidP="0067323B">
      <w:pPr>
        <w:shd w:val="clear" w:color="auto" w:fill="FFFFFF"/>
        <w:spacing w:after="0" w:line="300" w:lineRule="atLeast"/>
        <w:rPr>
          <w:rFonts w:ascii="Arial" w:hAnsi="Arial" w:cs="Arial"/>
          <w:color w:val="222222"/>
          <w:sz w:val="21"/>
          <w:szCs w:val="21"/>
          <w:lang w:eastAsia="pt-BR"/>
        </w:rPr>
      </w:pPr>
      <w:r w:rsidRPr="00C81DC6">
        <w:rPr>
          <w:rFonts w:ascii="Arial" w:hAnsi="Arial" w:cs="Arial"/>
          <w:color w:val="222222"/>
          <w:sz w:val="21"/>
          <w:szCs w:val="21"/>
          <w:lang w:eastAsia="pt-BR"/>
        </w:rPr>
        <w:t xml:space="preserve">Telefone: </w:t>
      </w:r>
      <w:hyperlink r:id="rId216" w:tooltip="Ligar pelo Hangouts" w:history="1">
        <w:r w:rsidRPr="00C81DC6">
          <w:rPr>
            <w:rFonts w:ascii="Arial" w:hAnsi="Arial" w:cs="Arial"/>
            <w:color w:val="222222"/>
            <w:sz w:val="21"/>
            <w:szCs w:val="21"/>
            <w:lang w:eastAsia="pt-BR"/>
          </w:rPr>
          <w:t>(67) 99950-2987</w:t>
        </w:r>
      </w:hyperlink>
    </w:p>
    <w:p w:rsidR="003A3124" w:rsidRPr="00C81DC6" w:rsidRDefault="003A3124" w:rsidP="00EC64A2">
      <w:pPr>
        <w:shd w:val="clear" w:color="auto" w:fill="FFFFFF"/>
        <w:spacing w:after="0" w:line="300" w:lineRule="atLeast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C81DC6" w:rsidRDefault="003A3124" w:rsidP="0067323B">
      <w:pPr>
        <w:shd w:val="clear" w:color="auto" w:fill="FFFFFF"/>
        <w:spacing w:after="0" w:line="300" w:lineRule="atLeast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C81DC6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Mais Sorvetes</w:t>
      </w:r>
    </w:p>
    <w:p w:rsidR="003A3124" w:rsidRPr="00C81DC6" w:rsidRDefault="003A3124" w:rsidP="0067323B">
      <w:pPr>
        <w:shd w:val="clear" w:color="auto" w:fill="FFFFFF"/>
        <w:spacing w:after="0" w:line="240" w:lineRule="atLeast"/>
        <w:rPr>
          <w:rFonts w:ascii="Arial" w:hAnsi="Arial" w:cs="Arial"/>
          <w:color w:val="222222"/>
          <w:sz w:val="21"/>
          <w:szCs w:val="21"/>
          <w:lang w:eastAsia="pt-BR"/>
        </w:rPr>
      </w:pPr>
      <w:r w:rsidRPr="00C81DC6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C81DC6">
        <w:rPr>
          <w:rFonts w:ascii="Arial" w:hAnsi="Arial" w:cs="Arial"/>
          <w:color w:val="222222"/>
          <w:sz w:val="21"/>
          <w:szCs w:val="21"/>
          <w:lang w:eastAsia="pt-BR"/>
        </w:rPr>
        <w:t>R. Monte Alegre, 5730</w:t>
      </w:r>
    </w:p>
    <w:p w:rsidR="003A3124" w:rsidRPr="00C81DC6" w:rsidRDefault="003A3124" w:rsidP="0067323B">
      <w:pPr>
        <w:shd w:val="clear" w:color="auto" w:fill="FFFFFF"/>
        <w:spacing w:after="0" w:line="240" w:lineRule="atLeast"/>
        <w:rPr>
          <w:rFonts w:ascii="Arial" w:hAnsi="Arial" w:cs="Arial"/>
          <w:color w:val="222222"/>
          <w:sz w:val="21"/>
          <w:szCs w:val="21"/>
          <w:lang w:eastAsia="pt-BR"/>
        </w:rPr>
      </w:pPr>
      <w:r w:rsidRPr="00C81DC6">
        <w:rPr>
          <w:rFonts w:ascii="Arial" w:hAnsi="Arial" w:cs="Arial"/>
          <w:sz w:val="21"/>
          <w:szCs w:val="21"/>
        </w:rPr>
        <w:t xml:space="preserve">Telefone: </w:t>
      </w:r>
      <w:r w:rsidRPr="00C81DC6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3424-1817</w:t>
      </w:r>
    </w:p>
    <w:p w:rsidR="003A3124" w:rsidRPr="00C81DC6" w:rsidRDefault="003A3124" w:rsidP="0067323B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val="en-US"/>
        </w:rPr>
      </w:pPr>
      <w:r w:rsidRPr="00C81DC6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217" w:history="1">
        <w:r w:rsidRPr="00C81DC6">
          <w:rPr>
            <w:rStyle w:val="Hyperlink"/>
            <w:rFonts w:ascii="Arial" w:hAnsi="Arial" w:cs="Arial"/>
            <w:sz w:val="21"/>
            <w:szCs w:val="21"/>
            <w:lang w:val="en-US"/>
          </w:rPr>
          <w:t>https://www.facebook.com/maissorvetes</w:t>
        </w:r>
      </w:hyperlink>
    </w:p>
    <w:p w:rsidR="003A3124" w:rsidRPr="00C81DC6" w:rsidRDefault="003A3124" w:rsidP="00EC64A2">
      <w:pPr>
        <w:shd w:val="clear" w:color="auto" w:fill="FFFFFF"/>
        <w:spacing w:after="0" w:line="300" w:lineRule="atLeast"/>
        <w:rPr>
          <w:rFonts w:ascii="Arial" w:hAnsi="Arial" w:cs="Arial"/>
          <w:color w:val="222222"/>
          <w:sz w:val="21"/>
          <w:szCs w:val="21"/>
          <w:lang w:eastAsia="pt-BR"/>
        </w:rPr>
      </w:pPr>
    </w:p>
    <w:p w:rsidR="003A3124" w:rsidRPr="00C81DC6" w:rsidRDefault="003A3124" w:rsidP="000B31DA">
      <w:pPr>
        <w:shd w:val="clear" w:color="auto" w:fill="FFFFFF"/>
        <w:spacing w:after="0" w:line="300" w:lineRule="atLeast"/>
        <w:rPr>
          <w:rFonts w:ascii="Arial" w:hAnsi="Arial" w:cs="Arial"/>
          <w:b/>
          <w:bCs/>
          <w:color w:val="222222"/>
          <w:sz w:val="21"/>
          <w:szCs w:val="21"/>
          <w:lang w:eastAsia="pt-BR"/>
        </w:rPr>
      </w:pPr>
      <w:r w:rsidRPr="00C81DC6">
        <w:rPr>
          <w:rFonts w:ascii="Arial" w:hAnsi="Arial" w:cs="Arial"/>
          <w:b/>
          <w:bCs/>
          <w:color w:val="222222"/>
          <w:sz w:val="21"/>
          <w:szCs w:val="21"/>
          <w:lang w:eastAsia="pt-BR"/>
        </w:rPr>
        <w:t>Paletolé</w:t>
      </w:r>
    </w:p>
    <w:p w:rsidR="003A3124" w:rsidRPr="00C81DC6" w:rsidRDefault="003A3124" w:rsidP="000B31DA">
      <w:pPr>
        <w:shd w:val="clear" w:color="auto" w:fill="FFFFFF"/>
        <w:spacing w:after="0" w:line="240" w:lineRule="atLeast"/>
        <w:rPr>
          <w:rFonts w:ascii="Arial" w:hAnsi="Arial" w:cs="Arial"/>
          <w:color w:val="222222"/>
          <w:sz w:val="21"/>
          <w:szCs w:val="21"/>
          <w:lang w:eastAsia="pt-BR"/>
        </w:rPr>
      </w:pPr>
      <w:r w:rsidRPr="00C81DC6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C81DC6">
        <w:rPr>
          <w:rFonts w:ascii="Arial" w:hAnsi="Arial" w:cs="Arial"/>
          <w:color w:val="222222"/>
          <w:sz w:val="21"/>
          <w:szCs w:val="21"/>
          <w:lang w:eastAsia="pt-BR"/>
        </w:rPr>
        <w:t>R. Monte Alegre, 1804</w:t>
      </w:r>
    </w:p>
    <w:p w:rsidR="003A3124" w:rsidRDefault="003A3124" w:rsidP="000B31DA">
      <w:pPr>
        <w:shd w:val="clear" w:color="auto" w:fill="FFFFFF"/>
        <w:spacing w:after="0" w:line="276" w:lineRule="auto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C81DC6">
        <w:rPr>
          <w:rFonts w:ascii="Arial" w:hAnsi="Arial" w:cs="Arial"/>
          <w:sz w:val="21"/>
          <w:szCs w:val="21"/>
        </w:rPr>
        <w:t xml:space="preserve">Telefone: </w:t>
      </w:r>
      <w:r w:rsidRPr="00C81DC6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3033-1165</w:t>
      </w:r>
    </w:p>
    <w:p w:rsidR="003A3124" w:rsidRPr="00C81DC6" w:rsidRDefault="003A3124" w:rsidP="00C81DC6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 w:eastAsia="pt-BR"/>
        </w:rPr>
      </w:pPr>
      <w:r w:rsidRPr="00C81DC6">
        <w:rPr>
          <w:rFonts w:ascii="Arial" w:hAnsi="Arial" w:cs="Arial"/>
          <w:sz w:val="21"/>
          <w:szCs w:val="21"/>
          <w:lang w:val="en-US"/>
        </w:rPr>
        <w:t xml:space="preserve">Site: </w:t>
      </w:r>
      <w:hyperlink r:id="rId218" w:tgtFrame="_blank" w:history="1">
        <w:r w:rsidRPr="00C81DC6">
          <w:rPr>
            <w:rStyle w:val="Hyperlink"/>
            <w:rFonts w:ascii="Arial" w:hAnsi="Arial" w:cs="Arial"/>
            <w:sz w:val="21"/>
            <w:szCs w:val="21"/>
            <w:lang w:val="en-US"/>
          </w:rPr>
          <w:t>www.blacklimone.com.br</w:t>
        </w:r>
      </w:hyperlink>
    </w:p>
    <w:p w:rsidR="003A3124" w:rsidRPr="00C81DC6" w:rsidRDefault="003A3124" w:rsidP="000B31DA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  <w:lang w:val="en-US"/>
        </w:rPr>
      </w:pPr>
      <w:r w:rsidRPr="00C81DC6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219" w:history="1">
        <w:r w:rsidRPr="00C81DC6">
          <w:rPr>
            <w:rStyle w:val="Hyperlink"/>
            <w:rFonts w:ascii="Arial" w:hAnsi="Arial" w:cs="Arial"/>
            <w:sz w:val="21"/>
            <w:szCs w:val="21"/>
            <w:lang w:val="en-US"/>
          </w:rPr>
          <w:t>https://www.facebook.com/blacklimone</w:t>
        </w:r>
      </w:hyperlink>
    </w:p>
    <w:p w:rsidR="003A3124" w:rsidRPr="00C81DC6" w:rsidRDefault="003A3124" w:rsidP="00EC64A2">
      <w:pPr>
        <w:shd w:val="clear" w:color="auto" w:fill="FFFFFF"/>
        <w:spacing w:after="0" w:line="300" w:lineRule="atLeast"/>
        <w:rPr>
          <w:rFonts w:ascii="Arial" w:hAnsi="Arial" w:cs="Arial"/>
          <w:color w:val="222222"/>
          <w:sz w:val="21"/>
          <w:szCs w:val="21"/>
          <w:lang w:val="en-US" w:eastAsia="pt-BR"/>
        </w:rPr>
      </w:pPr>
    </w:p>
    <w:p w:rsidR="003A3124" w:rsidRPr="00C81DC6" w:rsidRDefault="003A3124" w:rsidP="00C81DC6">
      <w:pPr>
        <w:spacing w:after="0" w:line="276" w:lineRule="auto"/>
        <w:rPr>
          <w:rFonts w:ascii="Arial" w:hAnsi="Arial" w:cs="Arial"/>
          <w:b/>
          <w:bCs/>
          <w:sz w:val="21"/>
          <w:szCs w:val="21"/>
          <w:shd w:val="clear" w:color="auto" w:fill="FFFFFF"/>
          <w:lang w:val="en-US"/>
        </w:rPr>
      </w:pPr>
      <w:r w:rsidRPr="00C81DC6">
        <w:rPr>
          <w:rFonts w:ascii="Arial" w:hAnsi="Arial" w:cs="Arial"/>
          <w:b/>
          <w:bCs/>
          <w:sz w:val="21"/>
          <w:szCs w:val="21"/>
          <w:shd w:val="clear" w:color="auto" w:fill="FFFFFF"/>
          <w:lang w:val="en-US"/>
        </w:rPr>
        <w:t>The Shaky</w:t>
      </w:r>
    </w:p>
    <w:p w:rsidR="003A3124" w:rsidRPr="00C81DC6" w:rsidRDefault="003A3124" w:rsidP="00C81DC6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</w:rPr>
      </w:pPr>
      <w:r w:rsidRPr="00C81DC6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C81DC6">
        <w:rPr>
          <w:rStyle w:val="xbe"/>
          <w:rFonts w:ascii="Arial" w:hAnsi="Arial" w:cs="Arial"/>
          <w:color w:val="222222"/>
          <w:sz w:val="21"/>
          <w:szCs w:val="21"/>
        </w:rPr>
        <w:t>R. Benjamin Constant, 1033 - Centro, Dourados - MS, 79800-020</w:t>
      </w:r>
    </w:p>
    <w:p w:rsidR="003A3124" w:rsidRDefault="003A3124" w:rsidP="00C81DC6">
      <w:pPr>
        <w:shd w:val="clear" w:color="auto" w:fill="FFFFFF"/>
        <w:spacing w:after="0" w:line="276" w:lineRule="auto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C81DC6">
        <w:rPr>
          <w:rFonts w:ascii="Arial" w:hAnsi="Arial" w:cs="Arial"/>
          <w:sz w:val="21"/>
          <w:szCs w:val="21"/>
        </w:rPr>
        <w:t xml:space="preserve">Telefone: </w:t>
      </w:r>
      <w:hyperlink r:id="rId220" w:tooltip="Ligar pelo Hangouts" w:history="1">
        <w:r w:rsidRPr="00C81DC6">
          <w:rPr>
            <w:rFonts w:ascii="Arial" w:hAnsi="Arial" w:cs="Arial"/>
            <w:color w:val="1D2129"/>
            <w:sz w:val="21"/>
            <w:szCs w:val="21"/>
            <w:shd w:val="clear" w:color="auto" w:fill="FFFFFF"/>
          </w:rPr>
          <w:t>(67) 3038-0081</w:t>
        </w:r>
      </w:hyperlink>
    </w:p>
    <w:p w:rsidR="003A3124" w:rsidRPr="00C81DC6" w:rsidRDefault="003A3124" w:rsidP="00C81DC6">
      <w:pPr>
        <w:shd w:val="clear" w:color="auto" w:fill="FFFFFF"/>
        <w:spacing w:after="0" w:line="276" w:lineRule="auto"/>
        <w:rPr>
          <w:rFonts w:ascii="Arial" w:hAnsi="Arial" w:cs="Arial"/>
          <w:sz w:val="21"/>
          <w:szCs w:val="21"/>
        </w:rPr>
      </w:pPr>
      <w:r w:rsidRPr="00C81DC6">
        <w:rPr>
          <w:rFonts w:ascii="Arial" w:hAnsi="Arial" w:cs="Arial"/>
          <w:sz w:val="21"/>
          <w:szCs w:val="21"/>
          <w:lang w:val="en-US"/>
        </w:rPr>
        <w:t xml:space="preserve">Site: </w:t>
      </w:r>
      <w:hyperlink r:id="rId221" w:tgtFrame="_blank" w:history="1">
        <w:r w:rsidRPr="00C81DC6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en-US"/>
          </w:rPr>
          <w:t>www.theshaky.com.br</w:t>
        </w:r>
      </w:hyperlink>
    </w:p>
    <w:p w:rsidR="003A3124" w:rsidRPr="00C81DC6" w:rsidRDefault="003A3124" w:rsidP="00C81DC6">
      <w:pPr>
        <w:shd w:val="clear" w:color="auto" w:fill="FFFFFF"/>
        <w:spacing w:after="0" w:line="276" w:lineRule="auto"/>
        <w:rPr>
          <w:rFonts w:ascii="Arial" w:hAnsi="Arial" w:cs="Arial"/>
          <w:color w:val="222222"/>
          <w:sz w:val="21"/>
          <w:szCs w:val="21"/>
          <w:lang w:val="en-US"/>
        </w:rPr>
      </w:pPr>
      <w:r w:rsidRPr="00C81DC6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222" w:history="1">
        <w:r w:rsidRPr="00C81DC6">
          <w:rPr>
            <w:rStyle w:val="Hyperlink"/>
            <w:rFonts w:ascii="Arial" w:hAnsi="Arial" w:cs="Arial"/>
            <w:sz w:val="21"/>
            <w:szCs w:val="21"/>
            <w:lang w:val="en-US"/>
          </w:rPr>
          <w:t>https://www.facebook.com/theshakydourados</w:t>
        </w:r>
      </w:hyperlink>
    </w:p>
    <w:p w:rsidR="003A3124" w:rsidRPr="00C81DC6" w:rsidRDefault="003A3124" w:rsidP="00C81DC6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3A3124" w:rsidRPr="00C81DC6" w:rsidRDefault="003A3124" w:rsidP="00C81DC6">
      <w:pPr>
        <w:spacing w:after="0" w:line="276" w:lineRule="auto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C81DC6">
        <w:rPr>
          <w:rFonts w:ascii="Arial" w:hAnsi="Arial" w:cs="Arial"/>
          <w:b/>
          <w:bCs/>
          <w:sz w:val="21"/>
          <w:szCs w:val="21"/>
          <w:shd w:val="clear" w:color="auto" w:fill="FFFFFF"/>
        </w:rPr>
        <w:t>Palillos</w:t>
      </w:r>
    </w:p>
    <w:p w:rsidR="003A3124" w:rsidRPr="00C81DC6" w:rsidRDefault="003A3124" w:rsidP="00C81DC6">
      <w:pPr>
        <w:spacing w:after="0" w:line="276" w:lineRule="auto"/>
        <w:rPr>
          <w:rStyle w:val="xbe"/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C81DC6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C81DC6">
        <w:rPr>
          <w:rStyle w:val="xbe"/>
          <w:rFonts w:ascii="Arial" w:hAnsi="Arial" w:cs="Arial"/>
          <w:color w:val="222222"/>
          <w:sz w:val="21"/>
          <w:szCs w:val="21"/>
          <w:shd w:val="clear" w:color="auto" w:fill="FFFFFF"/>
        </w:rPr>
        <w:t>R. Toshinobu Katayama, 702</w:t>
      </w:r>
    </w:p>
    <w:p w:rsidR="003A3124" w:rsidRDefault="003A3124" w:rsidP="00C81DC6">
      <w:pPr>
        <w:spacing w:after="0" w:line="276" w:lineRule="auto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C81DC6">
        <w:rPr>
          <w:rFonts w:ascii="Arial" w:hAnsi="Arial" w:cs="Arial"/>
          <w:sz w:val="21"/>
          <w:szCs w:val="21"/>
        </w:rPr>
        <w:t xml:space="preserve">Telefone: </w:t>
      </w:r>
      <w:r w:rsidRPr="00C81DC6">
        <w:rPr>
          <w:rFonts w:ascii="Arial" w:hAnsi="Arial" w:cs="Arial"/>
          <w:color w:val="1D2129"/>
          <w:sz w:val="21"/>
          <w:szCs w:val="21"/>
          <w:shd w:val="clear" w:color="auto" w:fill="FFFFFF"/>
        </w:rPr>
        <w:t>(67) 3423-2031</w:t>
      </w:r>
    </w:p>
    <w:p w:rsidR="003A3124" w:rsidRPr="00C81DC6" w:rsidRDefault="003A3124" w:rsidP="00C81DC6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C81DC6">
        <w:rPr>
          <w:rFonts w:ascii="Arial" w:hAnsi="Arial" w:cs="Arial"/>
          <w:sz w:val="21"/>
          <w:szCs w:val="21"/>
          <w:lang w:val="en-US"/>
        </w:rPr>
        <w:t xml:space="preserve">Site: </w:t>
      </w:r>
      <w:hyperlink r:id="rId223" w:tgtFrame="_blank" w:history="1">
        <w:r w:rsidRPr="00C81DC6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en-US"/>
          </w:rPr>
          <w:t>www.palillos.com.br</w:t>
        </w:r>
      </w:hyperlink>
    </w:p>
    <w:p w:rsidR="003A3124" w:rsidRPr="00C81DC6" w:rsidRDefault="003A3124" w:rsidP="00C81DC6">
      <w:pPr>
        <w:spacing w:after="0" w:line="276" w:lineRule="auto"/>
        <w:rPr>
          <w:rFonts w:ascii="Arial" w:hAnsi="Arial" w:cs="Arial"/>
          <w:color w:val="1D2129"/>
          <w:sz w:val="21"/>
          <w:szCs w:val="21"/>
          <w:shd w:val="clear" w:color="auto" w:fill="FFFFFF"/>
          <w:lang w:val="en-US"/>
        </w:rPr>
      </w:pPr>
      <w:r w:rsidRPr="00C81DC6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224" w:history="1">
        <w:r w:rsidRPr="00C81DC6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en-US"/>
          </w:rPr>
          <w:t>https://www.facebook.com/palillosdouradosms</w:t>
        </w:r>
      </w:hyperlink>
    </w:p>
    <w:p w:rsidR="003A3124" w:rsidRPr="00C81DC6" w:rsidRDefault="003A3124" w:rsidP="00C81DC6">
      <w:pPr>
        <w:spacing w:after="0" w:line="276" w:lineRule="auto"/>
        <w:rPr>
          <w:rStyle w:val="xbe"/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</w:p>
    <w:p w:rsidR="003A3124" w:rsidRPr="00C81DC6" w:rsidRDefault="003A3124" w:rsidP="00C81DC6">
      <w:pPr>
        <w:spacing w:after="0" w:line="276" w:lineRule="auto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C81DC6">
        <w:rPr>
          <w:rFonts w:ascii="Arial" w:hAnsi="Arial" w:cs="Arial"/>
          <w:b/>
          <w:bCs/>
          <w:sz w:val="21"/>
          <w:szCs w:val="21"/>
          <w:shd w:val="clear" w:color="auto" w:fill="FFFFFF"/>
        </w:rPr>
        <w:t>Hirota Sorvetes</w:t>
      </w:r>
    </w:p>
    <w:p w:rsidR="003A3124" w:rsidRPr="00C81DC6" w:rsidRDefault="003A3124" w:rsidP="00C81DC6">
      <w:pPr>
        <w:spacing w:after="0" w:line="276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C81DC6">
        <w:rPr>
          <w:rFonts w:ascii="Arial" w:hAnsi="Arial" w:cs="Arial"/>
          <w:sz w:val="21"/>
          <w:szCs w:val="21"/>
          <w:lang w:eastAsia="pt-BR"/>
        </w:rPr>
        <w:t xml:space="preserve">Endereço: </w:t>
      </w:r>
      <w:r w:rsidRPr="00C81DC6">
        <w:rPr>
          <w:rFonts w:ascii="Arial" w:hAnsi="Arial" w:cs="Arial"/>
          <w:color w:val="222222"/>
          <w:sz w:val="21"/>
          <w:szCs w:val="21"/>
          <w:shd w:val="clear" w:color="auto" w:fill="FFFFFF"/>
        </w:rPr>
        <w:t>Av. Weimar Gonçalves Torres, 3053</w:t>
      </w:r>
    </w:p>
    <w:p w:rsidR="003A3124" w:rsidRPr="00C81DC6" w:rsidRDefault="003A3124" w:rsidP="00C81DC6">
      <w:pPr>
        <w:spacing w:after="0" w:line="276" w:lineRule="auto"/>
        <w:rPr>
          <w:rStyle w:val="xbe"/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C81DC6">
        <w:rPr>
          <w:rFonts w:ascii="Arial" w:hAnsi="Arial" w:cs="Arial"/>
          <w:sz w:val="21"/>
          <w:szCs w:val="21"/>
        </w:rPr>
        <w:t xml:space="preserve">Telefone: </w:t>
      </w:r>
      <w:hyperlink r:id="rId225" w:tooltip="Ligar pelo Hangouts" w:history="1">
        <w:r w:rsidRPr="00C81DC6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(67) 3421-0782</w:t>
        </w:r>
      </w:hyperlink>
    </w:p>
    <w:p w:rsidR="003A3124" w:rsidRPr="00C81DC6" w:rsidRDefault="003A3124" w:rsidP="00C81DC6">
      <w:pPr>
        <w:spacing w:after="0" w:line="276" w:lineRule="auto"/>
        <w:rPr>
          <w:rFonts w:ascii="Arial" w:hAnsi="Arial" w:cs="Arial"/>
          <w:sz w:val="21"/>
          <w:szCs w:val="21"/>
          <w:lang w:val="en-US"/>
        </w:rPr>
      </w:pPr>
      <w:r w:rsidRPr="00C81DC6">
        <w:rPr>
          <w:rFonts w:ascii="Arial" w:hAnsi="Arial" w:cs="Arial"/>
          <w:sz w:val="21"/>
          <w:szCs w:val="21"/>
          <w:lang w:val="en-US"/>
        </w:rPr>
        <w:t xml:space="preserve">Facebook: </w:t>
      </w:r>
      <w:hyperlink r:id="rId226" w:history="1">
        <w:r w:rsidRPr="00C81DC6">
          <w:rPr>
            <w:rStyle w:val="Hyperlink"/>
            <w:rFonts w:ascii="Arial" w:hAnsi="Arial" w:cs="Arial"/>
            <w:sz w:val="21"/>
            <w:szCs w:val="21"/>
            <w:lang w:val="en-US"/>
          </w:rPr>
          <w:t>https://www.facebook.com/hirotasorvetes</w:t>
        </w:r>
      </w:hyperlink>
    </w:p>
    <w:p w:rsidR="003A3124" w:rsidRPr="00C81DC6" w:rsidRDefault="003A3124" w:rsidP="00C81DC6">
      <w:pPr>
        <w:spacing w:after="0" w:line="276" w:lineRule="auto"/>
        <w:rPr>
          <w:rFonts w:ascii="Arial" w:hAnsi="Arial" w:cs="Arial"/>
          <w:sz w:val="21"/>
          <w:szCs w:val="21"/>
          <w:lang w:val="en-US"/>
        </w:rPr>
      </w:pPr>
    </w:p>
    <w:sectPr w:rsidR="003A3124" w:rsidRPr="00C81DC6" w:rsidSect="00567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B1F9C"/>
    <w:multiLevelType w:val="multilevel"/>
    <w:tmpl w:val="D89A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D4E557D"/>
    <w:multiLevelType w:val="multilevel"/>
    <w:tmpl w:val="AE56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5D4"/>
    <w:rsid w:val="00016D45"/>
    <w:rsid w:val="00035653"/>
    <w:rsid w:val="00035C81"/>
    <w:rsid w:val="000837ED"/>
    <w:rsid w:val="000B31DA"/>
    <w:rsid w:val="000C11EC"/>
    <w:rsid w:val="000C7488"/>
    <w:rsid w:val="00170CE1"/>
    <w:rsid w:val="00224B4C"/>
    <w:rsid w:val="00247A2E"/>
    <w:rsid w:val="00294D24"/>
    <w:rsid w:val="002B704E"/>
    <w:rsid w:val="00320E2B"/>
    <w:rsid w:val="00360402"/>
    <w:rsid w:val="003773EB"/>
    <w:rsid w:val="003A3124"/>
    <w:rsid w:val="003B4E1E"/>
    <w:rsid w:val="003F09E4"/>
    <w:rsid w:val="0044496A"/>
    <w:rsid w:val="004659E4"/>
    <w:rsid w:val="0047619D"/>
    <w:rsid w:val="005259D9"/>
    <w:rsid w:val="0052798A"/>
    <w:rsid w:val="005631EC"/>
    <w:rsid w:val="00567F1C"/>
    <w:rsid w:val="0057017A"/>
    <w:rsid w:val="005B5279"/>
    <w:rsid w:val="005E1216"/>
    <w:rsid w:val="005F121C"/>
    <w:rsid w:val="00602D15"/>
    <w:rsid w:val="00615B28"/>
    <w:rsid w:val="0067323B"/>
    <w:rsid w:val="006C16B9"/>
    <w:rsid w:val="00740642"/>
    <w:rsid w:val="0075197C"/>
    <w:rsid w:val="00783E38"/>
    <w:rsid w:val="007A747A"/>
    <w:rsid w:val="00825B9A"/>
    <w:rsid w:val="00832F6C"/>
    <w:rsid w:val="008641FE"/>
    <w:rsid w:val="00933FDE"/>
    <w:rsid w:val="009816FB"/>
    <w:rsid w:val="009F50DB"/>
    <w:rsid w:val="00A025D4"/>
    <w:rsid w:val="00A10269"/>
    <w:rsid w:val="00B12773"/>
    <w:rsid w:val="00BA2A5C"/>
    <w:rsid w:val="00BA6E6E"/>
    <w:rsid w:val="00C11E14"/>
    <w:rsid w:val="00C3008A"/>
    <w:rsid w:val="00C738D9"/>
    <w:rsid w:val="00C81DC6"/>
    <w:rsid w:val="00CA1681"/>
    <w:rsid w:val="00CA39EC"/>
    <w:rsid w:val="00CF3056"/>
    <w:rsid w:val="00CF4092"/>
    <w:rsid w:val="00D32FE5"/>
    <w:rsid w:val="00D50312"/>
    <w:rsid w:val="00E3143D"/>
    <w:rsid w:val="00E9678C"/>
    <w:rsid w:val="00EB4FF5"/>
    <w:rsid w:val="00EB7F44"/>
    <w:rsid w:val="00EC64A2"/>
    <w:rsid w:val="00F20B9D"/>
    <w:rsid w:val="00F44686"/>
    <w:rsid w:val="00F55D69"/>
    <w:rsid w:val="00F74CCE"/>
    <w:rsid w:val="00F944AE"/>
    <w:rsid w:val="00FD5CA7"/>
    <w:rsid w:val="00FF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42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02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619D"/>
    <w:pPr>
      <w:keepNext/>
      <w:keepLines/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025D4"/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619D"/>
    <w:rPr>
      <w:rFonts w:ascii="Calibri Light" w:hAnsi="Calibri Light" w:cs="Calibri Light"/>
      <w:i/>
      <w:iCs/>
      <w:color w:val="2E74B5"/>
    </w:rPr>
  </w:style>
  <w:style w:type="paragraph" w:styleId="NormalWeb">
    <w:name w:val="Normal (Web)"/>
    <w:basedOn w:val="Normal"/>
    <w:uiPriority w:val="99"/>
    <w:semiHidden/>
    <w:rsid w:val="00A0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99"/>
    <w:qFormat/>
    <w:rsid w:val="00A025D4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025D4"/>
  </w:style>
  <w:style w:type="character" w:styleId="Hyperlink">
    <w:name w:val="Hyperlink"/>
    <w:basedOn w:val="DefaultParagraphFont"/>
    <w:uiPriority w:val="99"/>
    <w:rsid w:val="00A025D4"/>
    <w:rPr>
      <w:color w:val="0000FF"/>
      <w:u w:val="single"/>
    </w:rPr>
  </w:style>
  <w:style w:type="character" w:customStyle="1" w:styleId="biz-card-total-reviews">
    <w:name w:val="biz-card-total-reviews"/>
    <w:basedOn w:val="DefaultParagraphFont"/>
    <w:uiPriority w:val="99"/>
    <w:rsid w:val="0075197C"/>
  </w:style>
  <w:style w:type="character" w:customStyle="1" w:styleId="xdb">
    <w:name w:val="_xdb"/>
    <w:basedOn w:val="DefaultParagraphFont"/>
    <w:uiPriority w:val="99"/>
    <w:rsid w:val="0075197C"/>
  </w:style>
  <w:style w:type="character" w:customStyle="1" w:styleId="xbe">
    <w:name w:val="_xbe"/>
    <w:basedOn w:val="DefaultParagraphFont"/>
    <w:uiPriority w:val="99"/>
    <w:rsid w:val="0075197C"/>
  </w:style>
  <w:style w:type="character" w:customStyle="1" w:styleId="pxi">
    <w:name w:val="_pxi"/>
    <w:basedOn w:val="DefaultParagraphFont"/>
    <w:uiPriority w:val="99"/>
    <w:rsid w:val="00EC64A2"/>
  </w:style>
  <w:style w:type="character" w:styleId="FollowedHyperlink">
    <w:name w:val="FollowedHyperlink"/>
    <w:basedOn w:val="DefaultParagraphFont"/>
    <w:uiPriority w:val="99"/>
    <w:semiHidden/>
    <w:rsid w:val="000C11EC"/>
    <w:rPr>
      <w:color w:val="auto"/>
      <w:u w:val="single"/>
    </w:rPr>
  </w:style>
  <w:style w:type="character" w:customStyle="1" w:styleId="venuedirectionslink">
    <w:name w:val="venuedirectionslink"/>
    <w:basedOn w:val="DefaultParagraphFont"/>
    <w:uiPriority w:val="99"/>
    <w:rsid w:val="008641FE"/>
  </w:style>
  <w:style w:type="character" w:customStyle="1" w:styleId="tel">
    <w:name w:val="tel"/>
    <w:basedOn w:val="DefaultParagraphFont"/>
    <w:uiPriority w:val="99"/>
    <w:rsid w:val="00864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3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638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264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429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133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415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206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364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237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498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423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311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122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301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452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219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428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214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444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365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379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337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112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281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3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352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318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178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642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551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487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390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3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73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422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73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3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3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3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3624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36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73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736476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73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3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3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3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3660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36085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73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73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73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3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3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3640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36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486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73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3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3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3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3653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3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736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73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397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73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3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3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3623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3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73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73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386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73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3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3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3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3640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3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736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73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615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73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3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3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3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3620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3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348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73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736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73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3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3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3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3615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36099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73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3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3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3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3607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36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632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73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3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3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3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3658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3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736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73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488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73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3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3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3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3642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3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492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73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3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3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3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3621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3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372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736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73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3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3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3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3615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3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736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73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634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73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3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3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3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3613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3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650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73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3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3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3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3608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3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375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73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3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3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3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3614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36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736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736202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73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3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3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3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3624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36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736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73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564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73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3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3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3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3651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36188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736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73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73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3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3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3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3660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3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580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73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3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3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3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3656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3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736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73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648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73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3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3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3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3659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3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533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73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2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1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3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6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60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1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1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3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6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297">
              <w:marLeft w:val="60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FEFF4"/>
                <w:right w:val="none" w:sz="0" w:space="0" w:color="auto"/>
              </w:divBdr>
              <w:divsChild>
                <w:div w:id="1450736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3662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6470">
              <w:marLeft w:val="60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3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268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468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282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181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589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73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545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575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434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176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384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171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203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331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123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509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065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179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410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624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520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249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609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439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511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350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6516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595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restaurante.sabordeminas" TargetMode="External"/><Relationship Id="rId21" Type="http://schemas.openxmlformats.org/officeDocument/2006/relationships/hyperlink" Target="http://www.hotelalphaville.com.br/" TargetMode="External"/><Relationship Id="rId42" Type="http://schemas.openxmlformats.org/officeDocument/2006/relationships/hyperlink" Target="mailto:turishotel@turishotel.net" TargetMode="External"/><Relationship Id="rId63" Type="http://schemas.openxmlformats.org/officeDocument/2006/relationships/hyperlink" Target="https://www.facebook.com/Othus-1633468836895524" TargetMode="External"/><Relationship Id="rId84" Type="http://schemas.openxmlformats.org/officeDocument/2006/relationships/hyperlink" Target="https://www.facebook.com/pages/Restaurante-Sabor-Goiano/1452295801672554" TargetMode="External"/><Relationship Id="rId138" Type="http://schemas.openxmlformats.org/officeDocument/2006/relationships/hyperlink" Target="https://www.facebook.com/pastelariadozito" TargetMode="External"/><Relationship Id="rId159" Type="http://schemas.openxmlformats.org/officeDocument/2006/relationships/hyperlink" Target="https://www.facebook.com/utidasushibar" TargetMode="External"/><Relationship Id="rId170" Type="http://schemas.openxmlformats.org/officeDocument/2006/relationships/hyperlink" Target="https://www.facebook.com/Genghis-Khan-Culinaria-Oriental-1395098750743791" TargetMode="External"/><Relationship Id="rId191" Type="http://schemas.openxmlformats.org/officeDocument/2006/relationships/hyperlink" Target="javascript:void(0)" TargetMode="External"/><Relationship Id="rId205" Type="http://schemas.openxmlformats.org/officeDocument/2006/relationships/hyperlink" Target="http://share.here.com/r/mylocation/e-eyJuYW1lIjoiU29ydmV0ZXJpYSBicmFuY2EgZGUgbmV2ZSIsImFkZHJlc3MiOiJvbm9mcmUgcGVyZWlyYSBkZSBtYXRvcyAxMDM4LCBEb3VyYWRvcyIsImxhdGl0dWRlIjotMjIuMjMxMjMzMSwibG9uZ2l0dWRlIjotNTQuODE4NTIwNSwicHJvdmlkZXJOYW1lIjoiZmFjZWJvb2siLCJwcm92aWRlcklkIjoxNTYyMDU1ODg0MTE1NDUyfQ==?link=addresses&amp;fb_locale=pt_BR&amp;ref=facebook" TargetMode="External"/><Relationship Id="rId226" Type="http://schemas.openxmlformats.org/officeDocument/2006/relationships/hyperlink" Target="https://www.facebook.com/hirotasorvetes" TargetMode="External"/><Relationship Id="rId107" Type="http://schemas.openxmlformats.org/officeDocument/2006/relationships/hyperlink" Target="https://www.facebook.com/brasileirinhodeliverydourados" TargetMode="External"/><Relationship Id="rId11" Type="http://schemas.openxmlformats.org/officeDocument/2006/relationships/hyperlink" Target="http://www.bahamashotel.com.br" TargetMode="External"/><Relationship Id="rId32" Type="http://schemas.openxmlformats.org/officeDocument/2006/relationships/hyperlink" Target="http://www.hotelgrandelli.com.br/" TargetMode="External"/><Relationship Id="rId53" Type="http://schemas.openxmlformats.org/officeDocument/2006/relationships/hyperlink" Target="http://www.boabrasa.com.br/" TargetMode="External"/><Relationship Id="rId74" Type="http://schemas.openxmlformats.org/officeDocument/2006/relationships/hyperlink" Target="https://www.facebook.com/cheiroverdedourados" TargetMode="External"/><Relationship Id="rId128" Type="http://schemas.openxmlformats.org/officeDocument/2006/relationships/hyperlink" Target="https://www.facebook.com/loscabronesdourados" TargetMode="External"/><Relationship Id="rId149" Type="http://schemas.openxmlformats.org/officeDocument/2006/relationships/hyperlink" Target="https://www.facebook.com/pages/Bobs/150470105018705" TargetMode="External"/><Relationship Id="rId5" Type="http://schemas.openxmlformats.org/officeDocument/2006/relationships/hyperlink" Target="http://www.alphonsushotel.com.br/" TargetMode="External"/><Relationship Id="rId95" Type="http://schemas.openxmlformats.org/officeDocument/2006/relationships/hyperlink" Target="https://www.facebook.com/grilldeouro" TargetMode="External"/><Relationship Id="rId160" Type="http://schemas.openxmlformats.org/officeDocument/2006/relationships/hyperlink" Target="https://www.facebook.com/restauranteNikko" TargetMode="External"/><Relationship Id="rId181" Type="http://schemas.openxmlformats.org/officeDocument/2006/relationships/hyperlink" Target="https://www.facebook.com/pizzaria.dicapri.1" TargetMode="External"/><Relationship Id="rId216" Type="http://schemas.openxmlformats.org/officeDocument/2006/relationships/hyperlink" Target="javascript:void(0)" TargetMode="External"/><Relationship Id="rId211" Type="http://schemas.openxmlformats.org/officeDocument/2006/relationships/hyperlink" Target="http://www.icecreamy.com.br/" TargetMode="External"/><Relationship Id="rId22" Type="http://schemas.openxmlformats.org/officeDocument/2006/relationships/hyperlink" Target="mailto:alphavillereservaddos@gmail.com" TargetMode="External"/><Relationship Id="rId27" Type="http://schemas.openxmlformats.org/officeDocument/2006/relationships/hyperlink" Target="mailto:reservasdourados@hotel10.com.br" TargetMode="External"/><Relationship Id="rId43" Type="http://schemas.openxmlformats.org/officeDocument/2006/relationships/hyperlink" Target="mailto:oliveirapalacehotel@hotmail.com" TargetMode="External"/><Relationship Id="rId48" Type="http://schemas.openxmlformats.org/officeDocument/2006/relationships/hyperlink" Target="https://www.facebook.com/sagradosaborddos" TargetMode="External"/><Relationship Id="rId64" Type="http://schemas.openxmlformats.org/officeDocument/2006/relationships/hyperlink" Target="https://www.facebook.com/acasarestaurantedourados" TargetMode="External"/><Relationship Id="rId69" Type="http://schemas.openxmlformats.org/officeDocument/2006/relationships/hyperlink" Target="https://www.facebook.com/villasrestaurantedouradosms" TargetMode="External"/><Relationship Id="rId113" Type="http://schemas.openxmlformats.org/officeDocument/2006/relationships/hyperlink" Target="http://share.here.com/r/mylocation/e-eyJuYW1lIjoiQ2FudGluYSBCcmFzaWxlaXJhIiwiYWRkcmVzcyI6IlJ1YTogSm9hcXVpbSBBbHZlcyBUYXZlaXJhLCAxOTcwLCBEb3VyYWRvcyIsImxhdGl0dWRlIjotMjIuMjIwMTczMSwibG9uZ2l0dWRlIjotNTQuODExMjc0NCwicHJvdmlkZXJOYW1lIjoiZmFjZWJvb2siLCJwcm92aWRlcklkIjoxMDIyNzA2OTYxMDc2OTQ5fQ==?link=addresses&amp;fb_locale=pt_BR&amp;ref=facebook" TargetMode="External"/><Relationship Id="rId118" Type="http://schemas.openxmlformats.org/officeDocument/2006/relationships/hyperlink" Target="https://www.facebook.com/avenidarestauranteepanificadora" TargetMode="External"/><Relationship Id="rId134" Type="http://schemas.openxmlformats.org/officeDocument/2006/relationships/hyperlink" Target="https://yummmy.com.br/tabascoburger" TargetMode="External"/><Relationship Id="rId139" Type="http://schemas.openxmlformats.org/officeDocument/2006/relationships/hyperlink" Target="https://www.facebook.com/subwayddos" TargetMode="External"/><Relationship Id="rId80" Type="http://schemas.openxmlformats.org/officeDocument/2006/relationships/hyperlink" Target="https://www.facebook.com/RestauranteLokau" TargetMode="External"/><Relationship Id="rId85" Type="http://schemas.openxmlformats.org/officeDocument/2006/relationships/hyperlink" Target="https://www.facebook.com/pages/Brunos-Grill/389488131167112" TargetMode="External"/><Relationship Id="rId150" Type="http://schemas.openxmlformats.org/officeDocument/2006/relationships/hyperlink" Target="https://www.facebook.com/sucoeciabatatarecheada/?fref=ts" TargetMode="External"/><Relationship Id="rId155" Type="http://schemas.openxmlformats.org/officeDocument/2006/relationships/hyperlink" Target="https://www.facebook.com/kebaberia.dourados" TargetMode="External"/><Relationship Id="rId171" Type="http://schemas.openxmlformats.org/officeDocument/2006/relationships/hyperlink" Target="https://www.facebook.com/Pizzaria-Suprema-1475880712718079" TargetMode="External"/><Relationship Id="rId176" Type="http://schemas.openxmlformats.org/officeDocument/2006/relationships/hyperlink" Target="https://www.facebook.com/PaulistanaPizzaria" TargetMode="External"/><Relationship Id="rId192" Type="http://schemas.openxmlformats.org/officeDocument/2006/relationships/hyperlink" Target="https://www.facebook.com/pages/Padaria-P%C3%A3o-da-Hora/1028549837236779" TargetMode="External"/><Relationship Id="rId197" Type="http://schemas.openxmlformats.org/officeDocument/2006/relationships/hyperlink" Target="https://www.facebook.com/pages/Jumbo-Panificadora/174922895918898" TargetMode="External"/><Relationship Id="rId206" Type="http://schemas.openxmlformats.org/officeDocument/2006/relationships/hyperlink" Target="https://www.facebook.com/Sorveteria-branca-de-neve-1562055884115452" TargetMode="External"/><Relationship Id="rId227" Type="http://schemas.openxmlformats.org/officeDocument/2006/relationships/fontTable" Target="fontTable.xml"/><Relationship Id="rId201" Type="http://schemas.openxmlformats.org/officeDocument/2006/relationships/hyperlink" Target="https://www.facebook.com/casadebolosdourados" TargetMode="External"/><Relationship Id="rId222" Type="http://schemas.openxmlformats.org/officeDocument/2006/relationships/hyperlink" Target="https://www.facebook.com/theshakydourados" TargetMode="External"/><Relationship Id="rId12" Type="http://schemas.openxmlformats.org/officeDocument/2006/relationships/hyperlink" Target="mailto:reservas@bahamashotel.com.br" TargetMode="External"/><Relationship Id="rId17" Type="http://schemas.openxmlformats.org/officeDocument/2006/relationships/hyperlink" Target="http://www.hotelvalencia.com.br/" TargetMode="External"/><Relationship Id="rId33" Type="http://schemas.openxmlformats.org/officeDocument/2006/relationships/hyperlink" Target="mailto:hotelgrandelli@ibest.com.br" TargetMode="External"/><Relationship Id="rId38" Type="http://schemas.openxmlformats.org/officeDocument/2006/relationships/hyperlink" Target="mailto:hotelquerencia@hotmail.com" TargetMode="External"/><Relationship Id="rId59" Type="http://schemas.openxmlformats.org/officeDocument/2006/relationships/hyperlink" Target="https://www.facebook.com/ristorantebenedetto" TargetMode="External"/><Relationship Id="rId103" Type="http://schemas.openxmlformats.org/officeDocument/2006/relationships/hyperlink" Target="https://www.facebook.com/vilagourmetrestaurante" TargetMode="External"/><Relationship Id="rId108" Type="http://schemas.openxmlformats.org/officeDocument/2006/relationships/hyperlink" Target="https://www.facebook.com/temperosdourados" TargetMode="External"/><Relationship Id="rId124" Type="http://schemas.openxmlformats.org/officeDocument/2006/relationships/hyperlink" Target="https://www.facebook.com/cantinadopaulao2" TargetMode="External"/><Relationship Id="rId129" Type="http://schemas.openxmlformats.org/officeDocument/2006/relationships/hyperlink" Target="https://www.facebook.com/pages/Quiosque-De-Chopp-Golden/973721109380098" TargetMode="External"/><Relationship Id="rId54" Type="http://schemas.openxmlformats.org/officeDocument/2006/relationships/hyperlink" Target="https://www.facebook.com/BoaBrasa" TargetMode="External"/><Relationship Id="rId70" Type="http://schemas.openxmlformats.org/officeDocument/2006/relationships/hyperlink" Target="https://www.facebook.com/pages/Espetinho-do-Euzebio/250608621625288" TargetMode="External"/><Relationship Id="rId75" Type="http://schemas.openxmlformats.org/officeDocument/2006/relationships/hyperlink" Target="https://www.facebook.com/Fog%C3%A3o-Mineiro-Restaurante-183713048341105" TargetMode="External"/><Relationship Id="rId91" Type="http://schemas.openxmlformats.org/officeDocument/2006/relationships/hyperlink" Target="https://www.facebook.com/pages/Salagrill/220129891463636" TargetMode="External"/><Relationship Id="rId96" Type="http://schemas.openxmlformats.org/officeDocument/2006/relationships/hyperlink" Target="https://www.facebook.com/isaac.marcondes2" TargetMode="External"/><Relationship Id="rId140" Type="http://schemas.openxmlformats.org/officeDocument/2006/relationships/hyperlink" Target="https://www.facebook.com/subwayunigran" TargetMode="External"/><Relationship Id="rId145" Type="http://schemas.openxmlformats.org/officeDocument/2006/relationships/hyperlink" Target="https://www.facebook.com/pages/Lanchonete-Ping&#252;im-Guloso/206819472682179" TargetMode="External"/><Relationship Id="rId161" Type="http://schemas.openxmlformats.org/officeDocument/2006/relationships/hyperlink" Target="https://www.facebook.com/NobuCozinhaJaponesa" TargetMode="External"/><Relationship Id="rId166" Type="http://schemas.openxmlformats.org/officeDocument/2006/relationships/hyperlink" Target="https://www.facebook.com/ginza.su" TargetMode="External"/><Relationship Id="rId182" Type="http://schemas.openxmlformats.org/officeDocument/2006/relationships/hyperlink" Target="https://www.facebook.com/pizzariabellaitaliadourados" TargetMode="External"/><Relationship Id="rId187" Type="http://schemas.openxmlformats.org/officeDocument/2006/relationships/hyperlink" Target="http://share.here.com/r/mylocation/e-eyJuYW1lIjoiTWFycXVlem9sbyBDaG9wZXJpYSBlIFBpenphcmlhIiwiYWRkcmVzcyI6IlJ1YSBNb250ZSBDYXN0ZWxvIDE4NSwgRG91cmFkb3MiLCJsYXRpdHVkZSI6LTIyLjIzNjc0MzIsImxvbmdpdHVkZSI6LTU0LjgyMzE4NzYsInByb3ZpZGVyTmFtZSI6ImZhY2Vib29rIiwicHJvdmlkZXJJZCI6MTQxOTQ1NTcxMTY2OTg0N30=?link=addresses&amp;fb_locale=pt_BR&amp;ref=facebook" TargetMode="External"/><Relationship Id="rId217" Type="http://schemas.openxmlformats.org/officeDocument/2006/relationships/hyperlink" Target="https://www.facebook.com/maissorvete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eservas@alphonsushotel.com.br" TargetMode="External"/><Relationship Id="rId212" Type="http://schemas.openxmlformats.org/officeDocument/2006/relationships/hyperlink" Target="https://www.facebook.com/icecreamydourados" TargetMode="External"/><Relationship Id="rId23" Type="http://schemas.openxmlformats.org/officeDocument/2006/relationships/hyperlink" Target="mailto:hotelguapore@bol.com.br" TargetMode="External"/><Relationship Id="rId28" Type="http://schemas.openxmlformats.org/officeDocument/2006/relationships/hyperlink" Target="http://www.eldoradoshotel.com.br/" TargetMode="External"/><Relationship Id="rId49" Type="http://schemas.openxmlformats.org/officeDocument/2006/relationships/hyperlink" Target="http://www.kikaorestaurante.com.br/" TargetMode="External"/><Relationship Id="rId114" Type="http://schemas.openxmlformats.org/officeDocument/2006/relationships/hyperlink" Target="https://www.facebook.com/restaurantecantinabrasileira" TargetMode="External"/><Relationship Id="rId119" Type="http://schemas.openxmlformats.org/officeDocument/2006/relationships/hyperlink" Target="https://www.facebook.com/pages/Restaurante-Cedro-Do-Libano/585042924857467" TargetMode="External"/><Relationship Id="rId44" Type="http://schemas.openxmlformats.org/officeDocument/2006/relationships/hyperlink" Target="mailto:goldenhotel.dos@gmail.com" TargetMode="External"/><Relationship Id="rId60" Type="http://schemas.openxmlformats.org/officeDocument/2006/relationships/hyperlink" Target="https://www.facebook.com/pages/Restaurante-Paladar/131997166870837" TargetMode="External"/><Relationship Id="rId65" Type="http://schemas.openxmlformats.org/officeDocument/2006/relationships/hyperlink" Target="https://www.facebook.com/GeneralLucullus" TargetMode="External"/><Relationship Id="rId81" Type="http://schemas.openxmlformats.org/officeDocument/2006/relationships/hyperlink" Target="https://www.facebook.com/Restaurante-Vegetariano-Natural%E5%AF%B6%E5%B3%B6%E7%B4%A0%E9%A3%9F%E9%A4%90%E5%BB%B3-140454532761535" TargetMode="External"/><Relationship Id="rId86" Type="http://schemas.openxmlformats.org/officeDocument/2006/relationships/hyperlink" Target="https://www.facebook.com/Texas-Grill-1461232660817197" TargetMode="External"/><Relationship Id="rId130" Type="http://schemas.openxmlformats.org/officeDocument/2006/relationships/hyperlink" Target="https://www.facebook.com/procopiusboliche" TargetMode="External"/><Relationship Id="rId135" Type="http://schemas.openxmlformats.org/officeDocument/2006/relationships/hyperlink" Target="https://www.facebook.com/pages/Skina-Lanches/531437923538300" TargetMode="External"/><Relationship Id="rId151" Type="http://schemas.openxmlformats.org/officeDocument/2006/relationships/hyperlink" Target="https://www.facebook.com/carrettero" TargetMode="External"/><Relationship Id="rId156" Type="http://schemas.openxmlformats.org/officeDocument/2006/relationships/hyperlink" Target="http://www.hamburgueriagourmet.com.br" TargetMode="External"/><Relationship Id="rId177" Type="http://schemas.openxmlformats.org/officeDocument/2006/relationships/hyperlink" Target="http://dellamarypizzaria.yolasite.com" TargetMode="External"/><Relationship Id="rId198" Type="http://schemas.openxmlformats.org/officeDocument/2006/relationships/hyperlink" Target="https://www.facebook.com/avenidarestauranteepanificadora" TargetMode="External"/><Relationship Id="rId172" Type="http://schemas.openxmlformats.org/officeDocument/2006/relationships/hyperlink" Target="https://www.facebook.com/pizzariadiosanto" TargetMode="External"/><Relationship Id="rId193" Type="http://schemas.openxmlformats.org/officeDocument/2006/relationships/hyperlink" Target="https://www.facebook.com/PaoDouradoOficial" TargetMode="External"/><Relationship Id="rId202" Type="http://schemas.openxmlformats.org/officeDocument/2006/relationships/hyperlink" Target="https://www.facebook.com/pages/Padaria-P%C3%A3o-De-Queijo/1411284165750536" TargetMode="External"/><Relationship Id="rId207" Type="http://schemas.openxmlformats.org/officeDocument/2006/relationships/hyperlink" Target="https://www.facebook.com/pages/Gelatti-Sorvetes-Italiano/189299837783209" TargetMode="External"/><Relationship Id="rId223" Type="http://schemas.openxmlformats.org/officeDocument/2006/relationships/hyperlink" Target="http://www.palillos.com.br/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://www.ibishotel.com/" TargetMode="External"/><Relationship Id="rId18" Type="http://schemas.openxmlformats.org/officeDocument/2006/relationships/hyperlink" Target="mailto:contato@hotelvalencia.com.br" TargetMode="External"/><Relationship Id="rId39" Type="http://schemas.openxmlformats.org/officeDocument/2006/relationships/hyperlink" Target="http://www.ipehoteldourados.com/" TargetMode="External"/><Relationship Id="rId109" Type="http://schemas.openxmlformats.org/officeDocument/2006/relationships/hyperlink" Target="https://www.facebook.com/pages/Laercios-Grill/1634601473459818" TargetMode="External"/><Relationship Id="rId34" Type="http://schemas.openxmlformats.org/officeDocument/2006/relationships/hyperlink" Target="http://www.hotelcampoverde.com.br/" TargetMode="External"/><Relationship Id="rId50" Type="http://schemas.openxmlformats.org/officeDocument/2006/relationships/hyperlink" Target="https://www.facebook.com/KikaoDourados/" TargetMode="External"/><Relationship Id="rId55" Type="http://schemas.openxmlformats.org/officeDocument/2006/relationships/hyperlink" Target="https://www.facebook.com/GrilosRestaurante/" TargetMode="External"/><Relationship Id="rId76" Type="http://schemas.openxmlformats.org/officeDocument/2006/relationships/hyperlink" Target="http://churrascariaehotelguapore.com.br" TargetMode="External"/><Relationship Id="rId97" Type="http://schemas.openxmlformats.org/officeDocument/2006/relationships/hyperlink" Target="http://www.vivendadocamarao.com.br/" TargetMode="External"/><Relationship Id="rId104" Type="http://schemas.openxmlformats.org/officeDocument/2006/relationships/hyperlink" Target="https://www.facebook.com/restauranteflordelaranjeira" TargetMode="External"/><Relationship Id="rId120" Type="http://schemas.openxmlformats.org/officeDocument/2006/relationships/hyperlink" Target="https://www.facebook.com/pages/%C3%81gua-Doce-Cacha%C3%A7aria/144300638965301" TargetMode="External"/><Relationship Id="rId125" Type="http://schemas.openxmlformats.org/officeDocument/2006/relationships/hyperlink" Target="https://www.facebook.com/Cantina-Mato-Grosso-Dourados-251956094861277" TargetMode="External"/><Relationship Id="rId141" Type="http://schemas.openxmlformats.org/officeDocument/2006/relationships/hyperlink" Target="https://www.facebook.com/pages/Subway/1552818594971117" TargetMode="External"/><Relationship Id="rId146" Type="http://schemas.openxmlformats.org/officeDocument/2006/relationships/hyperlink" Target="http://theburgers.com.br/dourados-av-marcelino-pires" TargetMode="External"/><Relationship Id="rId167" Type="http://schemas.openxmlformats.org/officeDocument/2006/relationships/hyperlink" Target="https://www.facebook.com/hashisushiddos" TargetMode="External"/><Relationship Id="rId188" Type="http://schemas.openxmlformats.org/officeDocument/2006/relationships/hyperlink" Target="https://www.facebook.com/Marquezolo-Choperia-e-Pizzaria-1419455711669847" TargetMode="External"/><Relationship Id="rId7" Type="http://schemas.openxmlformats.org/officeDocument/2006/relationships/hyperlink" Target="http://www.douradoscenterhotel.com.br/" TargetMode="External"/><Relationship Id="rId71" Type="http://schemas.openxmlformats.org/officeDocument/2006/relationships/hyperlink" Target="http://www.loscabrones.com.br" TargetMode="External"/><Relationship Id="rId92" Type="http://schemas.openxmlformats.org/officeDocument/2006/relationships/hyperlink" Target="javascript:void(0)" TargetMode="External"/><Relationship Id="rId162" Type="http://schemas.openxmlformats.org/officeDocument/2006/relationships/hyperlink" Target="http://share.here.com/r/mylocation/e-eyJuYW1lIjoiS2Vpa28gU3VzaGkgQmFyIERvdXJhZG9zIiwiYWRkcmVzcyI6IlJ1YSBQb250YSBQb3JcdTAwZTMsIG5cdTAwZmFtZXJvIDI2MjUsIERvdXJhZG9zIiwibGF0aXR1ZGUiOi0yMi4yMTgzNDcyNTIyMTEsImxvbmdpdHVkZSI6LTU0LjgwNDE5Mjc4MTQ0OCwicHJvdmlkZXJOYW1lIjoiZmFjZWJvb2siLCJwcm92aWRlcklkIjoxNjM4MDA3OTcxNTM0NDh9?link=addresses&amp;fb_locale=pt_BR&amp;ref=facebook" TargetMode="External"/><Relationship Id="rId183" Type="http://schemas.openxmlformats.org/officeDocument/2006/relationships/hyperlink" Target="http://share.here.com/r/mylocation/e-eyJuYW1lIjoiRnJhdGVsbG8gUGl6emFyaWEiLCJhZGRyZXNzIjoiUnVhIFRvc2hpbm9idSBLYXRheWFtYSwgODUwLCBEb3VyYWRvcyIsImxhdGl0dWRlIjotMjIuMjIzOTU4ODQxNDg0LCJsb25naXR1ZGUiOi01NC44MDQ0ODI0NjAwMjIsInByb3ZpZGVyTmFtZSI6ImZhY2Vib29rIiwicHJvdmlkZXJJZCI6MTI2NzM5Njk1MzMyMjg4NH0=?link=addresses&amp;fb_locale=pt_BR&amp;ref=facebook" TargetMode="External"/><Relationship Id="rId213" Type="http://schemas.openxmlformats.org/officeDocument/2006/relationships/hyperlink" Target="https://www.facebook.com/TopsSorveteItaliano" TargetMode="External"/><Relationship Id="rId218" Type="http://schemas.openxmlformats.org/officeDocument/2006/relationships/hyperlink" Target="http://www.blacklimone.com.br/" TargetMode="External"/><Relationship Id="rId2" Type="http://schemas.openxmlformats.org/officeDocument/2006/relationships/styles" Target="styles.xml"/><Relationship Id="rId29" Type="http://schemas.openxmlformats.org/officeDocument/2006/relationships/hyperlink" Target="mailto:hoteleldoradoms@gmail.com" TargetMode="External"/><Relationship Id="rId24" Type="http://schemas.openxmlformats.org/officeDocument/2006/relationships/hyperlink" Target="http://hotelriograndems.com.br" TargetMode="External"/><Relationship Id="rId40" Type="http://schemas.openxmlformats.org/officeDocument/2006/relationships/hyperlink" Target="mailto:ipehotel@hotmail.com" TargetMode="External"/><Relationship Id="rId45" Type="http://schemas.openxmlformats.org/officeDocument/2006/relationships/hyperlink" Target="mailto:hotelaurea@gmail.com" TargetMode="External"/><Relationship Id="rId66" Type="http://schemas.openxmlformats.org/officeDocument/2006/relationships/hyperlink" Target="https://www.facebook.com/saboreciadourados" TargetMode="External"/><Relationship Id="rId87" Type="http://schemas.openxmlformats.org/officeDocument/2006/relationships/hyperlink" Target="https://www.facebook.com/pages/Churrascaria-Quer%C3%AAncia/220394914642517" TargetMode="External"/><Relationship Id="rId110" Type="http://schemas.openxmlformats.org/officeDocument/2006/relationships/hyperlink" Target="https://www.facebook.com/JetChickenDourados" TargetMode="External"/><Relationship Id="rId115" Type="http://schemas.openxmlformats.org/officeDocument/2006/relationships/hyperlink" Target="https://www.facebook.com/comadremariadelivery" TargetMode="External"/><Relationship Id="rId131" Type="http://schemas.openxmlformats.org/officeDocument/2006/relationships/hyperlink" Target="https://www.facebook.com/pages/Kanoa-Restaurante-e-Pesqueiro/222326604447887" TargetMode="External"/><Relationship Id="rId136" Type="http://schemas.openxmlformats.org/officeDocument/2006/relationships/hyperlink" Target="https://www.facebook.com/pages/Dog-CIA/481941655177283" TargetMode="External"/><Relationship Id="rId157" Type="http://schemas.openxmlformats.org/officeDocument/2006/relationships/hyperlink" Target="https://www.facebook.com/Hamburgueria.Gourmet.Dourados" TargetMode="External"/><Relationship Id="rId178" Type="http://schemas.openxmlformats.org/officeDocument/2006/relationships/hyperlink" Target="https://www.facebook.com/DellamaryPizzaria" TargetMode="External"/><Relationship Id="rId61" Type="http://schemas.openxmlformats.org/officeDocument/2006/relationships/hyperlink" Target="https://www.facebook.com/Cabraus-Restaurante-410705085632973/" TargetMode="External"/><Relationship Id="rId82" Type="http://schemas.openxmlformats.org/officeDocument/2006/relationships/hyperlink" Target="https://www.facebook.com/pages/Spetos-e-Cia-Lanchonete-e-Restaurante/195273373850255" TargetMode="External"/><Relationship Id="rId152" Type="http://schemas.openxmlformats.org/officeDocument/2006/relationships/hyperlink" Target="https://www.facebook.com/gugulanchesdourados" TargetMode="External"/><Relationship Id="rId173" Type="http://schemas.openxmlformats.org/officeDocument/2006/relationships/hyperlink" Target="https://www.facebook.com/kazuzaspizzaria" TargetMode="External"/><Relationship Id="rId194" Type="http://schemas.openxmlformats.org/officeDocument/2006/relationships/hyperlink" Target="https://www.facebook.com/pages/Panificadora-Maxi-P%C3%A3o/236147933237942" TargetMode="External"/><Relationship Id="rId199" Type="http://schemas.openxmlformats.org/officeDocument/2006/relationships/hyperlink" Target="https://www.facebook.com/Padaria-P%C3%A3o-Alegria-1580586288905878" TargetMode="External"/><Relationship Id="rId203" Type="http://schemas.openxmlformats.org/officeDocument/2006/relationships/hyperlink" Target="http://share.here.com/r/mylocation/e-eyJuYW1lIjoiU29ydmV0ZXMgS3VrYSBGcmVza2EiLCJhZGRyZXNzIjoiQXZlbmlkYSBNYXJjZWxpbm8gUGlyZXMsIDEwODAsIERvdXJhZG9zIiwibGF0aXR1ZGUiOi0yMi4yMjg4NDYsImxvbmdpdHVkZSI6LTU0LjgxODQ3NiwicHJvdmlkZXJOYW1lIjoiZmFjZWJvb2siLCJwcm92aWRlcklkIjoxNDc1NDUyNjM5MTM4NDI1fQ==?link=addresses&amp;fb_locale=pt_BR&amp;ref=facebook" TargetMode="External"/><Relationship Id="rId208" Type="http://schemas.openxmlformats.org/officeDocument/2006/relationships/hyperlink" Target="http://share.here.com/r/mylocation/e-eyJuYW1lIjoiRmF0dG8gYSBNYW5vIC0gR2VsYXRlcmlhIiwiYWRkcmVzcyI6IlJ1YSBEci4gQ2FtaWxvIEUuIGRhIFNpbHZhLCAxMjMwIC0gRXNxdWluYSBNb250ZSBBbGVncmUsIERvdXJhZG9zIiwibGF0aXR1ZGUiOi0yMi4yMjA5Mjc3NTE1NDIsImxvbmdpdHVkZSI6LTU0LjgwNzQyMzIzODQ0OSwicHJvdmlkZXJOYW1lIjoiZmFjZWJvb2siLCJwcm92aWRlcklkIjo0NTI4ODY2NjE1MjQ1MDN9?link=addresses&amp;fb_locale=pt_BR&amp;ref=facebook" TargetMode="External"/><Relationship Id="rId19" Type="http://schemas.openxmlformats.org/officeDocument/2006/relationships/hyperlink" Target="http://www.residencehotelms.com.br/" TargetMode="External"/><Relationship Id="rId224" Type="http://schemas.openxmlformats.org/officeDocument/2006/relationships/hyperlink" Target="https://www.facebook.com/palillosdouradosms" TargetMode="External"/><Relationship Id="rId14" Type="http://schemas.openxmlformats.org/officeDocument/2006/relationships/hyperlink" Target="mailto:h6666-re@accor.com.br" TargetMode="External"/><Relationship Id="rId30" Type="http://schemas.openxmlformats.org/officeDocument/2006/relationships/hyperlink" Target="http://www.figueirapalcehotel.com/" TargetMode="External"/><Relationship Id="rId35" Type="http://schemas.openxmlformats.org/officeDocument/2006/relationships/hyperlink" Target="mailto:contato@hotelcampoverde.com.br" TargetMode="External"/><Relationship Id="rId56" Type="http://schemas.openxmlformats.org/officeDocument/2006/relationships/hyperlink" Target="https://www.facebook.com/pages/Restaurante-M%C3%A1ximos/184926628211172" TargetMode="External"/><Relationship Id="rId77" Type="http://schemas.openxmlformats.org/officeDocument/2006/relationships/hyperlink" Target="https://www.facebook.com/guapore.restaurante" TargetMode="External"/><Relationship Id="rId100" Type="http://schemas.openxmlformats.org/officeDocument/2006/relationships/hyperlink" Target="http://www.aromanatural.net" TargetMode="External"/><Relationship Id="rId105" Type="http://schemas.openxmlformats.org/officeDocument/2006/relationships/hyperlink" Target="https://www.facebook.com/pages/Tert%C3%BAlia/372066142925219" TargetMode="External"/><Relationship Id="rId126" Type="http://schemas.openxmlformats.org/officeDocument/2006/relationships/hyperlink" Target="https://www.facebook.com/donboteco2015" TargetMode="External"/><Relationship Id="rId147" Type="http://schemas.openxmlformats.org/officeDocument/2006/relationships/hyperlink" Target="https://www.facebook.com/TheBurgersDourados" TargetMode="External"/><Relationship Id="rId168" Type="http://schemas.openxmlformats.org/officeDocument/2006/relationships/hyperlink" Target="https://www.facebook.com/pages/Restaurante-Sobaria-Novo-Sabor/198191436890809" TargetMode="External"/><Relationship Id="rId8" Type="http://schemas.openxmlformats.org/officeDocument/2006/relationships/hyperlink" Target="mailto:contato@douradoscenterhotel.com.br" TargetMode="External"/><Relationship Id="rId51" Type="http://schemas.openxmlformats.org/officeDocument/2006/relationships/hyperlink" Target="http://www.casamontelibano.com.br" TargetMode="External"/><Relationship Id="rId72" Type="http://schemas.openxmlformats.org/officeDocument/2006/relationships/hyperlink" Target="https://www.facebook.com/loscabronesdourados" TargetMode="External"/><Relationship Id="rId93" Type="http://schemas.openxmlformats.org/officeDocument/2006/relationships/hyperlink" Target="https://www.facebook.com/tabinhadourados" TargetMode="External"/><Relationship Id="rId98" Type="http://schemas.openxmlformats.org/officeDocument/2006/relationships/hyperlink" Target="https://www.facebook.com/Vivenda-Do-Camar%C3%A3o-Dourados-MS-479330555557491" TargetMode="External"/><Relationship Id="rId121" Type="http://schemas.openxmlformats.org/officeDocument/2006/relationships/hyperlink" Target="https://www.facebook.com/obaraobotequim" TargetMode="External"/><Relationship Id="rId142" Type="http://schemas.openxmlformats.org/officeDocument/2006/relationships/hyperlink" Target="https://www.facebook.com/pages/Subway-S%C3%A3o-Francisco/1442828839332550" TargetMode="External"/><Relationship Id="rId163" Type="http://schemas.openxmlformats.org/officeDocument/2006/relationships/hyperlink" Target="https://www.facebook.com/Keiko-Sushi-Bar-Dourados-163800797153448" TargetMode="External"/><Relationship Id="rId184" Type="http://schemas.openxmlformats.org/officeDocument/2006/relationships/hyperlink" Target="http://fratellopizzariams.com.br" TargetMode="External"/><Relationship Id="rId189" Type="http://schemas.openxmlformats.org/officeDocument/2006/relationships/hyperlink" Target="http://paoecia.com.br" TargetMode="External"/><Relationship Id="rId219" Type="http://schemas.openxmlformats.org/officeDocument/2006/relationships/hyperlink" Target="https://www.facebook.com/blacklimone" TargetMode="External"/><Relationship Id="rId3" Type="http://schemas.openxmlformats.org/officeDocument/2006/relationships/settings" Target="settings.xml"/><Relationship Id="rId214" Type="http://schemas.openxmlformats.org/officeDocument/2006/relationships/hyperlink" Target="javascript:void(0)" TargetMode="External"/><Relationship Id="rId25" Type="http://schemas.openxmlformats.org/officeDocument/2006/relationships/hyperlink" Target="mailto:hotel.riogrande@hotmail.com" TargetMode="External"/><Relationship Id="rId46" Type="http://schemas.openxmlformats.org/officeDocument/2006/relationships/hyperlink" Target="mailto:rodoturhotel@hotmail.com" TargetMode="External"/><Relationship Id="rId67" Type="http://schemas.openxmlformats.org/officeDocument/2006/relationships/hyperlink" Target="http://www.restauranteocasarao.com.br" TargetMode="External"/><Relationship Id="rId116" Type="http://schemas.openxmlformats.org/officeDocument/2006/relationships/hyperlink" Target="https://www.facebook.com/pages/Feij%C3%A3o-Tropeiro-Restaurante/329157163956000" TargetMode="External"/><Relationship Id="rId137" Type="http://schemas.openxmlformats.org/officeDocument/2006/relationships/hyperlink" Target="https://www.facebook.com/ilhadoacaigoldendourados" TargetMode="External"/><Relationship Id="rId158" Type="http://schemas.openxmlformats.org/officeDocument/2006/relationships/hyperlink" Target="https://www.utidasushibar.com.br" TargetMode="External"/><Relationship Id="rId20" Type="http://schemas.openxmlformats.org/officeDocument/2006/relationships/hyperlink" Target="mailto:residencehotel@terra.com.br" TargetMode="External"/><Relationship Id="rId41" Type="http://schemas.openxmlformats.org/officeDocument/2006/relationships/hyperlink" Target="http://www.turishotel.net/" TargetMode="External"/><Relationship Id="rId62" Type="http://schemas.openxmlformats.org/officeDocument/2006/relationships/hyperlink" Target="https://www.facebook.com/pages/Cozinha-Mineira/223080971094780" TargetMode="External"/><Relationship Id="rId83" Type="http://schemas.openxmlformats.org/officeDocument/2006/relationships/hyperlink" Target="https://www.facebook.com/restaurantecoresabor1" TargetMode="External"/><Relationship Id="rId88" Type="http://schemas.openxmlformats.org/officeDocument/2006/relationships/hyperlink" Target="javascript:void(0)" TargetMode="External"/><Relationship Id="rId111" Type="http://schemas.openxmlformats.org/officeDocument/2006/relationships/hyperlink" Target="javascript:void(0)" TargetMode="External"/><Relationship Id="rId132" Type="http://schemas.openxmlformats.org/officeDocument/2006/relationships/hyperlink" Target="https://www.facebook.com/cafemarlonliborio" TargetMode="External"/><Relationship Id="rId153" Type="http://schemas.openxmlformats.org/officeDocument/2006/relationships/hyperlink" Target="javascript:void(0)" TargetMode="External"/><Relationship Id="rId174" Type="http://schemas.openxmlformats.org/officeDocument/2006/relationships/hyperlink" Target="http://share.here.com/r/mylocation/e-eyJuYW1lIjoiRCdJdFx1MDBlMWxpYSBQaXp6YXJpYSIsImFkZHJlc3MiOiJSdWEgTW9udGUgQWxlZ3JlLCA1NjkwLCBEb3VyYWRvcyIsImxhdGl0dWRlIjotMjIuMjE3MTMyMjk3MzMzLCJsb25naXR1ZGUiOi01NC43NzM4MDAzMDUzMzMsInByb3ZpZGVyTmFtZSI6ImZhY2Vib29rIiwicHJvdmlkZXJJZCI6NDEwNjk0NTQ5MDcxMTk4fQ==?link=addresses&amp;fb_locale=pt_BR&amp;ref=facebook" TargetMode="External"/><Relationship Id="rId179" Type="http://schemas.openxmlformats.org/officeDocument/2006/relationships/hyperlink" Target="https://www.facebook.com/vinispizzaria" TargetMode="External"/><Relationship Id="rId195" Type="http://schemas.openxmlformats.org/officeDocument/2006/relationships/hyperlink" Target="http://paobom.com.br" TargetMode="External"/><Relationship Id="rId209" Type="http://schemas.openxmlformats.org/officeDocument/2006/relationships/hyperlink" Target="https://www.facebook.com/gelateriafattoamano" TargetMode="External"/><Relationship Id="rId190" Type="http://schemas.openxmlformats.org/officeDocument/2006/relationships/hyperlink" Target="https://www.facebook.com/paoeciadourados" TargetMode="External"/><Relationship Id="rId204" Type="http://schemas.openxmlformats.org/officeDocument/2006/relationships/hyperlink" Target="https://www.facebook.com/sorveteskukafreskadourados" TargetMode="External"/><Relationship Id="rId220" Type="http://schemas.openxmlformats.org/officeDocument/2006/relationships/hyperlink" Target="javascript:void(0)" TargetMode="External"/><Relationship Id="rId225" Type="http://schemas.openxmlformats.org/officeDocument/2006/relationships/hyperlink" Target="javascript:void(0)" TargetMode="External"/><Relationship Id="rId15" Type="http://schemas.openxmlformats.org/officeDocument/2006/relationships/hyperlink" Target="http://www.ellushotel.com.br/" TargetMode="External"/><Relationship Id="rId36" Type="http://schemas.openxmlformats.org/officeDocument/2006/relationships/hyperlink" Target="mailto:ma.gnutzmann@hotmail.com" TargetMode="External"/><Relationship Id="rId57" Type="http://schemas.openxmlformats.org/officeDocument/2006/relationships/hyperlink" Target="http://www.cupimdoboi.com.br/o-restaurante" TargetMode="External"/><Relationship Id="rId106" Type="http://schemas.openxmlformats.org/officeDocument/2006/relationships/hyperlink" Target="http://www.brasileirinhodelivery.com.br/unidade/dourados" TargetMode="External"/><Relationship Id="rId127" Type="http://schemas.openxmlformats.org/officeDocument/2006/relationships/hyperlink" Target="https://www.facebook.com/invictusLoungeBar" TargetMode="External"/><Relationship Id="rId10" Type="http://schemas.openxmlformats.org/officeDocument/2006/relationships/hyperlink" Target="mailto:contato@galesparkhotel.com.br" TargetMode="External"/><Relationship Id="rId31" Type="http://schemas.openxmlformats.org/officeDocument/2006/relationships/hyperlink" Target="mailto:reservas@figueirapalacehotel.com" TargetMode="External"/><Relationship Id="rId52" Type="http://schemas.openxmlformats.org/officeDocument/2006/relationships/hyperlink" Target="https://www.facebook.com/casamontelibano" TargetMode="External"/><Relationship Id="rId73" Type="http://schemas.openxmlformats.org/officeDocument/2006/relationships/hyperlink" Target="https://www.facebook.com/restaurantebrasileirodourados" TargetMode="External"/><Relationship Id="rId78" Type="http://schemas.openxmlformats.org/officeDocument/2006/relationships/hyperlink" Target="https://www.facebook.com/pages/Restaurante-e-Pizzaria-Mais-Sabor-Ltda/1719556741622230" TargetMode="External"/><Relationship Id="rId94" Type="http://schemas.openxmlformats.org/officeDocument/2006/relationships/hyperlink" Target="http://share.here.com/r/mylocation/e-eyJuYW1lIjoiUmVzdGF1cmFudGVzIEdyaWxsIGRlIE91cm8iLCJhZGRyZXNzIjoiUlVBIEZJUk1JTk8gVklFSVJBIERFIE1BVE9TIDMxMCwgRG91cmFkb3MiLCJsYXRpdHVkZSI6LTIyLjIyOTk0MDQsImxvbmdpdHVkZSI6LTU0LjgxMzg3MzMsInByb3ZpZGVyTmFtZSI6ImZhY2Vib29rIiwicHJvdmlkZXJJZCI6MTY0NDIyNjY4MjUxNDkzMn0=?link=addresses&amp;fb_locale=pt_BR&amp;ref=facebook" TargetMode="External"/><Relationship Id="rId99" Type="http://schemas.openxmlformats.org/officeDocument/2006/relationships/hyperlink" Target="https://www.facebook.com/CANTINHODOPEIXEOLHODAGUA" TargetMode="External"/><Relationship Id="rId101" Type="http://schemas.openxmlformats.org/officeDocument/2006/relationships/hyperlink" Target="https://www.facebook.com/aromanaturaldourados" TargetMode="External"/><Relationship Id="rId122" Type="http://schemas.openxmlformats.org/officeDocument/2006/relationships/hyperlink" Target="https://www.facebook.com/pages/Bodegas-Bar-E-Choperia/1536391389993539" TargetMode="External"/><Relationship Id="rId143" Type="http://schemas.openxmlformats.org/officeDocument/2006/relationships/hyperlink" Target="https://www.facebook.com/pages/Subway-Toshinobu/423898657964975" TargetMode="External"/><Relationship Id="rId148" Type="http://schemas.openxmlformats.org/officeDocument/2006/relationships/hyperlink" Target="https://www.facebook.com/Tao-Music-266922826755062" TargetMode="External"/><Relationship Id="rId164" Type="http://schemas.openxmlformats.org/officeDocument/2006/relationships/hyperlink" Target="javascript:void(0)" TargetMode="External"/><Relationship Id="rId169" Type="http://schemas.openxmlformats.org/officeDocument/2006/relationships/hyperlink" Target="https://www.facebook.com/konidourados" TargetMode="External"/><Relationship Id="rId185" Type="http://schemas.openxmlformats.org/officeDocument/2006/relationships/hyperlink" Target="https://www.facebook.com/fratellopizzaria.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lesparkhotel.com.br/" TargetMode="External"/><Relationship Id="rId180" Type="http://schemas.openxmlformats.org/officeDocument/2006/relationships/hyperlink" Target="https://www.facebook.com/Pizzaria-Roma-646754785438382" TargetMode="External"/><Relationship Id="rId210" Type="http://schemas.openxmlformats.org/officeDocument/2006/relationships/hyperlink" Target="http://share.here.com/r/mylocation/e-eyJuYW1lIjoiSWNlIENyZWFteSBEb3VyYWRvcyIsImFkZHJlc3MiOiJBdi4gTWFyY2VsaW5vIFBpcmVzLCAxNzM5IChFc3F1aW5hIGNvbSBSdWEgUHJlc2lkZW50ZSBWYXJnYXMpLCBEb3VyYWRvcyIsImxhdGl0dWRlIjotMjIuMjI3NzI3OSwibG9uZ2l0dWRlIjotNTQuODEyMDc2NiwicHJvdmlkZXJOYW1lIjoiZmFjZWJvb2siLCJwcm92aWRlcklkIjoxNjQzMTgwOTYyNTY2MjAyfQ==?link=addresses&amp;fb_locale=pt_BR&amp;ref=facebook" TargetMode="External"/><Relationship Id="rId215" Type="http://schemas.openxmlformats.org/officeDocument/2006/relationships/hyperlink" Target="https://www.facebook.com/chiquinhosorvsdourados" TargetMode="External"/><Relationship Id="rId26" Type="http://schemas.openxmlformats.org/officeDocument/2006/relationships/hyperlink" Target="http://www.hotel10.com.br/" TargetMode="External"/><Relationship Id="rId47" Type="http://schemas.openxmlformats.org/officeDocument/2006/relationships/hyperlink" Target="mailto:ma.gnutzmann@hotmail.com" TargetMode="External"/><Relationship Id="rId68" Type="http://schemas.openxmlformats.org/officeDocument/2006/relationships/hyperlink" Target="https://www.facebook.com/pages/Restaurante-O-Casar%C3%A3o/151957128203532" TargetMode="External"/><Relationship Id="rId89" Type="http://schemas.openxmlformats.org/officeDocument/2006/relationships/hyperlink" Target="https://www.facebook.com/profile.php?id=100011033709699" TargetMode="External"/><Relationship Id="rId112" Type="http://schemas.openxmlformats.org/officeDocument/2006/relationships/hyperlink" Target="https://www.facebook.com/esquinacariocadourados" TargetMode="External"/><Relationship Id="rId133" Type="http://schemas.openxmlformats.org/officeDocument/2006/relationships/hyperlink" Target="https://www.facebook.com/the49pub" TargetMode="External"/><Relationship Id="rId154" Type="http://schemas.openxmlformats.org/officeDocument/2006/relationships/hyperlink" Target="https://www.facebook.com/calfddos" TargetMode="External"/><Relationship Id="rId175" Type="http://schemas.openxmlformats.org/officeDocument/2006/relationships/hyperlink" Target="https://www.facebook.com/ditaliaspizzaria" TargetMode="External"/><Relationship Id="rId196" Type="http://schemas.openxmlformats.org/officeDocument/2006/relationships/hyperlink" Target="https://www.facebook.com/paobompanificadora" TargetMode="External"/><Relationship Id="rId200" Type="http://schemas.openxmlformats.org/officeDocument/2006/relationships/hyperlink" Target="https://www.facebook.com/pages/Panificadora-Xitus/223247601368059" TargetMode="External"/><Relationship Id="rId16" Type="http://schemas.openxmlformats.org/officeDocument/2006/relationships/hyperlink" Target="mailto:reservas@ellushotel.com.br" TargetMode="External"/><Relationship Id="rId221" Type="http://schemas.openxmlformats.org/officeDocument/2006/relationships/hyperlink" Target="http://www.theshaky.com.br/" TargetMode="External"/><Relationship Id="rId37" Type="http://schemas.openxmlformats.org/officeDocument/2006/relationships/hyperlink" Target="mailto:hotelneves3@gmail.com" TargetMode="External"/><Relationship Id="rId58" Type="http://schemas.openxmlformats.org/officeDocument/2006/relationships/hyperlink" Target="https://www.facebook.com/cupimdoboi" TargetMode="External"/><Relationship Id="rId79" Type="http://schemas.openxmlformats.org/officeDocument/2006/relationships/hyperlink" Target="http://lokaurestaurante.com.br" TargetMode="External"/><Relationship Id="rId102" Type="http://schemas.openxmlformats.org/officeDocument/2006/relationships/hyperlink" Target="https://www.facebook.com/14bisdourados" TargetMode="External"/><Relationship Id="rId123" Type="http://schemas.openxmlformats.org/officeDocument/2006/relationships/hyperlink" Target="https://www.facebook.com/RestauranteCafeAguaNaBoca" TargetMode="External"/><Relationship Id="rId144" Type="http://schemas.openxmlformats.org/officeDocument/2006/relationships/hyperlink" Target="https://www.facebook.com/dogking.dourados.96" TargetMode="External"/><Relationship Id="rId90" Type="http://schemas.openxmlformats.org/officeDocument/2006/relationships/hyperlink" Target="https://www.facebook.com/bomgostopetiscos" TargetMode="External"/><Relationship Id="rId165" Type="http://schemas.openxmlformats.org/officeDocument/2006/relationships/hyperlink" Target="https://www.facebook.com/taosushigastronomia" TargetMode="External"/><Relationship Id="rId186" Type="http://schemas.openxmlformats.org/officeDocument/2006/relationships/hyperlink" Target="https://www.facebook.com/Kawale-Pizzaria-169595169795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17</Pages>
  <Words>6635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HOSPEDAGEM</dc:title>
  <dc:subject/>
  <dc:creator>Wagner Vieira Oliveira</dc:creator>
  <cp:keywords/>
  <dc:description/>
  <cp:lastModifiedBy>nidene</cp:lastModifiedBy>
  <cp:revision>2</cp:revision>
  <dcterms:created xsi:type="dcterms:W3CDTF">2017-05-03T12:02:00Z</dcterms:created>
  <dcterms:modified xsi:type="dcterms:W3CDTF">2017-05-03T12:02:00Z</dcterms:modified>
</cp:coreProperties>
</file>