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31/07/2017 DAS 17H ÀS 18H30</w:t>
      </w:r>
    </w:p>
    <w:p w:rsidR="006529B2" w:rsidRDefault="006529B2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COMUNICAÇÃO</w:t>
      </w:r>
    </w:p>
    <w:tbl>
      <w:tblPr>
        <w:tblW w:w="15446" w:type="dxa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131"/>
        <w:gridCol w:w="5812"/>
        <w:gridCol w:w="6662"/>
        <w:gridCol w:w="1841"/>
      </w:tblGrid>
      <w:tr w:rsidR="006529B2">
        <w:trPr>
          <w:trHeight w:val="630"/>
        </w:trPr>
        <w:tc>
          <w:tcPr>
            <w:tcW w:w="1130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812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662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41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895"/>
        </w:trPr>
        <w:tc>
          <w:tcPr>
            <w:tcW w:w="1130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1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LEVANTAMENTO DO USO DO CAPIM ELEFANTE NA ALIMENTAÇÃO DO GADO LEITEIRO NAS PROPRIEDADES RURAIS DA COLÔNIA DO MORRINHO, NO MUNICÍPIO DE AQUIDAUANA – MS.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JOÃO PAULO DE LIMA FERNANDES, AMARAL, PEDRO NELSON CESAR, ANDERSON RAMIRES CANDIDO, ELIEZER GOMES DA SILVA, PAOLA KEROLAINE DOS SANTOS HONORATO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257"/>
        </w:trPr>
        <w:tc>
          <w:tcPr>
            <w:tcW w:w="1130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81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PROJETO: ENGLISH BASIC ONE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KELY FERNANDA, TELMA DE SOUZA GARCIA GRANDE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sz w:val="24"/>
          <w:szCs w:val="24"/>
        </w:rPr>
      </w:pPr>
      <w:r>
        <w:br w:type="page"/>
      </w:r>
    </w:p>
    <w:p w:rsidR="006529B2" w:rsidRDefault="006529B2">
      <w:pPr>
        <w:jc w:val="both"/>
        <w:rPr>
          <w:rFonts w:ascii="Arial" w:hAnsi="Arial" w:cs="Arial"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31/07/2017 DAS 17H ÀS 18H30</w:t>
      </w:r>
    </w:p>
    <w:p w:rsidR="006529B2" w:rsidRDefault="006529B2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CULTURA</w:t>
      </w:r>
    </w:p>
    <w:tbl>
      <w:tblPr>
        <w:tblW w:w="15446" w:type="dxa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131"/>
        <w:gridCol w:w="5812"/>
        <w:gridCol w:w="6662"/>
        <w:gridCol w:w="1841"/>
      </w:tblGrid>
      <w:tr w:rsidR="006529B2">
        <w:trPr>
          <w:trHeight w:val="630"/>
        </w:trPr>
        <w:tc>
          <w:tcPr>
            <w:tcW w:w="1130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812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662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41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454"/>
        </w:trPr>
        <w:tc>
          <w:tcPr>
            <w:tcW w:w="1130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81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CULTURA LITERÁRIA: UM ENCONTRO ENTRE LITERATURA E CINEMA NA ESCOLA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MARIA LUÍZA FLORES GUABIRABA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262"/>
        </w:trPr>
        <w:tc>
          <w:tcPr>
            <w:tcW w:w="1130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81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EM CARTAZ: A HISTÓRIA DO BRASIL ATRAVÉS DA SÉTIMA ARTE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VIVIANE DÉBORA DA SILVA PAULA, CARLOS, DANIEL PÍCARO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sz w:val="24"/>
          <w:szCs w:val="24"/>
        </w:rPr>
      </w:pPr>
      <w:r>
        <w:br w:type="page"/>
      </w:r>
    </w:p>
    <w:p w:rsidR="006529B2" w:rsidRDefault="006529B2">
      <w:pPr>
        <w:jc w:val="center"/>
        <w:rPr>
          <w:rFonts w:ascii="Arial" w:hAnsi="Arial" w:cs="Arial"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sz w:val="24"/>
          <w:szCs w:val="24"/>
        </w:rPr>
      </w:pPr>
    </w:p>
    <w:p w:rsidR="006529B2" w:rsidRDefault="006529B2">
      <w:pPr>
        <w:rPr>
          <w:rFonts w:ascii="Arial" w:hAnsi="Arial" w:cs="Arial"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31/07/2017 DAS 17H ÀS 18H30</w:t>
      </w:r>
    </w:p>
    <w:p w:rsidR="006529B2" w:rsidRDefault="006529B2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DIREITOS HUMANOS E JUSTIÇA</w:t>
      </w:r>
    </w:p>
    <w:tbl>
      <w:tblPr>
        <w:tblW w:w="15446" w:type="dxa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273"/>
        <w:gridCol w:w="5670"/>
        <w:gridCol w:w="6662"/>
        <w:gridCol w:w="1841"/>
      </w:tblGrid>
      <w:tr w:rsidR="006529B2">
        <w:trPr>
          <w:trHeight w:val="630"/>
        </w:trPr>
        <w:tc>
          <w:tcPr>
            <w:tcW w:w="1272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670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662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41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737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CONHECER PARA LUTAR: A FORMAÇÃO POLÍTICA DOS ALUNOS DO ENSINO MÉDIO VOLTADA À MOBILIZAÇÃO ESTUDANTIL.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ALICE ELISA DAL BEM DE PAIVA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422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CIDADANIA: A DIFUSÃO DAS NOÇÕES BÁSICAS DO TEXTO CONSTITUCIONAL PARA JOVENS CIDADÃOS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 FLAVIA SANTOS, SIDINÉA CÂNDIDA FARIA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514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EDUCAÇÃO EM DIREITOS HUMANOS: IMPRESCINDÍVEL PARA A TOLERÂNCIA E A SOLIDARIEDADE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AUTOGAMIS RODRIGUES DA SILVA NETO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833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LEI MARIA DA PENHA E JUVENTUDE: A VIOLÊNCIA DOMÉSTICA E FAMILIAR CONTRA A MULHER EM DEBATE NA REDE ESTADUAL DE ENSINO NO MUNICÍPIO DE PARANAÍBA/MS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BRUNA DE SOUZA, RODRIGO COGO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336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EDUCAÇÃO E A TRANSMISSÃO DE DIREITOS FUNDAMENTAIS AOS FUTUROS CIDADÃOS.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EDUARDA OLIVEIRA DIB, LÉIA COMAR RIVA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286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EDUCAÇÃO PARA PAZ E PARA SOLIDARIEDADE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EDUARDO DE PAULA SOUZA PEREIRA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56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DIFUSÃO DOS DIREITOS HUMANOS NO CONTEXTO SOCIAL DA CRIANÇA POR INTERMÉDIO DA NARRAÇÃO DE HISTÓRIA E FILME INFANTIS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GABRIELA ANDREATTI DE JESUS, LÉIA COMAR RIVA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25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DIREITOS FUNDAMENTAIS E CRIMINOLOGIA: UM OLHAR SOB A ÓTICA DO DIREITO AO LAZER E A COMUNICAÇÃO NO SISTEMA PRISIONAL.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GABRIELA QUEIROZ ESTEVES RIBEIRO, ISAEL JOSÉ SANTANA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551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"VIOLÊNCIA DE GÊNERO: DIÁLOGOS PELA IGUALDADE ENVOLVENDO ADOLESCENTES DA REDE ESTADUAL DE ENSINO DO MUNICÍPIO DE PARANAÍBA/MS”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GABRIELLE DE OLIVEIRA NUNES, RODRIGO COGO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42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UNIVERSIDADE E O SEU PAPEL SOCIAL NA CONSTRUÇÃO DA CIDADANIA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ISABELA DOS SANTOS DE OLIVEIRA, CLAUDIA KARINA LADEIA BATISTA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72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DIREITOS FUNDAMENTAIS: CONTRIBUIÇÕES DE OFICINAS DE LEITURA E ENCENAÇÕES TEATRAIS PARA A CONVIVÊNCIA SOCIAL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LIDIANE POMPEU CAETANO, LÉIA COMAR RIVA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246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EMANCIPAÇÃO DA MULHER VÍTIMA DE VIOLÊNCIA DOMÉSTICA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LUANA BARBOSA ALVES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53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CIDADANIA EM CONSTRUÇÃO II: AÇÕES SOCIO-EDUCATIVAS NA FORMAÇÃO DE JOVENS CIDADÃOS NO MUNICÍPIO DE PARANAÍBA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MARCELA LEMOS, SIDINÉA CÂNDIDA FARIA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54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DIREITOS FUNDAMENTAIS E CIDADANIA: A DIFUSÃO E O COMPARTILHAMENTO DE CONHECIMENTOS POR MEIO DA TECNOLOGIA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MILENA ANGELUCI, SIDINÉA CÂNDIDA FARIA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266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CONDIÇÃO DE GRUPOS VULNERÁVEIS ENCARCERADOS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TUANI BARBARA PERUSSO, ISAEL JOSÉ SANTANA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23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DISCUSSÃO DE TEMAS EM DIREITOS HUMANOS ATRAVÉS DE RECURSOS AUDIOVISUAIS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VITOR ROBERTO DOURADO BORSSATO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sz w:val="24"/>
          <w:szCs w:val="24"/>
        </w:rPr>
      </w:pPr>
      <w:r>
        <w:br w:type="page"/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31/07/2017 DAS 17H ÀS 18H30</w:t>
      </w:r>
    </w:p>
    <w:p w:rsidR="006529B2" w:rsidRDefault="006529B2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EDUCAÇÃO</w:t>
      </w:r>
    </w:p>
    <w:tbl>
      <w:tblPr>
        <w:tblW w:w="15446" w:type="dxa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273"/>
        <w:gridCol w:w="5670"/>
        <w:gridCol w:w="6662"/>
        <w:gridCol w:w="1841"/>
      </w:tblGrid>
      <w:tr w:rsidR="006529B2">
        <w:trPr>
          <w:trHeight w:val="630"/>
        </w:trPr>
        <w:tc>
          <w:tcPr>
            <w:tcW w:w="1272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670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662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41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596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DIVULGAÇÃO DA IMPORTÂNCIA DO CONSUMO DE FRUTAS NO MUNICÍPIO DE CASSILÂNDIA - MS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DARIO PIMENTA ROCHA NETO, WILSON ITAMAR MARUYAMA, VINICIUS DA SILVA FREITAS MARTINS, RENAN MARCELO FERREIRA DOS SANTOS, LUDMILA FREITAS M. DE QUEIROZ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18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HORTA ORGÂNICA: EDUCAÇÃO AMBIENTAL E INCLUSÃO SOCIAL PARA ALUNOS COM DEFICIÊNCIA INTELECTUAL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JOSÉ GERALDO ELEOTÉRIO, PRISCILA GUSMÃO POMPIANI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UTILIZAÇÃO DE LEITURAS E JOGOS PARA O DESENVOLVIMENTO LÓGICO MATEMÁTICO.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JULIANA ALVES DO NASCIMENTO IRENE COELHO DE ARAUJO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 USO DO MINHOCÁRIO E COMPOSTAGEM EM HORTAS ESCOLARES, NA PRODUÇÃO DE COMPOSTOS ORGÂNICOS.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KEFERSON BREVILIERI GOMES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REFORÇANDO CONCEITOS SIGNIFICATIVOS DA MATEMÁTICA NOS ANOS INICIAIS DO ENSINO FUNDAMENTAL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LEUSDENIR FERNANDA ROSA SOUZA MOURA, EDER PEREIRA NEVES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HORTA SUSPENSA COMO ESTIMULO PARA ALUNOS COM DEFICIÊNCIA INTELECTUAL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NATHALIA DIAS PERES, MAIELE LEANDRO DA SILVA, PRISCILA GUSMÃO POMPIANI, ADRIANA DE CASTRO CORREIA DA SILVA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CONSTRUÇÃO DE CANTEIROS COM MATERIAIS ALTERNATIVOS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RAFFAEL DA SILVA AMORIM, ADRIANA DE CASTRO CORREIA DA SILVA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PREPARANDO ESTUDANTES DE APORÉ-GO PARA O ENEM E PARA VESTIBULARES EM CONTEÚDOS DE MATEMÁTICA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VITOR HENRIQUE DA CUNHA SILVA, MARCO APARECIDO QUEIROZ DUARTE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PROJETOS TEMÁTICOS COMO POSSIBILIDADE DE INSERÇÃO DOS LICENCIADOS EM PSICOLOGIA NA EDUCAÇÃO BÁSICA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ALMEIDA, DENISE MESQUITA DE MELO, HANMI CEDEÑO LIMA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282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PROJETO AGREGA: A DESCOBERTA DOS PROFESSORES DE PSICOLOGIA PELA ESCOLA DE EDUCAÇÃO BÁSICA.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ALMEIDA, DENISE MESQUITA DE MELO, SARA PASSOS, GLEICE MAGALHÃES DE OLIVEIRA, BRUNA KAROLLINE SCHENATTO CUNHA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105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INDISCIPLINA NA ESCOLA: LIÇÕES SOBRE A DIVERSIDADE HUMANA NO PROCESSO DE FORMAÇÃO DOCENTE EM PSICOLOGIA.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 LAURA SOUZA SILVA LEITE, JÉSSICA DE FREITAS FIRMINO, DAIANE THEOBALD, MARIANA WORDELL SANTIAGO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114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CURSO DE INTRODUÇÃO À LÍNGUA E CULTURA LATINAS I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BRUNO OLIVEIRA MARONEZE, MAYCON HENRIQUE DOS SANTOS PEREIRA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AÇÕES DE FACILITAÇÃO DA INSERÇÃO SOCIAL DE HAITIANOS EM DOURADOS: COMEÇANDO PELO ENSINO DA LÍNGUA PORTUGUESA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CAROLINA DE CAMPOS BORGES, DANIELA VALLE DE LORO, MARILZE TAVARES, ADAMA GNING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 ENCONTRO DO PROLER: TERRITÓRIO LEITOR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CÉLIA REGINA DELÁCIO FERNANDES, MARILZE TAVARES, KELLY MARA, DAMIÃO DUQUE DE FARIAS, GIL DE MEDEIROS ESPER, LUCIANO SERAFIM DA SILVA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 SEMANA ACADÊMICA DE ENGENHARIA DE AQUICULTURA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CLEONICE CRISTINA HILBIG, AGNES DE SOUZA MARQUES, LARISSA DORCE, WESLEY PAULO DA SILVA, CLAUCIA APARECIDA HONORATO, SHEILA NOGUEIRA OLIVEIRA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DA ALDEIA À WEB: INFORMÁTICA PARA PROFESSORES INDÍGENAS, DA ALDEIA CACHOEIRINHA, DE MIRANDA-MS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EDNEI NUNES DE OLIVEIRA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PISCICULTURA, ABORDAGEM LÚDICA DURANTE A 14ª FESTA DO PEIXE DE DOURADOS-MS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FABRICIO CARNEIRO DE SOUZA, FABIANA CAVICHIOLO, DANIELE MENEZES DE ALBUQUERQUE, TAIANY MIRANDA SARAVY, IGOR DE OLIVEIRA FERREIRA, ELOÍSA DE ARRUDA HERRIG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ALIMENTOS TRANSGÊNICOS: O QUE SABEMOS SOBRE ELES?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GÉSSICA TAIS ZANETTI, MARIA HELOISA MORENO JULIÃO, GUILHERME TONIAL NEVES, PEDRO MATHEUS DA ROCHA, NOELLY MARIA ZIMPEL TRECENTI, LILIAM SILVIA CANDIDO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CAMINHOS DA FÍSICA: UMA ABORDAGEM EXPERIMENTAL DE CONCEITOS DA FÍSICA PARA ALUNOS DO ENSINO MÉDIO DAS INSTITUIÇÕES DE ENSINO DE DOURADOS E REGIÃO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JOSÉ AUGUSTO DE SANT'ANA LIMA, WEVERTON ALISON DOS SANTOS SILVA, FÁBIO ALENCAR DOS SANTOS, ANDRÉ LUIZ MARTINEZ, MARCIO FIGUEIREDO, ANDRÉ LUIS DE JESUS PEREIRA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ATIVIDADES LÚDICAS COMO FORMA DE FACILITAR O ENSINO DE GENÉTICA NO ENSINO MÉDIO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JOYCE CASTRO XAVIER, LIVIA MARIA CHAMMA DAVIDE, FELIPE CECCON, GABRIELA APARECIDA DE ALMEIDA AMORIM, LEONARDO DE ASSIS LOPES, LIMA, LUIZ ANTONIO ASSIS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CURSO DE MATEMÁTICA BÁSICA E RACIOCÍNIO LÓGICO: UMA PROPOSTA DE FORMAÇÃO PARA OS SERVIDORES DA UFGD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JULIANA LEAL SALMASIO, VICTOR FERREIRA RAGONI, TIAGO DZIEKANIAK FIGUEIREDO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ESTRATÉGIA DE EXTENSÃO VISANDO A DIVULGAÇÃO DO CURSO DE AGRONOMIA E DO GRUPO DE PESQUISA EM MELHORAMENTO E BIOTECNOLOGIA VEGETAL DA UNIVERSIDADE FEDERAL DA GRANDE DOURADOS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LEONARDO DE ASSIS LOPES, JOYCE CASTRO XAVIER, LIMA, LUIZ ANTONIO ASSIS, LIVIA MARIA CHAMMA DAVIDE, GABRIELE BEZERRA DIOLINDO DA SILVA, JONATAN ANTUNES DE BRUM LOPES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DESAFIOS PARA A PRODUÇÃO DE ENGAJAMENTO NA APRENDIZAGEM NA CONSTRUÇÃO DA PRÁTICA DOCENTE EM PSICOLOGIA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LIMA, GABRIEL URBANO ROCHA, GABRIEL BERTACO, ANDRESSA EDUARDA BARROS NUNES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FECEN - FEIRA DE CIÊNCIAS E ENGENHARIAS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MAIARA STEIDEL CAVALCANTE, HAGAR GONÇALVES BORGES, LUIZ AUGUSTO CALHEIROS PASTORE, FRANCISNEI LUIZ NUNES FILHO, HEBERTH JULIANO VIEIRA, MARIA AMÉLIA MONTEIRO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ENGAJAMENTO FAMILIAR NO DESENVOLVIMENTO ACADÊMICO DE CRIANÇAS COM DEFICIÊNCIAS: REFLEXÕES A PARTIR DA PRÁTICA DE ESTÁGIO EM PSICOLOGIA EDUCACIONAL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PAULO VITOR RIBEIRO, STEPHANIE MENDES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PIBID LETRAS LIBRAS CORROBORANDO NA FORMAÇÃO SINGULAR DO JEITO DE SER SURDO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ROSANA DE FÁTIMA JANES CONSTÂNCIO, ANDREZA SALES FERREIRA, JOSÉ SÉRGIO ROSDRIGUES DE SOUZA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CENTRO DE FORMAÇÃO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RUTE ELIZ VARGAS MARQUES STRANIERI, FRANCIELI PAZDIORA KLEIN, FABÍOLA RENATA CAVALHEIRO CALDAS, ROSILDA MARA MUSSURY, JULIANA ROSA CARRIJO MAUAD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AQUA ESCOLA KIDS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SHEILA OLIVEIRA, MENDONÇA, WESLEY CLOVIS BARBIERI, JUNIOR, JOAQUIM DUARTE AZAMBUJA, GAUER, PATRICIA, LARISSA DORCE, CLEONICE CRISTINA HILBIG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COLEÇÕES ENTOMOLÓGICAS: MATERIAL DIDÁTICO COMO RECURSO NO ENSINO E APRENDIZAGEM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TIELI OLIVEIRA TRINDADE, FLAVIO GATO CUCOLO, EMANUELLY COSTA VENTURA DE SOUZA, SILVA, MATEUS PEREIRA, MILENA PEREZ DE MELO, VALTER VIEIRA ALVES JÚNIOR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PSICÓLOGOS NA EDUCAÇÃO ESPECIAL COM GRUPOS DE ADOLESCENTES: EXPERIÊNCIAS DA ATUAÇÃO NO ESTÁGIO SUPERVISIONADO EM PSICOLOGIA APLICADA À EDUCAÇÃO ESPECIAL</w:t>
            </w:r>
          </w:p>
        </w:tc>
        <w:tc>
          <w:tcPr>
            <w:tcW w:w="666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VIVIAN ARAUJO LEITE, BRUNA FERREIRA DE BARROS</w:t>
            </w:r>
          </w:p>
        </w:tc>
        <w:tc>
          <w:tcPr>
            <w:tcW w:w="184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 w:rsidRPr="00191415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Pr="00191415" w:rsidRDefault="006529B2">
            <w:pPr>
              <w:spacing w:after="0" w:line="240" w:lineRule="auto"/>
              <w:jc w:val="center"/>
            </w:pPr>
            <w:r w:rsidRPr="00191415">
              <w:t>92</w:t>
            </w:r>
          </w:p>
        </w:tc>
        <w:tc>
          <w:tcPr>
            <w:tcW w:w="5670" w:type="dxa"/>
            <w:vAlign w:val="center"/>
          </w:tcPr>
          <w:p w:rsidR="006529B2" w:rsidRPr="00191415" w:rsidRDefault="006529B2">
            <w:pPr>
              <w:spacing w:after="0" w:line="240" w:lineRule="auto"/>
              <w:jc w:val="both"/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REFORÇANDO CONCEITOS MATEMÁTICOS NOS ANOS FINAIS DO ENSINO FUNDAMENTAL</w:t>
            </w:r>
          </w:p>
        </w:tc>
        <w:tc>
          <w:tcPr>
            <w:tcW w:w="6662" w:type="dxa"/>
            <w:vAlign w:val="center"/>
          </w:tcPr>
          <w:p w:rsidR="006529B2" w:rsidRPr="00191415" w:rsidRDefault="006529B2">
            <w:pPr>
              <w:spacing w:after="0" w:line="240" w:lineRule="auto"/>
              <w:jc w:val="both"/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BRUNO MALDONADO DE MOURA, EDER PEREIRA NEVES</w:t>
            </w:r>
          </w:p>
        </w:tc>
        <w:tc>
          <w:tcPr>
            <w:tcW w:w="1841" w:type="dxa"/>
            <w:vAlign w:val="center"/>
          </w:tcPr>
          <w:p w:rsidR="006529B2" w:rsidRPr="00191415" w:rsidRDefault="006529B2">
            <w:pPr>
              <w:spacing w:after="0" w:line="240" w:lineRule="auto"/>
              <w:jc w:val="center"/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 w:rsidRPr="00191415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Pr="00191415" w:rsidRDefault="006529B2">
            <w:pPr>
              <w:spacing w:after="0" w:line="240" w:lineRule="auto"/>
              <w:jc w:val="center"/>
            </w:pPr>
            <w:r w:rsidRPr="00191415">
              <w:t>93</w:t>
            </w:r>
          </w:p>
        </w:tc>
        <w:tc>
          <w:tcPr>
            <w:tcW w:w="5670" w:type="dxa"/>
            <w:vAlign w:val="center"/>
          </w:tcPr>
          <w:p w:rsidR="006529B2" w:rsidRPr="00191415" w:rsidRDefault="006529B2">
            <w:pPr>
              <w:spacing w:after="0" w:line="240" w:lineRule="auto"/>
              <w:jc w:val="both"/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MATEMÁTICA: LEITURAS, INTERPRETAÇÕES, RESOLUÇÕES DE PROBLEMAS E RECREAÇÕES.</w:t>
            </w:r>
          </w:p>
        </w:tc>
        <w:tc>
          <w:tcPr>
            <w:tcW w:w="6662" w:type="dxa"/>
            <w:vAlign w:val="center"/>
          </w:tcPr>
          <w:p w:rsidR="006529B2" w:rsidRPr="00191415" w:rsidRDefault="006529B2">
            <w:pPr>
              <w:spacing w:after="0" w:line="240" w:lineRule="auto"/>
              <w:jc w:val="both"/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IRENE COELHO DE ARAUJO</w:t>
            </w:r>
          </w:p>
        </w:tc>
        <w:tc>
          <w:tcPr>
            <w:tcW w:w="1841" w:type="dxa"/>
            <w:vAlign w:val="center"/>
          </w:tcPr>
          <w:p w:rsidR="006529B2" w:rsidRPr="00191415" w:rsidRDefault="006529B2">
            <w:pPr>
              <w:spacing w:after="0" w:line="240" w:lineRule="auto"/>
              <w:jc w:val="center"/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 w:rsidRPr="00191415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Pr="00191415" w:rsidRDefault="006529B2">
            <w:pPr>
              <w:spacing w:after="0" w:line="240" w:lineRule="auto"/>
              <w:jc w:val="center"/>
            </w:pPr>
            <w:r w:rsidRPr="00191415">
              <w:t>94</w:t>
            </w:r>
          </w:p>
        </w:tc>
        <w:tc>
          <w:tcPr>
            <w:tcW w:w="5670" w:type="dxa"/>
            <w:vAlign w:val="center"/>
          </w:tcPr>
          <w:p w:rsidR="006529B2" w:rsidRPr="00191415" w:rsidRDefault="006529B2">
            <w:pPr>
              <w:spacing w:after="0" w:line="240" w:lineRule="auto"/>
              <w:jc w:val="both"/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HORTA ESCOLAR: UM INCENTIVO A EDUCAÇÃO AMBIENTAL E ALIMENTAÇÃO SAUDAVEL.</w:t>
            </w:r>
          </w:p>
        </w:tc>
        <w:tc>
          <w:tcPr>
            <w:tcW w:w="6662" w:type="dxa"/>
            <w:vAlign w:val="center"/>
          </w:tcPr>
          <w:p w:rsidR="006529B2" w:rsidRPr="00191415" w:rsidRDefault="006529B2">
            <w:pPr>
              <w:spacing w:after="0" w:line="240" w:lineRule="auto"/>
              <w:jc w:val="both"/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LUKAS TODAKA, PRISCILA GUSMÃO POMPIANI</w:t>
            </w:r>
          </w:p>
        </w:tc>
        <w:tc>
          <w:tcPr>
            <w:tcW w:w="1841" w:type="dxa"/>
            <w:vAlign w:val="center"/>
          </w:tcPr>
          <w:p w:rsidR="006529B2" w:rsidRPr="00191415" w:rsidRDefault="006529B2">
            <w:pPr>
              <w:spacing w:after="0" w:line="240" w:lineRule="auto"/>
              <w:jc w:val="center"/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 w:rsidRPr="00191415">
        <w:trPr>
          <w:trHeight w:val="32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Pr="00191415" w:rsidRDefault="006529B2">
            <w:pPr>
              <w:spacing w:after="0" w:line="240" w:lineRule="auto"/>
              <w:jc w:val="center"/>
            </w:pPr>
            <w:r w:rsidRPr="00191415">
              <w:t>95</w:t>
            </w:r>
          </w:p>
        </w:tc>
        <w:tc>
          <w:tcPr>
            <w:tcW w:w="5670" w:type="dxa"/>
            <w:vAlign w:val="center"/>
          </w:tcPr>
          <w:p w:rsidR="006529B2" w:rsidRPr="00191415" w:rsidRDefault="006529B2">
            <w:pPr>
              <w:spacing w:after="0" w:line="240" w:lineRule="auto"/>
              <w:jc w:val="both"/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AVALIAÇÃO DOS CUSTOS DE PRODUÇÃO E DOS ÍNDICES ZOOTÉCNICOS DA CRIAÇÃO DE GALINHAS CAIPIRAS EM UMA PROPRIEDADE RURAL NO DISTRITO DE CAMISÃO, AQUIDAUANA-MS</w:t>
            </w:r>
          </w:p>
        </w:tc>
        <w:tc>
          <w:tcPr>
            <w:tcW w:w="6662" w:type="dxa"/>
            <w:vAlign w:val="center"/>
          </w:tcPr>
          <w:p w:rsidR="006529B2" w:rsidRPr="00191415" w:rsidRDefault="006529B2">
            <w:pPr>
              <w:spacing w:after="0" w:line="240" w:lineRule="auto"/>
              <w:jc w:val="both"/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ROBERTO HENRIQUE SERRA FRANCO, ELIS REGINA DE MORAES GARCIA, ANDRESSA DA SILVA FORMIGONI, LAURA DE RAMOS ÁVILA</w:t>
            </w:r>
          </w:p>
        </w:tc>
        <w:tc>
          <w:tcPr>
            <w:tcW w:w="1841" w:type="dxa"/>
            <w:vAlign w:val="center"/>
          </w:tcPr>
          <w:p w:rsidR="006529B2" w:rsidRPr="00191415" w:rsidRDefault="006529B2">
            <w:pPr>
              <w:spacing w:after="0" w:line="240" w:lineRule="auto"/>
              <w:jc w:val="center"/>
            </w:pPr>
            <w:r w:rsidRPr="00191415">
              <w:t>UEMS</w:t>
            </w:r>
          </w:p>
        </w:tc>
      </w:tr>
      <w:tr w:rsidR="006529B2">
        <w:trPr>
          <w:trHeight w:val="32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Pr="00191415" w:rsidRDefault="006529B2">
            <w:pPr>
              <w:spacing w:after="0" w:line="240" w:lineRule="auto"/>
              <w:jc w:val="center"/>
            </w:pPr>
            <w:r w:rsidRPr="00191415">
              <w:t>96</w:t>
            </w:r>
          </w:p>
        </w:tc>
        <w:tc>
          <w:tcPr>
            <w:tcW w:w="5670" w:type="dxa"/>
            <w:vAlign w:val="center"/>
          </w:tcPr>
          <w:p w:rsidR="006529B2" w:rsidRPr="00191415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62" w:type="dxa"/>
            <w:vAlign w:val="center"/>
          </w:tcPr>
          <w:p w:rsidR="006529B2" w:rsidRPr="00191415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1" w:type="dxa"/>
            <w:vAlign w:val="center"/>
          </w:tcPr>
          <w:p w:rsidR="006529B2" w:rsidRPr="00191415" w:rsidRDefault="006529B2">
            <w:pPr>
              <w:spacing w:after="0" w:line="240" w:lineRule="auto"/>
              <w:jc w:val="center"/>
            </w:pPr>
          </w:p>
        </w:tc>
      </w:tr>
    </w:tbl>
    <w:p w:rsidR="006529B2" w:rsidRDefault="006529B2">
      <w:pPr>
        <w:jc w:val="center"/>
        <w:rPr>
          <w:rFonts w:ascii="Arial" w:hAnsi="Arial" w:cs="Arial"/>
          <w:sz w:val="24"/>
          <w:szCs w:val="24"/>
        </w:rPr>
      </w:pPr>
      <w:r>
        <w:br w:type="page"/>
      </w:r>
    </w:p>
    <w:p w:rsidR="006529B2" w:rsidRDefault="006529B2">
      <w:pPr>
        <w:rPr>
          <w:rFonts w:ascii="Arial" w:hAnsi="Arial" w:cs="Arial"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31/07/2017 DAS 17H ÀS 18H30</w:t>
      </w:r>
    </w:p>
    <w:p w:rsidR="006529B2" w:rsidRDefault="006529B2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MEIO AMBIENTE</w:t>
      </w:r>
    </w:p>
    <w:tbl>
      <w:tblPr>
        <w:tblW w:w="15446" w:type="dxa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273"/>
        <w:gridCol w:w="5670"/>
        <w:gridCol w:w="6523"/>
        <w:gridCol w:w="1980"/>
      </w:tblGrid>
      <w:tr w:rsidR="006529B2">
        <w:trPr>
          <w:trHeight w:val="630"/>
        </w:trPr>
        <w:tc>
          <w:tcPr>
            <w:tcW w:w="1272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670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523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980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738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INTRODUÇÃO DE ESTRELICIAS (STRELITZIA REGINAE), ALTERNATIVA DE RENDA EM COMUNIDADES TRADICIONAIS EM ANASTÁCIO-MS.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ADRIANO PIRES DE CAMPOS CAMARGO, HAMBERT GUILHEN DE OLIVEIRA FRANÇA, LUCYLEYDE MEDEIROS, ANTÔNIO CORRÊA DE OLIVEIRA FILHO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0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E-LIXO-COLETA, DESTINO E INFORMAÇÃO SOBRE LIXO ELETRO ELETRONICO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AECIO BUSH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9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HORTA VIVA UEMS NA ESCOLA SÃO JOSÉ: AMBIENTE DE INTEGRAÇÃO ENTRE OS ALUNOS E FERRAMENTA DE EDUCAÇÃO AMBIENTAL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ANDRESSA SANTOS, SIMONE CÂNDIDO ENSINAS, GISELLE FELICIANI BARBOSA, NAINE PARLADORE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384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TRILHA INTERPRETATIVA E CENTRO DE VISITANTES PARA PÚBLICO NÃO FORMAL COMO FORMA DE INCENTIVO A PRÁTICAS DE CONSERVAÇÃO AO MEIO AMBIENTE E DISSEMINAÇÃO DA EDUCAÇÃO AMBIENTAL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ASSIS ALEGRE DA SILVA, AFRANIO JOSÉ SORIANO SOARES, AURIELLY LOPES CARDOSO DA SILVA, EVELIN ARANTES CASANOVA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44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EDUCAÇÃO AMBIENTAL ITINERANTE: IMPLEMENTAÇÃO DE UMA UNIDADE MÓVEL PARA ATIVIDADES DE EDUCAÇÃO AMBIENTAL EM ESCOLAS RURAIS E COMUNIDADE DE AQUIDAUANA E REGIÃO.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AURIELLY LOPES CARDOSO DA SILVA, AFRANIO JOSÉ SORIANO SOARES, ASSIS ALEGRE DA SILVA, EVELIN ARANTES CASANOVA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227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PRODUÇÃO DE MUDAS DE HORTALIÇAS PARA HORTA PEDAGÓGICA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CAIKE FIGUEREDO FERNANDES ROSA, FRANCIELLE CRISTINA DE LIMA SÁ, MARIA CAROLINA DE SOUZA, MAIELE LEANDRO DA SILVA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EDUCAÇÃO AMBIENTAL PARA ALUNOS DO ENSINO MÉDIO: TRILHA INTERPRETATIVA DO TAMANDUÁ – UEMS, AQUIDAUANA- MS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EVELIN ARANTES CASANOVA, AFRANIO JOSÉ SORIANO SOARES, ASSIS ALEGRE DA SILVA, AURIELLY LOPES CARDOSO DA SILVA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104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PRODUÇÃO DE ESPÉCIES FRUTÍFERAS EM ESCOLAS PÚBLICAS UMA ALTERNATIVA PARA EDUCAÇÃO AMBIENTAL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FRANCIELLE CRISTINA DE LIMA SÁ, CAIKE FIGUEREDO FERNANDES ROSA, MARIA CAROLINA DE SOUZA, ADRIANA DE CASTRO CORREIA DA SILVA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243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RECUPERAÇÃO DE METAIS NOBRES DE RESÍDUOS DE EQUIPAMENTOS ELETRO ELETRÔNICOS (REEE)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GABRIELA FREITAS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REDUZIR, REUTILIZAR E RECICLAR (3R´S): UMA AÇÃO SUSTENTÁVEL NA ESCOLA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JÉSSICA DA SILVA FERREIRA, MAIELE LEANDRO DA SILVA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HORTA SUSPENSA PARA TERCEIRA IDADE: PROMOVENDO SAÚDE E BEM-ESTAR SOCIAL AOS IDOSOS NO LAR SÃO FRANCISCO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LAURA ARAUJO SILVA, FÁBIO STEINER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"UEMS E ESCOLA SÃO JOSÉ" ENSINANDO A FORMAR HORTO DE PLANTAS MEDICINAIS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LORYELLE MOREIRA, SIMONE CÂNDIDO ENSINAS, GISELLE FELICIANI BARBOSA, RANNA STEFANY RAMOS RECHE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INTRODUÇÃO DE HELICONIAS HELICONIA SPP, ALTERNATIVA DE RENDA EM COMUNIDADES TRADICIONAIS NO MUNICÍPIO DE ANASTÁCIO-MS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LUCYLEYDE MEDEIROS, ANTÔNIO CORRÊA DE OLIVEIRA FILHO, CAMARGO, ADRIANO PIRES DE CAMPOS, HAMBERT GUILHEN DE OLIVEIRA FRANÇA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PRODUÇÃO DE MUDAS FRUTÍFERAS NATIVAS DO CERRADO: UMA PARCERIA LAR DOS IDOSOS – UEMS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LUIZ MARTINS CAMBUI NETO, GISELLE FELICIANI BARBOSA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CULTIVO DE PLANTAS MEDICINAIS COMO TERAPIA OCUPACIONAL PARA OS IDOSOS DO LAR SÃO FRANCISCO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NAINE PARLADORE, FÁBIO STEINER, ANDRESSA SANTOS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ANÁLISE DA IMPORTÂNCIA EM RELAÇÃO À INSTALAÇÃO DE HORTAS NA COMUNIDADE ESCOLAR DE CASSILÂNDIA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RAFAEL ALVES MACHADO, GISELLE FELICIANI BARBOSA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REAPROVEITAMENTO DE RESIDUOS DE EQUIPAMENTOS DE ELETRICOS ELETRNICOS.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RAFAEL REVERENDO VIDAL KAWANO NAGAMINE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 VAI A CAMPO – CULTIVO DE ALFACE NO OUTONO/INVERNO EM CASSILÂNDIA – MS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TAYNÁ BONI CARLOS, GISELLE FELICIANI BARBOSA, SIMONE CÂNDIDO ENSINAS, MICHAELA CAROLINA GONÇALVES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sz w:val="24"/>
          <w:szCs w:val="24"/>
        </w:rPr>
      </w:pPr>
      <w:r>
        <w:br w:type="page"/>
      </w:r>
    </w:p>
    <w:p w:rsidR="006529B2" w:rsidRDefault="006529B2">
      <w:pPr>
        <w:rPr>
          <w:rFonts w:ascii="Arial" w:hAnsi="Arial" w:cs="Arial"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31/07/2017 DAS 17H ÀS 18H30</w:t>
      </w:r>
    </w:p>
    <w:p w:rsidR="006529B2" w:rsidRDefault="006529B2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SAÚDE</w:t>
      </w:r>
    </w:p>
    <w:tbl>
      <w:tblPr>
        <w:tblW w:w="15446" w:type="dxa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273"/>
        <w:gridCol w:w="5670"/>
        <w:gridCol w:w="6523"/>
        <w:gridCol w:w="1980"/>
      </w:tblGrid>
      <w:tr w:rsidR="006529B2">
        <w:trPr>
          <w:trHeight w:val="630"/>
        </w:trPr>
        <w:tc>
          <w:tcPr>
            <w:tcW w:w="1272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670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523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980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171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6529B2">
        <w:trPr>
          <w:trHeight w:val="121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CONHECER A INFESTAÇÃO VERMINÓTICA DE FÊMEAS BOVINAS ADULTAS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LÍLIA DA SILVA FIRMO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sz w:val="24"/>
          <w:szCs w:val="24"/>
        </w:rPr>
      </w:pPr>
      <w:r>
        <w:br w:type="page"/>
      </w:r>
    </w:p>
    <w:p w:rsidR="006529B2" w:rsidRDefault="006529B2">
      <w:pPr>
        <w:rPr>
          <w:rFonts w:ascii="Arial" w:hAnsi="Arial" w:cs="Arial"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31/07/2017 DAS 17H ÀS 18H30</w:t>
      </w:r>
    </w:p>
    <w:p w:rsidR="006529B2" w:rsidRDefault="006529B2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TECNOLOGIA E PRODUÇÃO</w:t>
      </w:r>
    </w:p>
    <w:tbl>
      <w:tblPr>
        <w:tblW w:w="15446" w:type="dxa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5"/>
        <w:gridCol w:w="150"/>
        <w:gridCol w:w="154"/>
        <w:gridCol w:w="149"/>
        <w:gridCol w:w="1245"/>
        <w:gridCol w:w="5497"/>
        <w:gridCol w:w="6268"/>
        <w:gridCol w:w="1978"/>
      </w:tblGrid>
      <w:tr w:rsidR="006529B2">
        <w:trPr>
          <w:trHeight w:val="630"/>
        </w:trPr>
        <w:tc>
          <w:tcPr>
            <w:tcW w:w="1564" w:type="dxa"/>
            <w:gridSpan w:val="5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551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349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981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454"/>
        </w:trPr>
        <w:tc>
          <w:tcPr>
            <w:tcW w:w="1564" w:type="dxa"/>
            <w:gridSpan w:val="5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TAXA DE LOTAÇÃO EM CAMINHÕES TRANSPORTADORES DE BOVINOS NO ALTO PANTANAL SUL MATO-GROSSENSE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ALINE CORREIA FURTADO, DALTON MENDES DE OLIVEIRA, VANDE ROBERTO AVALHAES FILHO, CLEITON JOSÉ PIAZZON, LORAINE ESCOBAR, LETÍCIA SCARELLI RODRIGUES DA CUNHA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464"/>
        </w:trPr>
        <w:tc>
          <w:tcPr>
            <w:tcW w:w="1564" w:type="dxa"/>
            <w:gridSpan w:val="5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MELHORAMENTO GENÉTICO DE BOVINOS DA RAÇA GIROLANDO E O IMPACTO NA PRODUTIVIDADE DE REBANHOS LEITEIROS ASSISTIDOS PELO PROGRAMA RIO DE LEITE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 CAROLINE BINI DE LIMA, FABIANA DE ANDRADE MELO STERZA, MARCUS VINICIUS MORAIS DE OLIVEIRA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109"/>
        </w:trPr>
        <w:tc>
          <w:tcPr>
            <w:tcW w:w="1564" w:type="dxa"/>
            <w:gridSpan w:val="5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TÉCNICAS DE ADUBOS ALTERNATIVOS EM HORTALIÇAS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ANDERSON MARCELO VERONEZ NOVAIS, WILSON ITAMAR MARUYAMA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564" w:type="dxa"/>
            <w:gridSpan w:val="5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PERFIL DO CONSUMIDOR DE PEIXE DE CAMPO GRANDE, MS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BEATRIZ PACHECO NOGUEIRA OLIVEIRA, CRISTIANE DUARTE, CAMPOS, CRISTIANE MELDAU DE, LEONARDO AUGUSTO SILVA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292"/>
        </w:trPr>
        <w:tc>
          <w:tcPr>
            <w:tcW w:w="1564" w:type="dxa"/>
            <w:gridSpan w:val="5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IMPACTO DA ASSISTÊNCIA TÉCNICA SOBRE A PRODUÇÃO DE LEITE DE PEQUENAS PROPRIEDADES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CAROLINE FERREIRA MEDEIROS, SILVIO DA SILVA OLIVEIRA, CHRISTOPHER JÚNIOR TAVARES CARDOSO, LUCAS RIBEIRO ZOTTESSO, MIRELA BROCHADO SOUZA CÁCERES, FABIANA DE ANDRADE MELO STERZA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564" w:type="dxa"/>
            <w:gridSpan w:val="5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LEGUMINOSA COMO ALTERNATIVA FORRAGEIRA PARA O PERÍODO SECO EM PROPRIEDADES RURAIS NO MUNICÍPIO DE AQUIDAUANA-MS.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DANIELLY FERREIRA, AMARAL, PEDRO NELSON CESAR, ELIEZER GOMES DA SILVA, ANDERSON RAMIRES CANDIDO, PAOLA KEROLAINE DOS SANTOS HONORATO, JOÃO PAULO DE LIMA FERNANDES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564" w:type="dxa"/>
            <w:gridSpan w:val="5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USO DA CANA-DE-AÇÚCAR NA ALIMENTAÇÃO DE GADO LEITEIRO EM PROPRIEDADES RURAIS DO DISTRITO DE CAMISÃO E REGIÃO, NO MUNICÍPIO DE AQUIDAUANA-MS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ELIEZER GOMES DA SILVA, AMARAL, PEDRO NELSON CESAR, ANDERSON RAMIRES CANDIDO, JOÃO PAULO DE LIMA FERNANDES, PAOLA KEROLAINE DOS SANTOS HONORATO, ARGUELHO, ALAN DA SILVA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296"/>
        </w:trPr>
        <w:tc>
          <w:tcPr>
            <w:tcW w:w="1564" w:type="dxa"/>
            <w:gridSpan w:val="5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INOVAÇÕES TECNOLÓGICAS PARA COLETA DE SANGUE BOVINO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EVELLYN RICHELLY FERREIRA DA SILVA, FABIANNA COSTA DA FONSECA, MARCUS VINICIUS MORAIS OLIVEIRA, DALTON MENDES DE OLIVEIRA, DIRCE FERREIRA LUZ, GENILSON FERNANDO DA COSTA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564" w:type="dxa"/>
            <w:gridSpan w:val="5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INTRODUÇÃO DE GENGIBRES ORNAMENTAIS ZINGIBER SPECTABILE, ALTERNATIVA DE RENDA EM COMUNIDADES TRADICIONAIS EM ANASTÁCIO-MS.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HAMBERT GUILHEN DE OLIVEIRA FRANÇA, CAMARGO, ADRIANO PIRES DE CAMPOS, LUCYLEYDE MEDEIROS, ANTÔNIO CORRÊA DE OLIVEIRA FILHO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564" w:type="dxa"/>
            <w:gridSpan w:val="5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DIA DE CAMPO APRESENTARÁ TECNOLOGIAS PARA O MANEJO DA ADUBAÇÃO ORGÂNICA E DA ADUBAÇÃO VERDE NA CULTURA DA ALFACE AMERICANA, CRESPA E LISA EM CULTIVO ORGÂNICO EM CASSILÂNDIA (MS)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JOSE LUIS JR., FÁBIO STEINER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564" w:type="dxa"/>
            <w:gridSpan w:val="5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AQUAPONIA – PRODUÇÃO INTEGRADA DE LAMBARI E ALFACE CRESPA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JOSÉ SAMUEL PEREIRA MENEZES, CRISTIANE MELDAU DE CAMPOS, MAIELE LEANDRO DA SILVA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564" w:type="dxa"/>
            <w:gridSpan w:val="5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MANEJO RACIONAL DE BOVINOS NO PRÉ-ABATE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LETÍCIA SCARELLI RODRIGUES DA CUNHA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564" w:type="dxa"/>
            <w:gridSpan w:val="5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DIFUSÃO DE TECNOLOGIA EM CAPINEIRAS PARA A REGIÃO DO ECÓTONO CERRADO-PANTANAL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MARCOS VINICIUS BARROS PINTO, FRANCISCO EDUARDO TORRES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gridBefore w:val="1"/>
          <w:trHeight w:val="70"/>
        </w:trPr>
        <w:tc>
          <w:tcPr>
            <w:tcW w:w="4" w:type="dxa"/>
            <w:tcMar>
              <w:left w:w="60" w:type="dxa"/>
            </w:tcMar>
          </w:tcPr>
          <w:p w:rsidR="006529B2" w:rsidRDefault="006529B2"/>
        </w:tc>
        <w:tc>
          <w:tcPr>
            <w:tcW w:w="155" w:type="dxa"/>
            <w:tcMar>
              <w:left w:w="60" w:type="dxa"/>
            </w:tcMar>
          </w:tcPr>
          <w:p w:rsidR="006529B2" w:rsidRDefault="006529B2"/>
        </w:tc>
        <w:tc>
          <w:tcPr>
            <w:tcW w:w="1405" w:type="dxa"/>
            <w:gridSpan w:val="2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LEVANTAMENTO DE ESPÈCIES FORRAGEIRAS UTILIZADAS EM PASTAGENS PARA GADO LEITEIRO NAS PROPRIEDADES RURAIS DA COLÔNIA MORRINHO E PAXIXI, NO MUNICÍPIO DE AQUIDAUANA – MS.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PAOLA KEROLAINE DOS SANTOS HONORATO, MAYCON SATOSHI HUKAMA KOZUKA, ELIEZER GOMES DA SILVA, ANDERSON RAMIRES CANDIDO, JOÃO PAULO DE LIMA FERNANDES, AMARAL, PEDRO NELSON CESAR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gridBefore w:val="1"/>
          <w:trHeight w:val="70"/>
        </w:trPr>
        <w:tc>
          <w:tcPr>
            <w:tcW w:w="4" w:type="dxa"/>
            <w:tcMar>
              <w:left w:w="60" w:type="dxa"/>
            </w:tcMar>
          </w:tcPr>
          <w:p w:rsidR="006529B2" w:rsidRDefault="006529B2"/>
        </w:tc>
        <w:tc>
          <w:tcPr>
            <w:tcW w:w="155" w:type="dxa"/>
            <w:tcMar>
              <w:left w:w="60" w:type="dxa"/>
            </w:tcMar>
          </w:tcPr>
          <w:p w:rsidR="006529B2" w:rsidRDefault="006529B2"/>
        </w:tc>
        <w:tc>
          <w:tcPr>
            <w:tcW w:w="149" w:type="dxa"/>
          </w:tcPr>
          <w:p w:rsidR="006529B2" w:rsidRDefault="006529B2"/>
        </w:tc>
        <w:tc>
          <w:tcPr>
            <w:tcW w:w="1256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DIVULGAÇÃO DO PREDADOR CRISOPÍDEO CHRYSOPERLA EXTERNA (NEUROPTERA CHRYSOPIDAE) NO CONTROLE BIOLÓGICO DE DIVERSAS PRAGAS EM HORTAS MUNICIPAIS.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RENAN MARCELO FERREIRA DOS SANTOS, LUCIANA CLÁUDIA TOSCANO, VINICIUS DA SILVA FREITAS MARTINS, DARIO PIMENTA ROCHA NETO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gridBefore w:val="1"/>
          <w:trHeight w:val="70"/>
        </w:trPr>
        <w:tc>
          <w:tcPr>
            <w:tcW w:w="4" w:type="dxa"/>
            <w:tcMar>
              <w:left w:w="60" w:type="dxa"/>
            </w:tcMar>
          </w:tcPr>
          <w:p w:rsidR="006529B2" w:rsidRDefault="006529B2"/>
        </w:tc>
        <w:tc>
          <w:tcPr>
            <w:tcW w:w="155" w:type="dxa"/>
            <w:tcMar>
              <w:left w:w="60" w:type="dxa"/>
            </w:tcMar>
          </w:tcPr>
          <w:p w:rsidR="006529B2" w:rsidRDefault="006529B2"/>
        </w:tc>
        <w:tc>
          <w:tcPr>
            <w:tcW w:w="149" w:type="dxa"/>
          </w:tcPr>
          <w:p w:rsidR="006529B2" w:rsidRDefault="006529B2"/>
        </w:tc>
        <w:tc>
          <w:tcPr>
            <w:tcW w:w="1256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INSEMINAÇÃO ARTIFICIAL COMO FERRAMENTA DE MELHORIA DA EFICIÊNCIA REPRODUTIVA DE PEQUENAS PROPRIEDADES DE LEITE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SILVIO DA SILVA OLIVEIRA, FABIANA DE ANDRADE MELO STERZA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gridBefore w:val="1"/>
          <w:trHeight w:val="70"/>
        </w:trPr>
        <w:tc>
          <w:tcPr>
            <w:tcW w:w="4" w:type="dxa"/>
            <w:tcMar>
              <w:left w:w="60" w:type="dxa"/>
            </w:tcMar>
          </w:tcPr>
          <w:p w:rsidR="006529B2" w:rsidRDefault="006529B2"/>
        </w:tc>
        <w:tc>
          <w:tcPr>
            <w:tcW w:w="155" w:type="dxa"/>
            <w:tcMar>
              <w:left w:w="60" w:type="dxa"/>
            </w:tcMar>
          </w:tcPr>
          <w:p w:rsidR="006529B2" w:rsidRDefault="006529B2"/>
        </w:tc>
        <w:tc>
          <w:tcPr>
            <w:tcW w:w="149" w:type="dxa"/>
          </w:tcPr>
          <w:p w:rsidR="006529B2" w:rsidRDefault="006529B2"/>
        </w:tc>
        <w:tc>
          <w:tcPr>
            <w:tcW w:w="1256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INCIDÊNCIA DE ABSCESSOS VACINAIS E SUAS PERDAS ECONÔMICAS EM CARCAÇAS BOVINAS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VANDE ROBERTO AVALHAES FILHO, DALTON MENDES DE OLIVEIRA, LORAINE ESCOBAR, HUGO PEREIRA FLORES, FERNANDA GABRIELA VEIGA LEITE, ANA CAROLINE ROGÉRIO PINTO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gridBefore w:val="1"/>
          <w:trHeight w:val="70"/>
        </w:trPr>
        <w:tc>
          <w:tcPr>
            <w:tcW w:w="4" w:type="dxa"/>
            <w:tcMar>
              <w:left w:w="60" w:type="dxa"/>
            </w:tcMar>
          </w:tcPr>
          <w:p w:rsidR="006529B2" w:rsidRDefault="006529B2"/>
        </w:tc>
        <w:tc>
          <w:tcPr>
            <w:tcW w:w="155" w:type="dxa"/>
            <w:tcMar>
              <w:left w:w="60" w:type="dxa"/>
            </w:tcMar>
          </w:tcPr>
          <w:p w:rsidR="006529B2" w:rsidRDefault="006529B2"/>
        </w:tc>
        <w:tc>
          <w:tcPr>
            <w:tcW w:w="149" w:type="dxa"/>
          </w:tcPr>
          <w:p w:rsidR="006529B2" w:rsidRDefault="006529B2"/>
        </w:tc>
        <w:tc>
          <w:tcPr>
            <w:tcW w:w="1256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555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DIVULGAÇÃO DO FUNGO ENTOMOPATOGÊNICO BEAUVERIA BASSIANA NA ALTERNATIVA DE CONTROLE DE PRAGAS</w:t>
            </w:r>
          </w:p>
        </w:tc>
        <w:tc>
          <w:tcPr>
            <w:tcW w:w="634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VINICIUS DA SILVA FREITAS MARTINS, RENAN MARCELO FERREIRA DOS SANTOS, LUCIANA CLAUDIA TOSCANO MARUYAMA, DARIO PIMENTA ROCHA NETO</w:t>
            </w:r>
          </w:p>
        </w:tc>
        <w:tc>
          <w:tcPr>
            <w:tcW w:w="1981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sz w:val="24"/>
          <w:szCs w:val="24"/>
        </w:rPr>
      </w:pPr>
      <w:r>
        <w:br w:type="page"/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31/07/2017 DAS 17H ÀS 18H30</w:t>
      </w:r>
    </w:p>
    <w:p w:rsidR="006529B2" w:rsidRDefault="006529B2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TRABALHO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273"/>
        <w:gridCol w:w="5670"/>
        <w:gridCol w:w="6523"/>
        <w:gridCol w:w="1980"/>
      </w:tblGrid>
      <w:tr w:rsidR="006529B2">
        <w:trPr>
          <w:trHeight w:val="630"/>
        </w:trPr>
        <w:tc>
          <w:tcPr>
            <w:tcW w:w="1272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670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523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980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300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t-BR"/>
              </w:rPr>
              <w:t>PROJETO PIBEX :  EVERY TIME : ALL IN ALL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EDUARDO AUGUSTO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429"/>
        </w:trPr>
        <w:tc>
          <w:tcPr>
            <w:tcW w:w="1272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567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ISCA VIVA DE AMBIENTE NATURAL OU DE PISCICULTURA PARA A ATIVIDADE PESQUEIRA</w:t>
            </w:r>
          </w:p>
        </w:tc>
        <w:tc>
          <w:tcPr>
            <w:tcW w:w="652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RONYVALDO HENRIQUE SILVA DE ARAÚJO, JOAO VITOR DE TOLEDO MENEZES, LETICIA EMILIANI FANTINI, ADRIANA FERNADES BARROS, CAMPOS, CRISTIANE MELDAU DE</w:t>
            </w:r>
          </w:p>
        </w:tc>
        <w:tc>
          <w:tcPr>
            <w:tcW w:w="1980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sz w:val="24"/>
          <w:szCs w:val="24"/>
        </w:rPr>
      </w:pPr>
      <w:r>
        <w:br w:type="page"/>
      </w:r>
    </w:p>
    <w:p w:rsidR="006529B2" w:rsidRDefault="006529B2">
      <w:pPr>
        <w:jc w:val="center"/>
        <w:rPr>
          <w:rFonts w:ascii="Arial" w:hAnsi="Arial" w:cs="Arial"/>
          <w:sz w:val="24"/>
          <w:szCs w:val="24"/>
        </w:rPr>
      </w:pPr>
    </w:p>
    <w:p w:rsidR="006529B2" w:rsidRDefault="006529B2">
      <w:pPr>
        <w:rPr>
          <w:rFonts w:ascii="Arial" w:hAnsi="Arial" w:cs="Arial"/>
          <w:sz w:val="24"/>
          <w:szCs w:val="24"/>
        </w:rPr>
      </w:pPr>
    </w:p>
    <w:p w:rsidR="006529B2" w:rsidRDefault="006529B2">
      <w:pPr>
        <w:tabs>
          <w:tab w:val="left" w:pos="468"/>
          <w:tab w:val="center" w:pos="7699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8H ÀS 9H30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COMUNICAÇÃO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750"/>
        <w:gridCol w:w="6847"/>
        <w:gridCol w:w="1804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750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847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4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5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MONITORIA DA DISCIPLINA DE ALGORITMOS E ESTRUTURA DE DADOS I (AED-I)</w:t>
            </w:r>
          </w:p>
        </w:tc>
        <w:tc>
          <w:tcPr>
            <w:tcW w:w="684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JOSÉ CARUZO TEODORO NETO, NILTON CÉZAR DE PAULA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5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ENGENHARIA FÍSICA/UEMS E A SUSTENTABILIDADE II</w:t>
            </w:r>
          </w:p>
        </w:tc>
        <w:tc>
          <w:tcPr>
            <w:tcW w:w="684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ANDRESSA MARTINS, ANTONIO CEZAR AGUIAR PINTO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75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 IMAGINÁRIO INFANTIL E OS CONTOS DE FADAS</w:t>
            </w:r>
          </w:p>
        </w:tc>
        <w:tc>
          <w:tcPr>
            <w:tcW w:w="684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TALITA DA CRUZ CARLOS, SANDRA ESPÍNDOLA MACENA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75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FORMAÇÃO DO LEITOR INFANTIL A PARTIR DOS CONTOS</w:t>
            </w:r>
          </w:p>
        </w:tc>
        <w:tc>
          <w:tcPr>
            <w:tcW w:w="684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GLAICE HOFFMEISTER DE OLIVEIRA, SANDRA ESPÍNDOLA MACENA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75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ENGENHARIA FÍSICA: ATRAINDO OS JOVENS PARA UM FUTURO PROMISSOR.</w:t>
            </w:r>
          </w:p>
        </w:tc>
        <w:tc>
          <w:tcPr>
            <w:tcW w:w="684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PABLO TONSACH LEITE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tabs>
          <w:tab w:val="left" w:pos="468"/>
          <w:tab w:val="center" w:pos="769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tabs>
          <w:tab w:val="left" w:pos="468"/>
          <w:tab w:val="center" w:pos="7699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8H ÀS 9H30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CULTURA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750"/>
        <w:gridCol w:w="6847"/>
        <w:gridCol w:w="1804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750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847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4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75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DIREITOS INDÍGENAS E PREVENÇÃO DE DOENÇAS ATRAVÉS DA SOCIALIZAÇÃO ATRAVÉS DE SABERES TRADICIONAIS EM FITOTERAPIA</w:t>
            </w:r>
          </w:p>
        </w:tc>
        <w:tc>
          <w:tcPr>
            <w:tcW w:w="684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THAINARA PAULO VALLEJO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75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OFICINA DE PRODUÇÃO DE TEXTOS E GRAVURAS SOBRE DIREITOS INDÍGENAS NAS ALDEIAS DE DOURADOS-MS</w:t>
            </w:r>
          </w:p>
        </w:tc>
        <w:tc>
          <w:tcPr>
            <w:tcW w:w="684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TAINI CASTRO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75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PEQUENAS AUDIÇÕES DE PIANO</w:t>
            </w:r>
          </w:p>
        </w:tc>
        <w:tc>
          <w:tcPr>
            <w:tcW w:w="684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MARIANE FERNANDES, MARCELO SALLES BATARCE, MIRIAN EIKO SUZUKI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75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MUSICA NO DESENVOLVIMENTO COGNITIVO &amp; INTEGRASOM</w:t>
            </w:r>
          </w:p>
        </w:tc>
        <w:tc>
          <w:tcPr>
            <w:tcW w:w="684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GABRIEL BANDEIRA, MATHEUS FARIA DE MATOS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tabs>
          <w:tab w:val="left" w:pos="468"/>
          <w:tab w:val="center" w:pos="7699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8H ÀS 9H30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DIREITOS HUMANOS E JUSTIÇA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750"/>
        <w:gridCol w:w="6847"/>
        <w:gridCol w:w="1804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750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847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4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75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AS RELAÇÕES DE GÊNERO NA PERSPECTIVA DOS DIREITOS HUMANOS ATRAVÉS DO TEATRO DO OPRIMIDO</w:t>
            </w:r>
          </w:p>
        </w:tc>
        <w:tc>
          <w:tcPr>
            <w:tcW w:w="684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JULIANA LINO, MARIA JOSÉ DE JESUS ALVES CORDEIRO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</w:tbl>
    <w:p w:rsidR="006529B2" w:rsidRDefault="006529B2">
      <w:pPr>
        <w:tabs>
          <w:tab w:val="left" w:pos="468"/>
          <w:tab w:val="center" w:pos="7699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6529B2" w:rsidRDefault="006529B2">
      <w:pPr>
        <w:tabs>
          <w:tab w:val="left" w:pos="468"/>
          <w:tab w:val="center" w:pos="769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tabs>
          <w:tab w:val="left" w:pos="468"/>
          <w:tab w:val="center" w:pos="769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tabs>
          <w:tab w:val="left" w:pos="468"/>
          <w:tab w:val="center" w:pos="7699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8H ÀS 9H30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EDUCAÇÃO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750"/>
        <w:gridCol w:w="6847"/>
        <w:gridCol w:w="1804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750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847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4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9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75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ELABORAÇÃO E APLICAÇÃO DE MATERIAIS PARADIDÁTICOS DE BAIXO CUSTO PARA REALIZAÇÃO DE ATIVIDADES DE EDUCAÇÃO AMBIENTAL E ENSINO DE CIÊNCIAS</w:t>
            </w:r>
          </w:p>
        </w:tc>
        <w:tc>
          <w:tcPr>
            <w:tcW w:w="684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ROBERTA MOCHI DE MIRANDA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750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EDUCAÇÃO AMBIENTAL EM COXIM: CONHECER PARA PRESERVAR</w:t>
            </w:r>
          </w:p>
        </w:tc>
        <w:tc>
          <w:tcPr>
            <w:tcW w:w="684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MARIA HILDETE ARAUJO, LABARCE, ELIANE CERDAS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UEMS</w:t>
            </w:r>
          </w:p>
        </w:tc>
      </w:tr>
    </w:tbl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8H ÀS 9H30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MEIO AMBIENTE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758"/>
        <w:gridCol w:w="6839"/>
        <w:gridCol w:w="1804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758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839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4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382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RECURSOS DIDÁTICO-PEDAGÓGICOS PARA A PROMOÇÃO DO USO SUSTENTÁVEL DA ÁGUA E PARA UMA EDUCAÇÃO INCLUSIVA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JHENIFFER BATISTA DOS SANTOS, VANESSA DAIANA PEDRANCINI, ALESSANDRA RIBEIRO DE MORAES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452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CONHECER O SOLO PARA CUIDAR DA VIDA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ROBERTA FERNANDA RIBEIRO ARAGÃO, VANESSA DAIANA PEDRANCINI, MARRA, LEANDRO MARCIANO, GENEROSO, BEATRIZ DOS ANJOS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12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PEIXES DE NOSSAS ÁGUAS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ELOISA ZAMBINI MARTINS ALVES, ELAINE ANTONIASSI LUIZ KASHIWAQUI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EDUCAÇÃO AMBIENTAL PARA CONSERVAÇÃO DA FAUNA SILVESTRE.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F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pt-BR"/>
              </w:rPr>
              <w:t>JHENIFER SPLIETHOFF, ELAINE ANTONIASSI LUIZ KASHIWAQUI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MORCEGOS: NOSSOS AMIGOS NOTURNOS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fr-F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pt-BR"/>
              </w:rPr>
              <w:t>ALINE BACKES LEITE, ELAINE ANTONIASSI LUIZ KASHIWAQUI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TRANSFORMAÇÃO DA BIOMASSA EM ENERGIA E O AQUECIMENTO GLOBAL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JANAÍNA DUARTE GOMES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EDUCAÇÃO AMBIENTAL NA ESCOLAESTATUAL VICENTE PALLOTTI COM ATIVIDADES PEDAGÓGICAS DE RECICLAGEM E REUTILIZAÇÃO DE LIXO ELETRONICO, PAPEL, PLASTICOS E MATERIAL ORGÂNICO.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RAQUEL ASSUNÇÃO FERREIRA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PRODUÇÃO DE TUBETES ECOLÓGICOS A PARTIR DE RESÍDUOS AGROINDUSTRIAIS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MARIA DO SOCORRO MASCARENHAS SANTOS, ADRIANA MORAES DO NASCIMENTO MATOS, TAIANE CROTTI, LEONILDA MASCARENHAS, KELLY CRISTINA DA SILVA BRABES, MARGARETH BATISTOTE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RESÍDUOS AGROINDUSTRIAIS NA PRODUÇÃO DE MUDAS NATIVAS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ADRIANA MORAES DO NASCIMENTO MATOS, MARIA DO SOCORRO MASCARENHAS SANTOS, KELLY CRISTINA DA SILVA BRABES, MARGARETH BATISTOTE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COMPOSTAGEM DE DEJETOS AVÍCOLAS E PALHADA DA COLHEITA DO MILHO.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JULIO CÉZAR CARRENHO PILLA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DESPEJO DE RESÍDUOS SÓLIDOS NAS MARGENS DO CÓRREGO LARANJA DOCE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WALTER ASSUMPÇÃO AZAMBUJA, LAÉRCIO ALVES DE CARVALHO, THAYNE DANIELI SCHMIDT ZOLIN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CICLO DE ATIVIDADES NA ESCOLA ESTADUAL FLORIANO VIEGAS MACHADO (DOURADOS-MS) PROMOVENDO EDUCAÇÃO AMBIENTAL SOBRE O LIXO ELETRÔNICO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MYRELLA STELLA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QUALIFICAÇÃO MICROBIOLÓGICA DA ÁGUA DE ABASTECIMENTO DAS ESCOLAS DO ASSENTAMENTO ANTÔNIO CONSELHEIRO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JHEINY RAIANY DOS SANTOS FERREIRA, TADEU MIRANDA DE QUEIROZ, VALESKA MORGANA CORRÊA BATISTELLA, MATHEUS DEMÉTRIO LEÃO, LETICIA VINAGA, RAQUEL APARECIDA LOSS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OFICINA DA INOVAÇÃO PARA MODERNIZAÇÃO DOS PEQUENOS NEGÓCIOS NA REGIÃO DA GRANDE DOURADOS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NARCISO BASTOS GOMES, EVERTON TAVARES VIANA, JANE MENDONÇA, ANTÔNIO CARLOS VAZ LOPES, PAULO SÉRGIO VASCONCELOS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IMPLANTAÇÃO E MONITORAMENTO DE UNIDADE FAMILIAR EM TRANSIÇÃO PARA SISTEMAS DE PRODUÇÃO DE LEITE ORGÂNICO.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RAFAEL SANTANA BARBOSA, EUCLIDES REUTER DE OLIVEIRA, ANDREA MARIA DE ARAÚJO GABRIEL, BRUNA DA SILVA ALEM, ÉRICA ROSENDO DE SENA GANDRA, JEFFERSON RODRIGUES GANDRA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PROPOSTA DE DESENVOLVIMENTO DE UM APLICATIVO PARA ARRAÇOAMENTO DE TILÁPIAS E PACUS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RENAN SIZILIO BORANGA, DACLEY HERTES NEU, ELTON APARECIDO SIQUEIRA MARTINS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TRANSFERÊNCIA DA TECNOLOGIA DE PRODUÇÃO DE CERVEJA TIPO OATMEAL STOUT, COM DIFERENTES TIPOS DE MALTE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RENÊ PEREIRA DE LIMA, FARAYDE MATTA FAKHOURI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LIGA ACADÊMICA RURAL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ROSALVO JUNIOR ABREU DOS SANTOS, EUCLIDES REUTER DE OLIVEIRA, ARLENE SOBRINHO VENTURA, RAFAEL DE OLIVEIRA MORAIS, ÉRICA ROSENDO DE SENA GANDRA, JEFFERSON RODRIGUES GANDRA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UNIVERSIDADE AO ALCANCE DE TODOS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SHEILA OLIVEIRA, RIBEIRO, AMANDA CAMPOS, THAINE EVELYN LUCHETTI LAPERE, ELTON APARECIDO SIQUEIRA MARTINS, DACLEY HERTES NEU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PRÁTICA EXTENSIONISTA E A ECONOMIA SOLIDÁRIA NA INCUBADORA DE TECNOLOGIAS SOCIAIS E SOLIDÁRIAS – ITESS/UFGD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TANIA CRISTINA COSTA CALARGE, IJEAN RIEDO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SAÚDE E SEGURANÇA NO TRABALHO EM UNIDADES ARMAZENADORAS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VANDERLEIA SCHOENINGER, VALDINEY CAMBUY SIQUEIRA, ALVARO LUIS DALLA MARTHA, RAFAEL ARAUJO LEITE, LUCAS RODRIGUES FERRAZ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PALESTRAS E MINICURSOS MOTIVACIONAIS PARA ENGENHARIA DE AQUICULTURA (“CONHECENDO A ENGENHARIA DE AQUICULTURA”)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WESLEY PAULO DA SILVA, JEAN CARLOS DE SOUZA MELO, CLAUCIA APARECIDA HONORATO, DACLEY HERTES NEU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DEMONSTRAÇÃO PRÁTICA DA PESQUISA NA CRIAÇÃO DE RUMINANTES EM SISTEMA ORGÂNICO.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ISABELA DA SILVA FRANCO, EUCLIDES REUTER DE OLIVEIRA, ANDREA MARIA DE ARAÚJO GABRIEL, ARLENE SOBRINHO VENTURA, ÉRICA ROSENDO DE SENA GANDRA, JEFFERSON RODRIGUES GANDRA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CRITÉRIOS DE ELABORAÇÃO DE CARDÁPIO EM UM RESTAURANTE ESCOLA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ISABELA REZENDE FERREIRA, LORENA FERNANDES CASTILHO, MARIANA JUSTINO MASUGOSSA, JULIANA NUGOLI ZAGO, ANGELICA MARGARETE MAGALHAES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DESENVOLVIMENTO DE UMA BEBIDA FERMENTADA POTENCIALMENTE PROBIÓTICA UTILIZANDO O EXTRATO DA AMÊNDOA DE BARU (DIPTERYX ALATA VOGEL) COMO SUBSTRATO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LUDMILA VILELA REZENDE, DANIELLE MARQUES VILELA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ESTRUTURAÇÃO DO SISTEMA DE INCUBAÇÃO DA UNIVERSIDADE FEDERAL DA GRANDE DOURADOS (UFGD)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LUIZ GUSTAVO CORDEIRO, OLIVER SANABRIA DE MELO, LUAN CARLOS SANTOS SILVA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QUALIDADE DO PESCADO E CONTROLE NO CAMPO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MAÍZA BIAZOLLI, FABIANA CAVICHIOLO, DANIELE MENEZES DE ALBUQUERQUE, FABRICIO CARNEIRO DE SOUZA, ANGELA DULCE CAVENAGHI ALTEMIO, TAIANY MIRANDA SARAVY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</w:tbl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8H ÀS 9H30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TEMÁTICA:SAÚDE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964"/>
        <w:gridCol w:w="5839"/>
        <w:gridCol w:w="6944"/>
        <w:gridCol w:w="1699"/>
      </w:tblGrid>
      <w:tr w:rsidR="006529B2">
        <w:trPr>
          <w:trHeight w:val="630"/>
        </w:trPr>
        <w:tc>
          <w:tcPr>
            <w:tcW w:w="963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Nº PÔSTER</w:t>
            </w:r>
          </w:p>
        </w:tc>
        <w:tc>
          <w:tcPr>
            <w:tcW w:w="5839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6944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AUTORES</w:t>
            </w:r>
          </w:p>
        </w:tc>
        <w:tc>
          <w:tcPr>
            <w:tcW w:w="1699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UNIVERSIDADE</w:t>
            </w:r>
          </w:p>
        </w:tc>
      </w:tr>
      <w:tr w:rsidR="006529B2">
        <w:trPr>
          <w:trHeight w:val="77"/>
        </w:trPr>
        <w:tc>
          <w:tcPr>
            <w:tcW w:w="963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ORIENTAÇÕES SOBRE O ÍNDICE GLICÊMICO DOS ALIMENTOS E PROMOÇÃO DA SAÚDE</w:t>
            </w:r>
          </w:p>
        </w:tc>
        <w:tc>
          <w:tcPr>
            <w:tcW w:w="694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VALESKA RODRIGUES RAMOS</w:t>
            </w:r>
          </w:p>
        </w:tc>
        <w:tc>
          <w:tcPr>
            <w:tcW w:w="1699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963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5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PROMOÇÃO EM SAÚDE NO TOCANTE AO CONSUMO DE ALIMENTOS COM ELEVADOS CONTEÚDOS DE SÓDIO E DE LIPÍDEOS.</w:t>
            </w:r>
          </w:p>
        </w:tc>
        <w:tc>
          <w:tcPr>
            <w:tcW w:w="694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VITORIA EUGÊNIA SIQUEIRA FERREIRA, BRUNO SOUZA DE OLIVEIRA, THALISIA MARTINS MATHIAS LUNAS</w:t>
            </w:r>
          </w:p>
        </w:tc>
        <w:tc>
          <w:tcPr>
            <w:tcW w:w="1699" w:type="dxa"/>
            <w:vAlign w:val="center"/>
          </w:tcPr>
          <w:p w:rsidR="006529B2" w:rsidRDefault="006529B2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124"/>
        </w:trPr>
        <w:tc>
          <w:tcPr>
            <w:tcW w:w="963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5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REDE DE APOIO AOS CUIDADORES DE IDOSOS COM ALZHEIMER</w:t>
            </w:r>
          </w:p>
        </w:tc>
        <w:tc>
          <w:tcPr>
            <w:tcW w:w="694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MELLO, LARISSA BEZERRA, MARCIA REGINA MARTINS ALVARENGA</w:t>
            </w:r>
          </w:p>
        </w:tc>
        <w:tc>
          <w:tcPr>
            <w:tcW w:w="1699" w:type="dxa"/>
            <w:vAlign w:val="center"/>
          </w:tcPr>
          <w:p w:rsidR="006529B2" w:rsidRDefault="006529B2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209"/>
        </w:trPr>
        <w:tc>
          <w:tcPr>
            <w:tcW w:w="963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5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DISFAGIA E A DESNUTRIÇÃO NA TERCEIRA IDADE</w:t>
            </w:r>
          </w:p>
        </w:tc>
        <w:tc>
          <w:tcPr>
            <w:tcW w:w="694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JACKELINE DO AMARAL HETZEL, MARCIA REGINA MARTINS ALVARENGA</w:t>
            </w:r>
          </w:p>
        </w:tc>
        <w:tc>
          <w:tcPr>
            <w:tcW w:w="1699" w:type="dxa"/>
            <w:vAlign w:val="center"/>
          </w:tcPr>
          <w:p w:rsidR="006529B2" w:rsidRDefault="006529B2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900"/>
        </w:trPr>
        <w:tc>
          <w:tcPr>
            <w:tcW w:w="963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5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CUIDADOS DE ENFERMAGEM NA PREVENÇÃO DE ACIDENTE E ATENDIMENTO EM PRIMEIROS SOCORROS NOS CENTROS DE EDUCAÇÃO INFANTIL - CEIS. UNIVERSIDADE ESTADUAL DE MATO GROSSO DO SUL</w:t>
            </w:r>
          </w:p>
        </w:tc>
        <w:tc>
          <w:tcPr>
            <w:tcW w:w="694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LARISSA CAUZ RINALDI, MARGARETH SOARES DALLA GIACOMASSA</w:t>
            </w:r>
          </w:p>
        </w:tc>
        <w:tc>
          <w:tcPr>
            <w:tcW w:w="1699" w:type="dxa"/>
            <w:vAlign w:val="center"/>
          </w:tcPr>
          <w:p w:rsidR="006529B2" w:rsidRDefault="006529B2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348"/>
        </w:trPr>
        <w:tc>
          <w:tcPr>
            <w:tcW w:w="963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5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IMPORTÂNCIA DAS PRÁTICAS COREOGRAFADAS NA SAÚDE E QUALIDADE DE VIDA DOS ALUNOS DA UNAMI</w:t>
            </w:r>
          </w:p>
        </w:tc>
        <w:tc>
          <w:tcPr>
            <w:tcW w:w="694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ANDRESSA RAIANI ROSATI CLEMM, CAMILA DA SILVA DILL, LOURDES LAGO STEFANELO</w:t>
            </w:r>
          </w:p>
        </w:tc>
        <w:tc>
          <w:tcPr>
            <w:tcW w:w="1699" w:type="dxa"/>
            <w:vAlign w:val="center"/>
          </w:tcPr>
          <w:p w:rsidR="006529B2" w:rsidRDefault="006529B2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871"/>
        </w:trPr>
        <w:tc>
          <w:tcPr>
            <w:tcW w:w="963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5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PRÁTICAS EDUCATIVAS PARA OS ALUNOS DA UNIVERSIDADE ABERTA A MELHOR IDADE DA UEMS (UNAMI-UEMS) SOBRE O PROCESSO DE ENVELHECIMENTO E DECLÍNIO DA COGNIÇÃO</w:t>
            </w:r>
          </w:p>
        </w:tc>
        <w:tc>
          <w:tcPr>
            <w:tcW w:w="694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KARINE MACEDO, MARCIA REGINA MARTINS ALVARENGA</w:t>
            </w:r>
          </w:p>
        </w:tc>
        <w:tc>
          <w:tcPr>
            <w:tcW w:w="1699" w:type="dxa"/>
            <w:vAlign w:val="center"/>
          </w:tcPr>
          <w:p w:rsidR="006529B2" w:rsidRDefault="006529B2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963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5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CONVÍVIO SOCIAL DOS ALUNOS DA UNAMI</w:t>
            </w:r>
          </w:p>
        </w:tc>
        <w:tc>
          <w:tcPr>
            <w:tcW w:w="694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CAMILA DA SILVA DILL, ANDRESSA RAIANI ROSATI CLEMM, LOURDES LAGO STEFANELO</w:t>
            </w:r>
          </w:p>
        </w:tc>
        <w:tc>
          <w:tcPr>
            <w:tcW w:w="1699" w:type="dxa"/>
            <w:vAlign w:val="center"/>
          </w:tcPr>
          <w:p w:rsidR="006529B2" w:rsidRDefault="006529B2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963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5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OS DEZ CERTOS NA ADMINISTRAÇÃO DE MEDICAMENTOS PELA ENFERMAGEM EM VIDEOAULAS’</w:t>
            </w:r>
          </w:p>
        </w:tc>
        <w:tc>
          <w:tcPr>
            <w:tcW w:w="694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BIANCA JARA, ROGÉRIODIAS RENOVATO</w:t>
            </w:r>
          </w:p>
        </w:tc>
        <w:tc>
          <w:tcPr>
            <w:tcW w:w="1699" w:type="dxa"/>
            <w:vAlign w:val="center"/>
          </w:tcPr>
          <w:p w:rsidR="006529B2" w:rsidRDefault="006529B2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963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5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 USO RACIONAL DE INSULINA EM VIDEOAULA NA PROMOÇÃO DA SEGURANÇA DO PACIENTE</w:t>
            </w:r>
          </w:p>
        </w:tc>
        <w:tc>
          <w:tcPr>
            <w:tcW w:w="694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ALINE OLIVEIRA PINA, ROGÉRIODIAS RENOVATO</w:t>
            </w:r>
          </w:p>
        </w:tc>
        <w:tc>
          <w:tcPr>
            <w:tcW w:w="1699" w:type="dxa"/>
            <w:vAlign w:val="center"/>
          </w:tcPr>
          <w:p w:rsidR="006529B2" w:rsidRDefault="006529B2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963" w:type="dxa"/>
            <w:tcMar>
              <w:left w:w="50" w:type="dxa"/>
            </w:tcMar>
            <w:vAlign w:val="center"/>
          </w:tcPr>
          <w:p w:rsidR="006529B2" w:rsidRPr="00191415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5839" w:type="dxa"/>
            <w:vAlign w:val="center"/>
          </w:tcPr>
          <w:p w:rsidR="006529B2" w:rsidRPr="00191415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415">
              <w:t>ESTABILIDADE OXIDATIVA DE ÓLEOS VEGETAIS COMESTÍVEIS</w:t>
            </w:r>
          </w:p>
        </w:tc>
        <w:tc>
          <w:tcPr>
            <w:tcW w:w="6944" w:type="dxa"/>
            <w:vAlign w:val="center"/>
          </w:tcPr>
          <w:p w:rsidR="006529B2" w:rsidRPr="00191415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415">
              <w:t>Eliane Ferreira De Souza, Mikaelly Nayara Santos, Maria Bruna De Souza Mulinari, Antônio Rogério Fiorucci</w:t>
            </w:r>
          </w:p>
        </w:tc>
        <w:tc>
          <w:tcPr>
            <w:tcW w:w="1699" w:type="dxa"/>
            <w:vAlign w:val="center"/>
          </w:tcPr>
          <w:p w:rsidR="006529B2" w:rsidRDefault="006529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</w:tbl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8H ÀS 9H30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TEMÁTICA:TRABALHO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761"/>
        <w:gridCol w:w="6838"/>
        <w:gridCol w:w="1802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761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838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2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182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VERIFICAÇÃO DA EFICÁCIA DO SISTEMA DE PRÉ-RESERVA DE REFEIÇÕES NO RESTAURANTE ESCOLA DA UNIVERSIDADE FEDERAL DA GRANDE DOURADOS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ANGELICA MARGARETE MAGALHAES, JULIANA POGLIESI, MIRELLY LOPES DA COSTA, MARIANA JUSTINO MASUGOSSA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205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INCLUSÃO PRODUTIVA DE JOVENS RURAIS DO ASSENTAMENTO SANTA CLARA II, MUNICIPIO DE JUTI, MS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JULIO CESAR PEREIRA LOBTCHENKO, MAIKELY LARISSA BORMANN MACIEL DO SANTOS, LETHICIA CAMILA DORCE, LARISSA DORCE, VALTER VIEIRA ALVES JÚNIOR, ZEFA VALDIVINA PEREIRA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INCUBAÇÃO DE EMPREENDIMENTOS ECONÔMICOS SOLIDÁRIOS COMO COMO ESTRATÉGIA PARA DESENVOLVIMENTO LOCAL SUSTENTÁVEL NA REGIÃO DA GRANDE DOURADOS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LARISSA LOPES DA SILVA, CLEIDE BRACHTVOGEL, ANA CAROLINY DE QUEIROZ FERNANDES, JULIO CESAR P. LOBTCHENKO, JÓSIMO DIEGO BAZANELLA LINÉ, PEREIRA, ZEFA VALDIVINA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ANÁLISE DO CUSTO DE GÊNEROS ALIMENTÍCIOS DE CARDÁPIOS PRATICADOS NO RESTAURANTE ESCOLA BISTRO ECO SOL-UFGD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LETICIA GONÇALVES SOUZA, DARA NASCIMENTO DA SILVA, ANGELICA MARGARETE MAGALHAES, LORENA FERNANDES CASTILHO, MIRELLY LOPES DA COSTA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ANÁLISE DO CUSTO DE MÃO-DE-OBRA EM PRODUÇÃO DE REFEIÇÕES: ESTUDO DE CASO APLICADO AO BISTRÔ ECO SOL UFGD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MIRELLY LOPES DA COSTA, ANGELICA MARGARETE MAGALHAES, LORENA FERNANDES CASTILHO, MARIANA JUSTINO MASUGOSSA, JULIANA FERNANDES POGLIESE FIGUEIREDO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AVALIAÇÃO DA ACEITABILIDADE DE NOVAS PREPARAÇÕES INTRODUZIDAS NO CARDÁPIO DO RESTAURANTE BISTRÔ ECOSOL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NATIELI BALDONADO BUENO, MARIA TAINARA SOARES CARNEIRO, ANGÉLICA MARGARETE MAGALHÃES, BRUNA MENEGASSI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IMPLANTAÇÃO DE UM SISTEMA DE PREENCHIMENTO DE CARDÁPIO DIÁRIO NO RESTAURANTE UNIVERSITÁRIO DA UNIVERSIDADE FEDERAL DA GRANDE DOURADOS: GARANTIA DA INFORMAÇÃO AO CONSUMIDOR.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RAYANE DE ANDRADE PACHE, CAROLINE CAMILA MOREIRA, LEILA MENDONÇA DA SILVA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8H ÀS 9H30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TEMÁTICA:TECNOLOGIA E PRODUÇÃO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761"/>
        <w:gridCol w:w="6838"/>
        <w:gridCol w:w="1802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761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838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2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382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APOIO AO CURSO CADMEC - CURSO DE DESENHO MECÂNICO AUXILIADO POR COMPUTADOR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HELLEN JOYCE FERREIRA DE OLIVEIRA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205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PROGRAMAÇÃO ORIENTADA A OBJETOS USANDO A LINGUAGEM C++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WILLIAN MATTU FARIAS, NILTON CÉZAR DE PAULA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APOIO ÀS ATIVIDADES DO INOVAENFI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CAIO SUDÁRIO ALVES, DANIEL CESAR BRAZ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GESTÃO E AVALIAÇÃO DA FEIRA DA INCUBADORA TECNOLÓGICA DE COOPERATIVAS POPULARES DO PANTANAL E DA FRONTEIRA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AGUINALDO RODRIGUES, COSTA, EDGAR APARECIDO DA, SOUZA, DALTON MONTEIRO DE, FÉLIX, CRISLAINE GOMES SOUZA, PAULA, RUDNEY SOARES DE, FEIDEN, ALBERTO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APOIO À PRODUÇÃO DE FRUTAS TROPICAIS JUNTO A ESTUDANTES E AGRICULTORES FAMILIARES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CARLOS EDUARDO DOS SANTOS, BARBARA CHRYS GOMES BALDUINO, EDSON TALARICO RODRIGUES, LORISLENE QUEVEDO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SISTEMA DE ALERTA DE QUEDA DE RAIOS E MONITORAMENTO DE TEMPESTADE: ALERTA-RAIOS.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FELIPE ZEFERINO PEREIRA DA SILVA, MOACIR LACERDA, CLÓVIS LASTA FRITZEN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MENINAS VELOZES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TALYTA VIANA CABRAL, VICTORIA VENCESLAU SILVA COSTA, ELIZA MIEKA SAKAZAKI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UNB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RAMO ESTUDANTIL IEEE UNEMAT – SINOP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ANDRÉ DO AMARAL PENTEADO BISCARO, VLADEMIR DE JESUS SILVA OLIVEIRA, ROGÉRIO BASTOS QUIRINO, ROGÉRIO LUCIO LIMA, MILTON LUIZ NERI PEREIRA, KATIA ANTONIA CARDOSO DOS SANT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FERRAMENTAS DE AUTORIA LIVRES PARA EDIÇÕES DE IMAGENS E PROJETOS GRÁFICOS NO ENSINO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LEONARDO ELIAS ALVES, FERNANDO SELLERI SILVA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EXTENSÃO UNIVERSITÁRIA NO ASSENTAMENTO PÉ DA SERRA, NOVA XAVANTINA - MT: APROXIMANDO OS SABERES NA CONSTRUÇÃO DO DESENVOLVIMENTO SUSTENTÁVEL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MAIA, ANA HELOISA, DILSON LUCAS FERNANDES SILVA, SOUZA, MANOEL EUZÉBIO DE, REBELATTO, BIANCA FERRAZ, SOUZA, VICTÓRIA SANTOS, SILVA, THEYLOR OLIVEIRA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PAVIMENTO PERMEÁVEL COM RESÍDUOS DA CONSTRUÇÃO CIVIL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MATHEUS EDUARDO FLOR DA ROSA BUENO, FELIPE FAUSTINO KUNZ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PROPOSTA DE PROJETO DE HIS PRÉ-FABRICADAS EM MADEIRA PARA COMUNIDADES RURAIS DE CUIABÁ – MT E REGIÃO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THALYSSON PAULO ALVES PACHECO, JOEL JUNIOR CANDIOTO, JOÃO MARIO DE ARRUDA ADRIÃO, EVELINE NUNES POSSIGNOLO COSTA, LETÍCIA PAELO FERREIRA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PLANO DIRETOR PARTICIPATIVO PARA O CAMPUS UNIVERSITÁRIO DE PONTES LACERDA-MT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WEVELYNG GLAUSZ RAMOS ROLIM, DEMARTINI, JULIANA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MINI BAJA UNIRV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DANIEL FERNANDO DA SILVA, RODRIGO BORGES, CRISTIANE MARQUES DE FREITAS LOIOLA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UNIPONTE – COMPETIÇÃO DE PONTE DE MACARRÃO DA UNIRV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RODRIGO BORGES, DANIEL FERNANDO DA SILVA, EDSON ROBERTO DA SILVA, CRISTIANE MARQUES DE FREITAS LOIOLA, GIANCARLLO RIBEIRO VASCONCELOS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  <w:tr w:rsidR="006529B2">
        <w:trPr>
          <w:trHeight w:val="16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ENAE – ENCONTRO ACADÊMICO DAS ENGENHARIAS DA UNIRV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RODRIGO BORGES, GIANCARLLO RIBEIRO VASCONCELOS, EDSON ROBERTO DA SILVA, WARLEY AUGUSTO PEREIRA, FABIO ELIAS FREITAS, RENYSTTON DE LIMA RIBEIRO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br w:type="page"/>
      </w:r>
      <w:bookmarkStart w:id="0" w:name="_GoBack"/>
      <w:bookmarkEnd w:id="0"/>
    </w:p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10H30 ÀS 12H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COMUNICAÇÃO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625"/>
        <w:gridCol w:w="6974"/>
        <w:gridCol w:w="1802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625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974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2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7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PAPO MAIS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 BEATRIZ VICENTINI CORDEIRO, ISABELA VIEIRA LOPES, ELTON TAMIOZZO OLIVERIA, CLAUDIA RUAS, THIAGO MÜLLER DA SILVA, EDUARDO PEROTTO BIAGI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7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AGÊNCIA EXPERIMENTAL MAIS COMUNICAÇÃO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BÁRBARA MARIA DE MELO MEIRA, INARA ALESSANDRA RAMOS MAGALHÃES, MARIANA RIBEIRO DE MENDONÇA, BRUNO NICOLAU, JÚLIA ESTEVAM SANTOS, EDUARDO PEROTTO BIAGI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125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GRUPO DE CORRIDA E CAMINHADA UCDB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BRUNO NICOLAU, PENÉLOPE SILVA HERRADON PAMPLONA, EDUARDO PEROTTO BIAGI, CLAUDIA RUAS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7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DIA MUNDIAL DO MEIO AMBIENTE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CLARA VITÓRIA DOS SANTOS BRITO, INARA ALESSANDRA RAMOS MAGALHÃES, MARIANA RIBEIRO DE MENDONÇA, EDUARDO PEROTTO BIAGI, THIAGO MÜLLER DA SILVA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7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RÁDIO Z "INFORMAÇÃO ESPECIAL PARA VOCÊ"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 ÁDAN RIBEIRO SOUSA, PENÉLOPE HERRADON PAMPLONA, CLAUDIA RUAS, INARA SOUZA DA SILVA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7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WEB SITE DA AGÊNCIA EXPERIMENTAL MAIS COMUNICAÇÃO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EDUARDO PEROTTO BIAGI, GABRIEL BARROS LIBERATO, REBECA BARBOSA RODRIGUES, JÚLIA ESTEVAM SANTOS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7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HORA DO RECREIO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GABRIEL BARROS LIBERATO, ANA BEATRIZ VICENTINI CORDEIRO, CLAUDIA RUAS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7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VÍDEO INSTITUCIONAL MAIS COMUNICAÇÃO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GABRIEL BARROS LIBERATO, EDUARDO PEROTTO BIAGI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9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CLICK VERDE "FOTOGRAFIA COMO FERRAMENTA DE COMUNICAÇÃO SOBRE O MEIO AMBIENTE"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GABRIEL MENDES DA SILVA AZEVEDO, MARCO ANTÔNIO MÜLLER LUCENA, ANA BEATRIZ VICENTINI CORDEIRO, SÂMELLA COSTA MARQUEZ, CLAUDIA RUAS, GABRIEL FERRACIOLLI SOARES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38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MOVIMENTO TIPO CERTO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INARA ALESSANDRA RAMOS MAGALHÃES, CLARA VITÓRIA DOS SANTOS BRITO, MARIANA RIBEIRO DE MENDONÇA, ELTON TAMIOZZO DE OLIVEIRA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7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OPERAÇÃO PASSA ROUPA: PASSA PRA GENTE, QUE A GENTE PASSA PRA FRENTE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MARIANA RIBEIRO DE MENDONÇA, CLARA VITÓRIA DOS SANTOS BRITO, INARA ALESSANDRA RAMOS MAGALHÃES, EDUARDO PEROTTO BIAGI, ELTON TAMIOZZO DE OLIVEIRA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40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DIA DOS NAMORADOS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PEDRO MARTINS SANTOS, CAINÃ CLEBER SIQUEIRA CAVALHEIRO, LUCCAS YURI CARAMALAC SAKUMA, GABRIEL RIBEIRO, INARA ALESSANDRA RAMOS MAGALHÃES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7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MARCA GRÁFICA LABINTER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PEDRO MARTINS SANTOS, CLAUDIA RUAS, EDUARDO PEROTTO BIAGI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7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COMITÊ DE REFUGIADOS E APÁTRIDAS DE MATO GROSSO DO SUL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REBECA BARBOSA RODRIGUES, LARISSA AREDES PETINI, EDUARDO PEROTTO BIAGI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7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EVENTO PSICOLOGIA HUMANISTA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THOMAS ANDREW GUIMARÃES DA ROSA, JÚLIA ESTEVAM SANTOS, THIAGO MÜLLER DA SILVA, EDUARDO PEROTTO BIAGI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MPT - COLETA SELETIVA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VITOR SOTÉ MARTINS, GABRIEL BARROS LIBERATO, LUIZ HENRIQUE SOUZA, ELTON TAMIOZZO OLIVERIA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7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TELA DIALÉTICA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RENATO COELHO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UEG</w:t>
            </w:r>
          </w:p>
        </w:tc>
      </w:tr>
      <w:tr w:rsidR="006529B2">
        <w:trPr>
          <w:trHeight w:val="23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CONCEPÇÃO E DESENVOLVIMENTO DE APARATOS EXPERIMENTAIS PARA DEMONSTRAÇÃO DA LUZ INFRAVERMELHA COM ENFOQUE EDUCACIONAL NA PRÉ-ESCOLA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BRUNO JUSTI, ALBERTO ADRIANO CAVALHEIRO, HIANA MUNIZ GARCIA, HELOÍSA MORRO RIBEIRO DOS SANTOS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PLANEJAMENTO DE EXPERIMENTOS PARA DEMONSTRAÇÃO DA LUZ ULTRAVIOLETA PARA CRIANÇAS EM IDADE DE 6 A 10 ANOS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HELOÍSA MORRO RIBEIRO DOS SANTOS, ALBERTO ADRIANO CAVALHEIRO, HIANA MUNIZ GARCIA, BRUNO JUSTI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APLICAÇÕES DA LUZ ULTRAVIOLETA E PRODUÇÃO DE MATERIAL TEÓRICO E EXPERIMENTAL PARA DEMONSTRAÇÃO PARA CRIANÇAS DE 6 A 10 ANOS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HIANA MUNIZ GARCIA, HELOÍSA MORRO RIBEIRO DOS SANTOS BRUNO JUSTI, ALBERTO ADRIANO CAVALHEIRO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25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PROJETO LÍNGUA E CULTURA UFMS</w:t>
            </w:r>
          </w:p>
        </w:tc>
        <w:tc>
          <w:tcPr>
            <w:tcW w:w="697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GABRIELA CARVALHO DOS SANTOS, PASSOS, INES DOS REIS SANTOS, SANTOS, AUGUSTO CÉSAR APARECIDO DOS, CLAUDINO, MILENA DE BARROS, GOMES, JOÃO PEDRO FERNANDES, FACCIONI, FLÁVIO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10H30 ÀS 12H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EDUCAÇÃO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764"/>
        <w:gridCol w:w="6833"/>
        <w:gridCol w:w="1804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764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833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4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76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ATIVIDADES DE MONITORIA EM FISIOLOGIA VEGETAL NA UNIVERSIDADE ESTADUAL DE MATO GROSSO DO SUL</w:t>
            </w:r>
          </w:p>
        </w:tc>
        <w:tc>
          <w:tcPr>
            <w:tcW w:w="683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BARBARA CHRYS GOMES BALDUINO, EDSON TALARICO RODRIGUES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9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76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CONCEPÇÃO DE MATERIAL TEÓRICO E EXPERIMENTAL DE DEMONSTRAÇÃO DA LUZ ULTRAVIOLETA PARA CRIANÇAS EM IDADE PRÉ-ESCOLAR.</w:t>
            </w:r>
          </w:p>
        </w:tc>
        <w:tc>
          <w:tcPr>
            <w:tcW w:w="683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EDUARDO FELIPE DE CARLI, ELIANE KUJAT FISCHER, ALBERTO ADRIANO CAVALHEIRO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9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76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DESENVOLVIMENTO DE MATERIAIS TEÓRICOS E EXPERIMENTAIS SOBRE LUZ INFRAVERMELHA PARA DESTINAÇÃO EDUCACIONAL DE CRIANÇAS DA PRÉ-ESCOLA</w:t>
            </w:r>
          </w:p>
        </w:tc>
        <w:tc>
          <w:tcPr>
            <w:tcW w:w="683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ELIANE KUJAT FISCHER, EDUARDO FELIPE DE CARLI, ALBERTO ADRIANO CAVALHEIRO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764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PRINCÍPIOS DA TECNOLOGIA PARA A FABRICAÇÃO DO ETANOL ATRAVÉS DA FERMENTAÇÃO PARA OS ALUNOS DO ENSINO MÉDIO</w:t>
            </w:r>
          </w:p>
        </w:tc>
        <w:tc>
          <w:tcPr>
            <w:tcW w:w="683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RODRIGO LIMA DA SILVA, CLAUBER DALMAS RODRIGUES, MILENA ELLEN FERREIRA MUNIZ, CASSIO HENRIQUE MOURA ALKIRIS, JAKCELAINE MESSIAS LEITE, JOSÉ EVARISTO GONÇALVES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10H30 ÀS 12H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MEIO AMBIENTE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769"/>
        <w:gridCol w:w="6828"/>
        <w:gridCol w:w="1804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769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828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4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EDUCAÇÃO AMBIENTAL NO ÂMBITO ESCOLAR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HELOIZA TEODORO ZUBCOV, MATHEUS MARQUES DO AMARAL BUENO, MILINA OLIVEIRA, FERNANDO JORGE CORRÊA MAGALHÃES FILHO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REAPROVEITAMENTO DE RESÍDUOS SÓLIDOS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MATHEUS MARQUES DO AMARAL BUENO, HELOIZA TEODORO ZUBCOV, MILINA OLIVEIRA, MARIA VALÉRIA CALIJURI MELLO VIEIRA TONIAZZO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HIDROSSEDIMENTOLOGIA - CÓRREGO REVELLIEU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MONICA SIQUEIRA ORTIZ DIAS, GUILHERME HENRIQUE CAVAZZANA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CONHECIMENTO SOBRE EDUCAÇÃO AMBIENTAL: FORMAÇÃO CRÍTICA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ANANDA HELENA NUNES CUNHA, LEONARDO DA COSTA VERGARA, CARLOS EDUARDO BATISTA DE OLIVEIRA, SUZETE APARECIDA GOMES SILVA, CAMILA CORREIA CASCÃO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UEG</w:t>
            </w:r>
          </w:p>
        </w:tc>
      </w:tr>
      <w:tr w:rsidR="006529B2">
        <w:trPr>
          <w:trHeight w:val="302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“PLANTANDO CONHECIMENTO: OPORTUNIZANDO O FORTALECIMENTO DA AGRICULTURA FAMILIAR PARA A COMUNIDADE”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ERIKI YUKI ITII, EDUARDO ANTONIO DE SOUZA, LUIZ CARLO BENICIO DE BRITO, VICTOR HUGO MALAQUIAS DOS SANTOS ASSUNÇÃO, SONIA YASUKO TAKEMOTO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MODA COM REAPROVEITAMENTO DE MATERIAIS DAS CONFECÇÕES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FABIANA MENDES HADDAD, THAIS CAROLINE VIEIRA MANSO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UEG</w:t>
            </w:r>
          </w:p>
        </w:tc>
      </w:tr>
      <w:tr w:rsidR="006529B2">
        <w:trPr>
          <w:trHeight w:val="18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RRROC-REDUZ, RECICLA E REUTILIZA ÓLEO DE COZINHA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PRISCILA PEREIRA DO NASCIMENTO, HARTUR VINICIU CARIAS QUIRINO, PRISCILA PEREIRA DO NASCIMENTO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TECNOLOGIA SOCIAL: NOVAS ESTRATÉGIAS DE DIÁLOGO DE CONHECIMENTOS AGROECOLÓGICOS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EDMAR MANOEL, MARDILEU ESCOBAR, LORISLENE QUEVEDO, BARBARA CHRYS GOMES BALDUINO, ROGÉRIO FERREIRA DA SILVA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ADUBAÇÃO VERDE, ALTERNATIVA SOCIAL E ECOLÓGICA NA ALDEIA TEY`IKUE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MARDILEU ESCOBAR, LORISLENE QUEVEDO, EDMAR MANOEL, BARBARA CHRYS GOMES BALDUINO, ROGÉRIO FERREIRA DA SILVA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SABERES DOS ESTUDANTES DO ENSINO MÉDIO SOBRE PLANTAS MEDICINAIS: USOS POPULARES E AÇÕES TERAPÊUTICAS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IZABELLA MARIANA DE SOUZA ZUFFO, ANA CLARA SILVA STIVAL, FELIPE PIRES, VANESSA GISELE PASQUALOTTO SEVERINO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FRUTOS DO CERRADO COMO ALTERNATIVA DE SUSTENTABILIDADE PARA ASSENTAMENTOS RURAIS DA REGIAO DE NOVA ANDRADINA, MS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 CAROLINY DE QUEIROZ FERNANDES, CLEIDE BRACHTVOGEL, LILIANE DA SILVA MELLO, JULIANA POGLIESI, LETHICIA CAMILA DORCE, ZEFA VALDIVINA PEREIRA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105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INCLUSÃO PRODUTIVA DE MULHERES INDIGENAS DE DOURADOS, MS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 CAROLINY DE QUEIROZ FERNANDES, CLEIDE BRACHTVOGEL, LILIANE DA SILVA MELLO, NATÁLIA CRISTINA DIAS GRAMKOW, JÓSIMO DIEGO BAZANELLA LINÉ, ZEFA VALDIVINA PEREIRA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MEIO AMBIENTE E JUVENTUDE: INTEGRANDO INSTITUIÇÕES DE ENSINO E SABERES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ANDRÉIA SANGALLI, JEANNE MARIEL BRITO DE MOURA MACIEL, MUNIN, ROBERTO LOBO, MALDONADO; CARLOS ALBERTO BACA, JOÃO PAULO DE SOUZA FERREIRA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291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ARTICULAÇÃO DE SABERES NO HORTO DE PLANTAS MEDICINAIS DA UFGD, DOURADOS-MS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CLEBERTON CORREIA SANTOS, MARIA DO CARMO VIEIRA, NÉSTOR ANTONIO HEREDIA ZÁRATE, ORIVALDO BENEDITO DA SILVA, FERNANDO HENRIQUE MOREIRA DOS SANTOS, ELISSANDRA PACITO TORALES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PROPAGAÇÃO DE PLANTAS MEDICINAIS NA PERSPECTIVA DA EXTENSÃO UNIVERSITÁRIA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CLEBERTON CORREIA SANTOS, NÉDER MARTINS LIMA, ADEMIR GOELZER, LUCAS RODRIGUES FERRAZ, MARIA DO CARMO VIEIRA, NÉSTOR ANTONIO HEREDIA ZÁRATE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38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BANCO COMUNITÁRIO DE SEMENTES CRIOULAS COMO ESTRATÉGIA PARA A CONSERVAÇÃO DA AGROBIODIVERSIDADE DO COMPLEXO DE ASSENTAMENTOS RURAIS ELDORADO, MUNICÍPIO DE SIDROLÂNDIA EM MATO GROSSO DO SUL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CLEIDE BRACHTVOGEL, ANA CAROLINY DE QUEIROZ FERNANDES, LILIANE DA SILVA MELLO, JÓSIMO DIEGO BAZANELLA LINÉ, NATÁLIA CRISTINA DIAS GRAMKOW, ZEFA VALDIVINA PEREIRA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DESENVOLVIMENTO DA PISCICULTURA SUSTENTÁVEL ENVOLVENDO A UNIVERSIDADE E AGRICULTURA FAMILIAR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COUTINHO, JEAN CARLOS DOS SANTOS, RICARDO BASSO ZANON, MÁRCIA REGINA RUSSO, JULIANA ROSA CARRIJO MAUAD, LIDIANY DORETO CAVALCANTI, YNAÊ PAULA SCHRODER ROSA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 ENSINA A CULTIVAR HORTALIÇAS DIVERSAS A PESSOAS DA APAE COM NECESSIDADES ESPECIAIS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DIEGO MENANI HEID, NÉSTOR ANTONIO HEREDIA ZÁRATE, LAÍS DE LIMA LUQUI, MATOS, ELAINE BARBOSA GODOY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HORTO DE PLANTAS MEDICINAIS DA UFGD PRESERVA ESPÉCIES MEDICINAIS NATIVAS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FELIPE FERREIRA, MARIA DO CARMO VIEIRA, NÉSTOR ANTONIO HEREDIA ZÁRATE, VINICIUS ESTEVÃO WILKOMM, CLEBERTON CORREIA SANTOS, ELISSANDRA PACITO TORALES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PRODUÇÃO DE ADUBO ORGÂNICO PARA A IMPLANTAÇÃO DE HORTAS COMUNITÁRIAS ATRAVÉS DA COMPOSTAGEM DE RESÍDUO SÓLIDOS GERADOS NA UNIVERSIDADE FEDERAL DA GRANDE DOURADOS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HÉVILA THAINRA DOS SANTOS, DANIELLE MARQUES VILELA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SEMENTES CRIOULAS: PROMOVENDO A SUSTENTABILIDADE PARA AS COMUNIDADES INDÍGENAS DE ETINIA GUARANI-KAIOWA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JOSÉ ALVES JUNIOR, LETHICIA CAMILA DORCE, JULIO CESAR P. LOBTCHENKO, CLEIDE BRACHTVOGEL, ANA CAROLINY DE QUEIROZ FERNANDES, PEREIRA, ZEFA VALDIVINA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CICLO DE VIDA DE PRODUTOS ELETROELETRÔNICOS UTILIZADOS PELO PUBLICO DO ENSINO MÉDIO DO MUNICÍPIO DE DOURADOS- MS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LETÍCIA RUMÃO SANTOS, JANE MENDONÇA, LUAN NOBRE, ANA EDUARDA PROENÇA AFONSO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PRODUÇÃO DE HORTALIÇAS E DE PLANTAS MEDICINAIS EM CRECHE DE DOURADOS - MS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MARIANA LESCANO GEIST, NÉSTOR ANTONIO HEREDIA ZÁRATE, CÍCERO NUNES SILVA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OFICINAS DA CIDADANIA PARTICIPATIVA: INCENTIVANDO A GESTÃO DEMOCRATICA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MARILUCI PINTO DA COSTA, MARIANA SERVIGNINI PEGORARO, RODRIGO MORAES DE JESUS, DEISY CLARO DUARTE, MARY GOMES, JOELSON GONÇALVES PEREIRA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822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USO DE EXTRATOS VEGETAIS SOBRE A NÃO PREFERÊNCIA PARA ALIMENTAÇÃO E DESENVOLVIMENTO DE PLUTELLA XYLOSTELLA L. JUNTO A PEQUENOS PRODUTORES DA REGIÃO DA GRANDE DOURADOS, MS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SILVANA APARECIDA DE SOUZA, MUSSURY, ROSILDA MARA, COUTO, IRYS FERNANDA SANTANA, SILVA, MATEUS PEREIRA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DIREITO E ARTE: ALIMENTAÇÃO, AGRICULTURA E SUSTENTABILIDADE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VERÔNICA MARIA BEZERRA GUIMARÃES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AGROECOL 2016: ESPAÇO DE INTEGRAÇÃO, SABERES E VALORES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WILSON MOREIRA, ANA CAROLINY DE QUEIROZ FERNANDES, ANDRÉIA SANGALLI, ZEFA VALDIVINA PEREIRA, PADOVAN, MILTON PARRON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CAMPANHA #EURECICLO DA UFMS/CPAR E A COOREPA - COOPERATIVA RECICLA PARANAÍBA: OS RESULTADOS DA EDUCAÇÃO AMBIENTAL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HEVELEN KÁILA BARBOSA DE QUEIROZ, GABRIEL BARBUR PRANDI, MARIANA PASCUI, GERALDINO CARNEIRO DE ARAÚJO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IMPORTÂNCIA DA PRESERVAÇÃO AMBIENTAL: TRILHAS INTERPRETATIVAS (BANNER)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DANIEL ALISSON DE SOUSA, HORRANA MARIA DOURADO BORGES, ISABELLA FERREIRA DOS SANTOS, JOAQUIM FERREIRA, KELVIS RIOS LIRA, MAYCON LIMA DA SILVA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UNB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PROJETO HORTA VITAL: DESAFIOS DO CONTROLE DE PRAGAS NA HORTA COMUNITÁRIA EM UMA UNIDADE BÁSICA DE SAÚDE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ALTACIS JUNIOR DE OLIVEIRA, DAIANE ANTUNES DA SANTANA, MARCIA CRUZ SOUZA, VINICIUS DA SILVA ASSUNÇÃO, MÔNICA TIHO CHISAKI ISOBE, HERENA NAOCO CHISAKI ISOBE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ESTUDO DA VIABILIDADE DE IMPLANTAÇÃO DE UMA USINA DE TRIAGEM E RECICLAGEM DE RESÍDUOS DA CONSTRUÇÃO CIVIL EM TANGARÁ DA SERRA – MT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FELIPE FAUSTINO KUNZ, MATHEUS EDUARDO FLOR DA ROSA BUENO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SANEAMENTO BÁSICO PARA AS COMUNIDADES CAMARINHA E MORRO REDONDO EM BARRA DO BUGRES - MT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HENRIQUE RAVANEDA SANTOS, MACKSON WILLIAN BARROS ROTEIAS, MARCOS ANTONIO GOULART, JOÃO MARIO DE ARRUDA ADRIÃO, WESLEY AFONSO DA SILVA DIAS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OFICINA DE CONSTRUÇÃO DE PLUVIÔMETROS DE BAIXO CUSTO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NILHIAN CUNHA DE AMORIM, THIAGO FERNANDES, MARFA MAGALI ROEHRS, ELIAS ANTÔNIO MORGAN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UTILIZAÇÃO DE RESÍDUOS DA CONSTRUÇÃO CIVIL EM TANGARÁ DA SERRA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SORRAILY GONÇALVES DE SOUSA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IMPORTÂNCIA DA PRESERVAÇÃO E CONSERVAÇÃO DA ÁGUA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GILMAR OLIVEIRA SANTOS, RENYSTTON DE LIMA RIBEIRO, JONATHAN OLIVEIRA ARANTES, JANGO ALVES BARBOSA, JOICE GONÇALVES DA SILVA, CISEKEDE KALONJI CLEMENT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II PROPOSTAS DE MANEJO E CONSERVAÇÃO DO SOLO EM PROPRIEDADES NO MUNICÍPIO DE RIO VERDE, GOIÁS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GILMAR OLIVEIRA SANTOS, RENYSTTON DE LIMA RIBEIRO, KATTIANE MORAIS OLIVEIRA BITAR, DANIELA SOUSA SILVA, FABRÍCIO ZEFERINO MARQUES, DANILO GONZAGA CAMPOS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10H30 ÀS 12H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TECNOLOGIA E PRODUÇÃO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761"/>
        <w:gridCol w:w="6838"/>
        <w:gridCol w:w="1802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761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838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2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219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ESTAÇÃO METEOROLÓGICA E IRRIGADOR SOLAR COMO FERRAMENTAS DE CONSCIENTIZAÇÃO AMBIENTAL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MARIANA ANTONIO DE SOUZA PEREIRA, FABIO TOKIO KUNIMOTO, ADOLFO SILVA NASCIMENTO FILHO, LARISSA LEGUIZAMON MATOS, MARIA ÚRSULA IBANÊZ DE ARAÚJO, ANA PAULA SILVA TELES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8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 PROCESSO DE MICRODESTILAÇÃO DO ETANOL, COMO FERRAMENTA NA APROXIMAÇÃO ENTRE DISCENTES DO ENSINO MÉDIO E A UNIVERSIDADE.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CASSIO HENRIQUE MOURA ALKIRIS, JOSÉ EVARISTO GONÇALVES, MILENA ELLEN FERREIRA MUNIZ, J AKCELAINE MESSIAS LEITE, RODRIGO LIMA DA SILVA, CLAUBER DALMAS RODRIGUES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APOIO-À PRODUÇÃO DE HORTALIÇAS JUNTO A ESTUDANTES E PRODUTORES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LORISLENE QUEVEDO, MARDILEU ESCOBAR, EDMAR MANOEL, BARBARA CHRYS GOMES BALDUINO, CARLOS EDUARDO DOS SANTOS, EDSON TALARICO RODRIGUES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23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UTILIZAÇÃO DO TEMA: A PRODUÇÃO DO ETANOL CELULÓSICO, COMO FERRAMENTA DE DIVULGAÇÃO DAS LINHAS DE PESQUISA DO CURSO DE TECNOLOGIA EM PRODUÇÃO SUCROALCOOLEIRA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MILENA ELLEN FERREIRA MUNIZ, JOSÉ EVARISTO GONÇALVES, CASSIO HENRIQUE MOURA ALKIRIS, RODRIGO LIMA DA SILVA, JAKCELAINE MESSIAS LEITE, CLAUBER DALMAS RODRIGUES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FORMAÇÃO DE PEQUENOS AGRICULTORES PARA PARTICIPAÇÃO EM PROGRAMAS DE COMPRAS GOVERNAMENTAIS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VITOR NICOMEDES DE PAULA, MAICO RORIS SEVERINO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ÁREA DEMONSTRATIVA DE ROTAÇÃO DE CULTURA DA FAZENDA ESCOLA DA UNIVERSIDADE FEDERAL DA GRANDE DOURADOS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BARBOSA, GISLAINE PAOLA DE OLIVEIRA, GUSTAVO HENRIQUE LEITE MOTA PIESANTI, MARLENE ESTEVÃO MARCHETTI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451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ATIVIDADE APÍCOLA DE BASE AGROECOLÓGICA NA AGRICULTURA FAMILIAR EM COMUNIDADES DO MATO GROSSO DO SUL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CAROLINA QUEIROZ CAROLLO, ANDREA MARIA DE ARAÚJO GABRIEL, EUCLIDES REUTER DE OLIVEIRA, ERIKA ROSENDO DE SENA GANDRA, OSVALDO DE SOUZA CARBONARI, JEFFERSON RODRIGUES GANDRA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AVALIAÇÃO DE UM EMPREENDIMENTO ALIMENTÍCIO COM BASE NA ECOCOMIA SOLIDÁRIA NA UNIVERSIDADE FEDERAL DA GRANDE DOURADOS – UFGD, DOURADOS, MS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EMERSON MACHADO DE CARVALHO, ANGELICA MARGARETE MAGALHAES, MARIANA JUSTINO MASSUGOSSA, LUCAS PALHANO MARTINS, IZABELA MIRANDA REZENDE, CAROLINE MOMENTE MARTINS SATURNINO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ESTADO DA ARTE DA INCUBADORA DE TECNOLOGIAS SOCIAIS E SOLIDÁRIAS DA UNIVERSIDADE FEDERAL DA GRANDE DOURADOS – ITESS/UFGD, MS, BRASIL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EMERSON MACHADO DE CARVALHO, ROSILDA MARA MUSSURY, JULIANA ROSA CARRIJO MAUAD, LUCAS PALHANO MARTINS, IZABELA MIRANDA REZENDE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PRODUÇÃO DE MUDAS NATIVAS EM VIVEIRO AGROECOLOGICO NO ASSENTAMENTO CABECEIRA DO RIO IGUATEMI – PARANHOS – MS.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FABRÍCIA DA CRUZ CUSTÓDIO, EUCLIDES REUTER DE OLIVEIRA, NATALIA ALVARENGA DA SILVA, LUCINEIA FONSECA DE JESUS, ANDREA MARIA DE ARAÚJO GABRIEL, ANE CAROLINE HIROMI YAMAMOTO COSTA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45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INTERAÇÃO ENTRE UNIVERSIDADE E EMPRESA NO ESTABELECIMENTO DE TECNOLOGIAS E NA OBTENÇÃO DE LINHAGENS DE MILHO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GABRIELA APARECIDA DE ALMEIDA AMORIM, GABRIELE BEZERRA DIOLINDO DA SILVA, ALINY COLETTI DUARTE, RUDIMARA FERREIRA GRAFEN, LEANDRO ESCOBAR DALAROSA, LIVIA MARIA CHAMMA DAVIDE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ELABORAÇÃO DE BOLETIM INFORMATIVO SOBRE UTILIZAÇÃO DE RESÍDUOS AGROINDUSTRIAIS COM POTENCIAL ANTIOXIDANTE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GABRIELY SILVA DUARTE, CAROLINE PEREIRA MOURA ARANHA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ÁREA DEMONSTRATIVA DE ROTAÇÃO DE CULTURA DA FAZENDA ESCOLA DA UNIVERSIDADE FEDERAL DA GRANDE DOURADOS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GUSTAVO HENRIQUE LEITE MOTA PIESANTI, BARBOSA, GISLAINE PAOLA DE OLIVEIRA, JOSÉ LUIZ FORNASIERI, ALESSANDRA M. TOKURA ALOVISI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</w:tbl>
    <w:p w:rsidR="006529B2" w:rsidRDefault="006529B2">
      <w:pPr>
        <w:rPr>
          <w:rFonts w:ascii="Arial" w:hAnsi="Arial" w:cs="Arial"/>
          <w:sz w:val="20"/>
          <w:szCs w:val="20"/>
        </w:rPr>
      </w:pPr>
      <w:r>
        <w:br w:type="page"/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14H ÀS 15H15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COMUNICAÇÃO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628"/>
        <w:gridCol w:w="6969"/>
        <w:gridCol w:w="1804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628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969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4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241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ATIVIDADES COM DESENHOS E PINTURAS COM OS IDOSOS</w:t>
            </w:r>
          </w:p>
        </w:tc>
        <w:tc>
          <w:tcPr>
            <w:tcW w:w="69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LUCILENE RAMOA FERNANDES MICHENCO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DIVULGAÇAO DO CURSO DE TURISMO - EMPREENDEDORISMO E POLÍTICAS PÚBLICAS NAS ESCOLAS DE ENSINO MÉDIO DE CAMPO GRANDE - MS.</w:t>
            </w:r>
          </w:p>
        </w:tc>
        <w:tc>
          <w:tcPr>
            <w:tcW w:w="69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VICTORIA BERGLER, DÉBORA FITTIPALDI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14H ÀS 15H15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CULTURA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627"/>
        <w:gridCol w:w="6972"/>
        <w:gridCol w:w="1802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627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972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2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99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2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CENTRO DE DOCUMENTAÇÃO INDÍGENA TEKO ARANDU (CEDOC) E O PATRIMÔNIO HISTÓRICO E CULTURAL INDÍGENA NO MS</w:t>
            </w:r>
          </w:p>
        </w:tc>
        <w:tc>
          <w:tcPr>
            <w:tcW w:w="697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HÉLITA DA SILVA IGREZ BRANCO, MABEL SALDANHA SHINOHARA, LENIR GOMES XIMENES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2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UEG MOSTRA MODA - VESTIR CONSCIENTE</w:t>
            </w:r>
          </w:p>
        </w:tc>
        <w:tc>
          <w:tcPr>
            <w:tcW w:w="697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NÉLIA CRISTINA PINHEIRO FINOTTI, RAFAELA CALDEIRA MARTINS, SUZETE APARECIDA GOMES SILVA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UEG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2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SUPERANDO VULNERABILIDADES E PRECONCEITOS ATRAVÉS DE RODAS DE MÚSICA.</w:t>
            </w:r>
          </w:p>
        </w:tc>
        <w:tc>
          <w:tcPr>
            <w:tcW w:w="697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JEFFERSON HENRIQUE RAMOS ALVES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62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VISITAÇÃO AO MUSEU HISTÓRICO CULTURAL JOSÉ ALVES CAVALHEIRO</w:t>
            </w:r>
          </w:p>
        </w:tc>
        <w:tc>
          <w:tcPr>
            <w:tcW w:w="697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ADRIANY DOS SANTOS MARTINIANO BORGES, VIVIANE SCALON FACHIN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62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ASPECTOS HISTÓRICOS DO SURGIMENTO DAS INCUBADORAS CULTURAIS NO BRASIL: RECURSOS DE REFLEXÃO NA IMPLANTACÃO DA EKOA CULTURAL UFGD</w:t>
            </w:r>
          </w:p>
        </w:tc>
        <w:tc>
          <w:tcPr>
            <w:tcW w:w="697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ELIZANDRA TARGINO PORFIRIO, ROSALICE LOPES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62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CINECLUBE UFGD</w:t>
            </w:r>
          </w:p>
        </w:tc>
        <w:tc>
          <w:tcPr>
            <w:tcW w:w="697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FRANCISNEI LUIZ NUNES FILHO, FRANCISCO FERREIRA VILELA, KARINE ARMINDA DE FÁTIMA SEGATTO, GRAZIELA MOURA DE SOUZA, PAULO CUSTÓDIO DE OLIVEIRA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136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62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PCIU! PROJETO CORAL INFANTOJUVENIL DA UFMS: ENSINO, PESQUISA E EXTENSÃO NO CAMPO DA MÚSICA.</w:t>
            </w:r>
          </w:p>
        </w:tc>
        <w:tc>
          <w:tcPr>
            <w:tcW w:w="697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EVERTON GENTIL RODRIGUES DE ALMEIDA, ANA LÚCIA IARA GABORIM MOREIRA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146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2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LITERATURA E OUTRAS ARTES: FORMAÇÃO CULTURAL E SOCIAL</w:t>
            </w:r>
          </w:p>
        </w:tc>
        <w:tc>
          <w:tcPr>
            <w:tcW w:w="697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FACCIONI, FLÁVIO, SOUZA, CRISTIANE RODRIGUES DE, CLAUDINO, MILENA DE BARROS, CASTRO, BRUNA ABIGAIL PEREIRA DE, SUTTI, RAMON MALONI PUZZI, SANTOS, GABRIEL LUCIUS DOS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2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OS DESPROPÓSITOS DA POÉSIA: CRIANÇA E INFÂNCIA COM MANOEL DE BARROS</w:t>
            </w:r>
          </w:p>
        </w:tc>
        <w:tc>
          <w:tcPr>
            <w:tcW w:w="697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LAURA MARIN LUGO MAGDALENA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10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2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 CASAS E A OCUPAÇÃO MERCADO SUL VIVE</w:t>
            </w:r>
          </w:p>
        </w:tc>
        <w:tc>
          <w:tcPr>
            <w:tcW w:w="697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CARMEN JIMENEZ CASTRO, LIZA MARIA SOUZA DE ANDRADE, GABRIEL PERUCCHI, IGOR ARAÚJO DIAS, SACHA QUINTINO PEREIRA, VICTOR VIEIRA DA ROCHA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UNB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2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OFICINA DE TÉCNICAS CONSTRUTIVAS TRADICIONAIS NA ALDEIA BAKALANA</w:t>
            </w:r>
          </w:p>
        </w:tc>
        <w:tc>
          <w:tcPr>
            <w:tcW w:w="697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JOEL JUNIOR CANDIOTO, JOÃO MARIO DE ARRUDA ADRIÃO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2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ACERVO ARTÍSTICO DA UNEMAT: MEMÓRIA E ARTES EM CONSTRUÇÃO.</w:t>
            </w:r>
          </w:p>
        </w:tc>
        <w:tc>
          <w:tcPr>
            <w:tcW w:w="697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SIMONE MARQUES DE LIMA, MARINEI ALMEIDA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14H ÀS 15H15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DIREITOS HUMANOS E JUSTIÇA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759"/>
        <w:gridCol w:w="6838"/>
        <w:gridCol w:w="1804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759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838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4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75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MÚSICA E RECREAÇÃO NA TERCEIRA IDADE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SAMANTA VALÉRIO RAMOS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75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CONVERSANDO DIREITOS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CLAUDELINA OLMEDO DA SILVA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75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 TRÁFICO DE PESSOAS SOB A ÓTICA DO ESTADO DEMOCRÁTICO DE DIREITO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IZADORA FERREIRA FEITOSA, MIRELA OLIVEIRA MOCHI, CAROLINE LOUISE GOMES DIAS, KATIUSCIA MORENO GALHERA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75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CENTRO DE REFERÊNCIA EM DIREITOS HUMANOS PROF.ª LÚCIA GONÇALVES DE LOURDES.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ALINE RODRIGUES DE LOURDES, POLIANNA DE SOUZA CORRÊA, LORRAYNE LUIZ SILVA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75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PARTICIPAÇÃO POLÍTICA E O PAPEL DA EDUCAÇÃO – PROJETO É LEGAL.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EMILLY RAFAELA PIRES, NICOLE MUNHOZ, ROBSON GOMES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75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POLÍTICA COMO PRÁTICA CIDADÃ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LORRAYNE LUIZ SILVA, ALINE RODRIGUES DE LOURDES, DIEGO GALVÃO DE PAULA, CÉSAR DAVID MENDO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75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PROJETO DE CONCILIAÇÃO E MEDIAÇÃO DE CONFLITOS EXTRAJUDICIAIS: A INTEGRAÇÃO DA UNIVERSIDADE E DA SOCIEDADE POR MEIO DO DIREITO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SANDRELY UGULINO CARDOSO, WALESKA MALVINA PIOVAN MARTINAZZO, ISADORA O. GARCIA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156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75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DIÁLOGOS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LINIA DAYANA LOPES MACHADO, REJAINE SILVA GUIMÃES, CLÁUDIO DE CASTRO BRAZ, CLAUDIO HERBERT NINA E SILVA, LENNY FRANCIS CAMPOS DE ALVARENGA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  <w:tr w:rsidR="006529B2">
        <w:trPr>
          <w:trHeight w:val="308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75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JUSTIÇA E CIDADANIA AO ALCANCE DE TODOS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LINIA DAYANA LOPES MACHADO, SUEIDE COUTO NECO DE SOUZA, SCHEILA GOMES FRANÇA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</w:p>
    <w:p w:rsidR="006529B2" w:rsidRDefault="006529B2">
      <w:pPr>
        <w:rPr>
          <w:rFonts w:ascii="Arial" w:hAnsi="Arial" w:cs="Arial"/>
          <w:sz w:val="20"/>
          <w:szCs w:val="20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14H ÀS 15H15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EDUCAÇÃO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767"/>
        <w:gridCol w:w="6832"/>
        <w:gridCol w:w="1802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767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832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2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76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CINEMA NA ESCOLA: UMA ABORDAGEM SÓCIO CULTURAL</w:t>
            </w:r>
          </w:p>
        </w:tc>
        <w:tc>
          <w:tcPr>
            <w:tcW w:w="683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JULIANO RIBEIRO, VIVIANE SCALON FACHIN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76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JUVENTUDE E DIREITOS</w:t>
            </w:r>
          </w:p>
        </w:tc>
        <w:tc>
          <w:tcPr>
            <w:tcW w:w="683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 CLARA CAMARGO DE SOUZA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767" w:type="dxa"/>
            <w:vAlign w:val="center"/>
          </w:tcPr>
          <w:p w:rsidR="006529B2" w:rsidRPr="00191415" w:rsidRDefault="006529B2">
            <w:pPr>
              <w:spacing w:after="0" w:line="240" w:lineRule="auto"/>
              <w:jc w:val="both"/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INGLÊS INSTRUMENTAL: UMA DISCIPLINA A SER INCORPORADA NA FORMAÇÃO SUPERIOR.</w:t>
            </w:r>
          </w:p>
        </w:tc>
        <w:tc>
          <w:tcPr>
            <w:tcW w:w="6832" w:type="dxa"/>
            <w:vAlign w:val="center"/>
          </w:tcPr>
          <w:p w:rsidR="006529B2" w:rsidRPr="00191415" w:rsidRDefault="006529B2">
            <w:pPr>
              <w:spacing w:after="0" w:line="240" w:lineRule="auto"/>
              <w:jc w:val="both"/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Paulo Rafael De Almeida Ramos, Aline Saddi Chaves</w:t>
            </w:r>
          </w:p>
        </w:tc>
        <w:tc>
          <w:tcPr>
            <w:tcW w:w="1802" w:type="dxa"/>
            <w:vAlign w:val="center"/>
          </w:tcPr>
          <w:p w:rsidR="006529B2" w:rsidRPr="00191415" w:rsidRDefault="006529B2">
            <w:pPr>
              <w:spacing w:after="0" w:line="240" w:lineRule="auto"/>
              <w:jc w:val="center"/>
            </w:pPr>
            <w:r w:rsidRPr="00191415"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76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APRENDENDO ATRAVÉS DA MÚSICA E DO CINEMA</w:t>
            </w:r>
          </w:p>
        </w:tc>
        <w:tc>
          <w:tcPr>
            <w:tcW w:w="683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IRENICE VITOR MENDE, VIVIANE SCALON FACHIN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76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76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EDUCAÇÃO AMBIENTAL ATRAVÉS DA ELABORAÇÃO E EXECUÇÃO DE PEQUENOS PROJETOS</w:t>
            </w:r>
          </w:p>
        </w:tc>
        <w:tc>
          <w:tcPr>
            <w:tcW w:w="683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ANDRÉIA HELPIS BARBOSA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246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76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76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767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CURSO DE CONSCIENTIZAÇÃO SOBRE O EMPREENDEDORISMO EM TURISMO</w:t>
            </w:r>
          </w:p>
        </w:tc>
        <w:tc>
          <w:tcPr>
            <w:tcW w:w="6832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LEANDRA MOREIRA CÁCERES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br w:type="page"/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14H ÀS 15H15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SAÚDE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761"/>
        <w:gridCol w:w="6838"/>
        <w:gridCol w:w="1802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761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838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2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SAÚDE BUCAL NAS ESCOLAS: OPORTUNIZANDO CONHECIMENTO E FORTALECENDO O VÍNCULO ENTRE A UNIVERSIDADE E A COMUNIDADE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EDUARDO SOUZA, SILVA, THALYTA LHARYSSA GONÇALVES RODRIGUES, SANTANA, HUGO TEODORO, ASSIS FREITAS, CLAUDINO, LARISSY PEREIRA DE FREITAS, SOUZA, GABRIEL RIBEIRO FERREIRA LARAYA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CENTRO REGIONAL DE REFERÊNCIA DA UNIVERSIDADE ESTADUAL DE GOIÁS (CRR-UEG)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MARY ANNE VIEIRA SILVA, ANA PAULA DA COSTA OLIVEIRA, SUZETE APARECIDA GOMES SILVA, LUIZ HUMBERTO OLIVEIRA DA SILVA FILHO, THIAGO DA SILVA HONORATO, FRANK ROCHA BATISTA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VIVÊNCIAS NA PRÁTICA DO KARATE UNIVERSITÁRIO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GABRIELLY ALVES MACHADO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PROJETO EM KARATE UEMS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CARLOS MATHEUS LUCENA MACHADO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54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INTERFERÊNCIA DAS ALTERAÇÕES NA PRESSÃO ARTERIAL E MEDIDAS ANTROPOMÉTRICAS NA QUALIDADE DE VIDA DA COMUNIDADE QUILOMBOLA ‘TIA EVA MARIA DE JESUS DE CAMPO GRANDE/MS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MARIA CAROLINA GARBELINI, LUZINÁTIA RAMOS SOARES, ERIKA KANETA FERRI, LARISSA MARQUES FONTANA, BIANCA DE FREITAS LAMANES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DIAGNÓSTICO E PREVENÇÃO DE PARASITOSES INTESTINAIS EM CRIANÇAS: INTEGRANDO ENSINO, PESQUISA E EXTENSÃO NA COMUNIDADE QUILOMBOLA ‘TIA EVA MARIA DE JESUS’ EM CAMPO GRANDE/MS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ANNA ARIEL POLEGATO MARTINS, JEFERSON MORAES MOTA, JOUSE MAIANE GONÇALVES TORRES, VITOR LUIS MORAES FERREIRA, MIRELLA FERREIRA DA CUNHA SANTOS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HAPPY HOUR DA MEDICINA: CULTURA E ENTRETENIMENTO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ISABELLA THOMAS, EDNÉIA ALBINO NUNES CERCHIARI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AÇÕES DE EDUCAÇÃO EM SAÚDE VOLTADAS PARA PACIENTES HIPERTENSOS E DIABÉTICOS NAS UNIDADES BÁSICAS DE SAÚDE – CAMPO GRANDE – MS –BRASIL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CAMILLA DE SOUZA SODRÉ, TÂNIA CHRISTINA MARCHESI DE FREITAS, JULIANA VIANA CÂMARA, CAÍQUE BARROS NEVES, BIANCA HAYASHI BORGES DA SILVA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12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PLANTAS MEDICINAIS UTILIZADAS PELA POPULAÇÃO DA COMUNIDADE QUILOMBOLA TIA EVA MARIA DE JESUS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MELISSA RODRIGUES DA SILVA, SOARES, LUZINÁTIA RAMOS, RIBEIRO, LETÍCIA ROQUE, SILVA, ANALIA LORENA GOMES, LIMA, BÁRBARA MARCULA CABRAL, GARCEZ, WALMIR SILVA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12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CAPACITAÇÃO DE PROFISSIONAIS DE SAÚDE, QUE ATUAM NO PROGRAMA DE HIPERTENSÃO E DIABETES DA ESTRATÉGIA DE SAÚDE DA FAMÍLIA, PARA A PREVENÇÃO DA DOENÇA RENAL CRÔNICA (DRC) - CAMPO GRANDE– MS – BRASIL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MARIANA FUGA, TÂNIA CHRISTINA MARCHESI DE FREITAS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PRÁTICAS PARA O CONHECIMENTO E AUTOCUIDADO COM PACIENTES DIABÉTICOS E HIPERTENSOS PARA O RISCO DE DOENÇA CRÔNICA RENAL E IMPLANTAÇÃO DE METODOLOGIA DE AVALIAÇÃO E RASTREAMENTO DESSAS DOENÇAS – CAMPO GRANDE – MS – BRASIL.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BIANCA HAYASHI BORGES DA SILVA, TÂNIA CHRISTINA MARCHESI DE FREITAS, CAMILLA DE SOUZA SODRÉ, LEONARDO LYRIO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29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AÇÕES DE EDUCAÇÃO EM SAÚDE COM JOVENS DA COMUNIDADE QUILOMBOLA “TIA EVA MARIA DE JESUS” - CAMPO GRANDE / MS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IZABELA DOS SANTOS BARBOSA, ERIKA KANETA FERRI, BÁRBARA CRUCIOL SOARES, LEANY FONSECA RAZUK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ENSINO EM SAÚDE: DEBATES CONTEMPORÂNEOS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NICOLE AYRES, EDNÉIA ALBINO NUNES CERCHIARI, LIVIANE MICHELASSI DA SILVA, BRUNO BARROS PEREIRA, DEBORA FITTIPALDI GONCALVES, ANA PAULA LOPES ARRUDA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RELATO DE EXPERIÊNCIA: CONSCIENTIZAÇÃO DOS RISCOS DA AUTOMEDICAÇÃO E DICAS SAUDÁVEIS PARA EVITAR E CONTROLAR A HIPERTENSÃO ARTERIAL SISTÊMICA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AIDA RITA TEDESCO E SILVA, FABIANA ARAÚJO GUIMARÃES, HELLEN STEPHANYE ROSA DE OLIVEIRA, MARCUS VINÍCIUS CRUVINEL DIONIS, MATHEUS LEONARDO SLIACHTICAS PINHEIRO, PAULO FELLIPE SILVÉRIO RAZIA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TREINAMENTO DE EQUIPES UNIVERSITÁRIAS: ORGANIZAÇÃO DENTRO DA UFG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ALICE REGINA DE SOUSA, FRANCIELE SILVA DE PAIVA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LIGAS ACADÊMICAS: INCENTIVO À PROMOÇÃO DA SAÚDE E APROXIMAÇÃO DOS ACADÊMICOS COM A COMUNIDADE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ANANDA MARQUES DA CUNHA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RELATO DE EXPERIÊNCIA: CAMPANHA DE CONSCIENTIZAÇÃO SOBRE IMUNODEFICIÊNCIAS PRIMÁRIAS NO HOSPITAL DAS CLÍNICAS/UFG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BEATRIZ CURTO PACHI, FABIANA ARAÚJO GUIMARÃES, GIORDANA BRUNA MOREIRA PERES, LORRANE NEVES DA COSTA, PAULA RIOS LOYOLA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ATUAÇÃO DA LIGA DE TRANSPLANTES NA CONSCIENTIZAÇÃO DA POPULAÇÃO PRESENTE NO SHOPPING ESTAÇÃO GOIÂNIA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FRANCIELE CRISTINA GONTIJO DE SANTANA, ALLANA FRANCIELLY MARQUES BARBOSA, POLLYANA DOS SANTOS BORGES, PAULO HENRIQUE DE FRANCO ALCÂNTARA, GUSTAVO FREITAS, CLAUDEMIRO JÚNIOR QUIREZE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</w:t>
            </w:r>
          </w:p>
        </w:tc>
      </w:tr>
      <w:tr w:rsidR="006529B2">
        <w:trPr>
          <w:trHeight w:val="12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SEXUALIDADE NO CLIMATÉRIO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GIORDANA BRUNA MOREIRA PERES, GUSTAVO FREITAS SILVA, BRUNO VINICIUS DUTRA MACHADO, LUIZ CÉSAR DE CAMARGO FERRO, PEDRO CARLOS ASSIS, LUCAS DOS REIS OLIVEIRA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PROJETO "RECORDAR É VIVER"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HELLEN STEPHANYE ROSA DE OLIVEIRA, ALINE FONSECA DE OLIVEIRA COSTA, ANANDA MARQUES DA CUNHA, DAYARA MACHADO BORGES, JOÃO ELIAS DE GODOI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 OBJETIVO DOS FREQUENTADORES DA ACADEMIA DO CENTRO DE ESPORTES CAMPUS SAMAMBAIA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KÁTIA VANESSA MACHADO CARRIJO DE PAULA, AUGUSTO CÉZAR RODRIGUES ROCHA, ELCIO JUNIO INACIO DE PAULA, LARYSSA CALAÇA LUCIO, THALYTA ELIAS DE ANDRADE, MARIANA PEREIRA MAIA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 CURSO DE ATUALIZAÇÃO DO PROJETO DE EXTENSÃO: “ROTULAGEM NUTRICIONAL: CONHEÇA O QUE VOCÊ CONSOME”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NARA RUBIA DA SILVA, CARLA CRISTINA MORAIS, ROSÁLIA SANTOS AMORIM JESUÍNO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QUALIDADE DE VIDA E SEGURANÇA ALIMENTAR DE BENEFICIÁRIOS DE PROJETOS: ESTUDO APLICADO À INCUBADORA DE TECNOLOGIAS SOCIAIS E SOLIDÁRIAS DA UNIVERSIDADE FEDERAL DA GRANDE DOURADOS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ANGÉLICA MARGARETE MAGALHÃES, SUELEM ARAUJO EGGES, KATIANE JESUS DE PAULA, NAYANE GOMES PRADO, RAISSA BARBOSA, CAROLINA MILTES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ANÁLISE NUTRICIONAL DE REFEIÇÕES SERVIDAS NO RESTAURANTE ESCOLA DA UNIVERSIDADE FEDERAL DA GRANDE DOURADOS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CAROLINA ARRUDA DIAS, ANGELICA MARGARETE MAGALHAES, MARIANA JUSTINO MASUGOSSA, LORENA FERNANDES CASTILHO, MIRELLY LOPES DA COSTA, TABATA MORAES OURIQUES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PÃO CASEIRO MISTO DE FARINHA DE TRIGO COM BANANA VERDE: OPÇÃO PARA APROVEITAMENTO DO ALIMENTO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CAROLINE MOMENTE MARTINS SATURNINO, ANGELICA MARGARETE MAGALHAES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LIGA ACADÊMICA DE NUTRIÇÃO- LAN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LIDIA MARIA FERREIRA LINS HENTGES, RITA DE CASSIA BERTOLO MARTINS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BIOEDUCANDO E SUA CONTRIBUIÇÃO NO PROJETO RONDON, BRASIL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MARIA JOYCE DOS SANTOS SILVA, JULIANA ROSA CARRIJO MAUAD, COUTINHO, JEAN CARLOS DOS SANTOS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ANÁLISE DE RESTO-INGESTA: ESTUDO APLICADO AO RESTAURANTE ESCOLA DA UNIVERSIDADE FEDERAL DA GRANDE DOURADOS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MARIA TAINARA SOARES CARNEIRO, NATIELI BALDONADO BUENO, ANGÉLICA MARGARETE MAGALHÃES, BRUNA MENEGASSI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UFGD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DIAGNÓSTICOS DE ENFERMAGEM PREVALENTES EM MULHERES DE UMA COMUNIDADE RIBEIRINHA DO PANTANAL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CARMEM GRESS VEIVENBERG, LAYALA SOUZA GOULART, ANA KAROLINE DA SILVA, JESSICA KLENER LEMOS DOS SANTOS, ANA PAULA DE ASSIS SALES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9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TREM DO PANTANAL: TRILHANDO CAMINHO DO BIOMA E DAS DOENÇAS TROPICAIS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DARIO CORRÊA JUNIOR, ANA PAULA DA COSTA MARQUES, ANAMARIA MELLO MIRANDA PANIAGO, SANDRA MARIA DO VALLE LEONE, EVERTON LEMOS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PERCEPÇÃO DE PROFISSIONAIS DE UMA INSTITUIÇÃO DE LONGA PERMANENCIA COM RELAÇÃO À OFICINA DE MEMÓRIA: RELATO DE EXPERIÊNCIA.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FERNANDA TEIXEIRA FURLAN CHICO, SUZI ROSA MIZIARA BARBOSA, JAQUELINE SIMIONATTO, LUCAS LUGES, JUCILAINE SOUZA DA COSTA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IMPLEMENTAÇAO DE AÇÕES ASSISTÊNCIAS DE ENFERMAGEM EM SAÚDE MENTAL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GABRIELA PIAZZA PINTO, PRISCILA MARIA MARCHETI FIORIN, BIANCA CRISTINA CICCONE GIACON, ALINE DOS SANTOS GASPARETTO, TASSIA DE ARRUDA BONFIM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AÇÃO DE PREVENÇÃO AO TABAGISMO NO DIA MUNDIAL SEM TABACO: RELATO DE EXPERIÊNCIA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GIOVANNA DE FIGUEIREDO POGODIN, LETÍCIA PINTO MANVAILER, PÂMELA RIBEIRO RAMOS, ANDERSON DE ARAÚJO MARTINS, YASMIN RIGONATTO GOMES, WANESSA BEZERRA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AÇÕES DO PET GRADUASUS REALIZADAS NO BAIRRO LOS ANGELES EM CAMPO GRANDE MS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JÉSSICA MARIA LIRA DE OLIVEIRA, ALINI NUNES DE OLIVEIRA, AMANDA MEDEIROS GOMES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IMPORTÂNCIA DO ENVELHECIMENTO ATIVO NOS IDOSOS PARTICIPANTES DA UNIVERSIDADE ABERTA À PESSOA IDOSA- UNAPI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MARIA JUANA BEATRIZ LIMA CANDANEDO, SUZI ROSA MIZIARA BARBOSA, ADRIANA FERREIRA MODESTO, LETÍCIA NAKAMURA, TAINARA OLIVEIRA DA SILVA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RELATO DE EXPERIÊNCIA SOBRE ATENDIMENTO FISIOTERAPÊUTICO A IDOSOS COM DOENÇA DE PARKINSON E ALZHEIMER NA UFMS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PRISCILLA DE FIGUEIREDO ARAÚJO, BRUNA FARIAS BORGES, LEONARDO DOS SANTOS TEIXEIRA, GUSTAVO CHRISTOFOLETTI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PROJETO LEISHNÃO: EDUCAÇÃO EM SAÚDE COMO FERRAMENTA DE CONTROLE E PREVENÇÃO DA LEISHMANIOSE VISCERAL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TALITA VIEIRA DE ALMEIDA, JULIANA GALHARDO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IMPLANTAÇÃO DA CLÍNICA AMPLIADA EM PESQUISA E INTERVENÇÃO FAMILIAR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VIVIAN SILVA RIBEIRO, MARIA ANGÉLICA MARCHETI, MIRYAN APARECIDA MANDETTA, FERNANDA BAPTISTA RIBEIRO MARQUES, BIANCA CRISTINA CICCONE GIACON, ALEXANDRA AYACH ANACHE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27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AVALIAÇÃO E TRATAMENTO PESSOAS COM INCAPACIDADE NEUROMOTORA: RELATO DE CASO DE CRIANÇA COM PARALISIA CEREBRAL ATENDIDA PELO CURSO DE FISIOTERAPIA DA FCE/UNB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ALANNA MARIA LUCIANO REZENDE, ALINE RESENDE, MIWA AYUMI KANASHIRO, WILSON LUIS AIRES DA ROCHA, TATIANA SOARES MARCONDES, ANA CLARA BONINI ROCHA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UNB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FEIRA DE SAÚDE DO HOSPITAL UNIVERSITÁRIO DE BRASÍLIA (HUB) DA UNIVERSIDADE DE BRASÍLIA (UNB).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MARCELO NUNES DE LIMA, JOÃO PAULO SOUSA MACIEL ELIZA CARLA BARROSO DUARTE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UNB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PERFIL EPIDEMIOLÓGICO E DA VARIABILIDADE DA FREQUÊNCIA CARDÍACA, FREQUÊNCIA RESPIRATÓRIA E PRESSÃO ARTERIAL ANTES E DEPOIS DE INTERVENÇÃO DE PESSOAS ATENDIDAS NO PROJETO DE EXTENSÃO DO CURSO DE FISIOTERAPIA DA FCE/UNB.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MIWA AYUMI KANASHIRO, NATHÁLIA SOUSA DE OLIVEIRA, ANA CLARA BONINI ROCHA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UNB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PALESTRAS DE ORIENTAÇÃO PARA USUÁRIOS DO APARELHO DE AMPLIFICAÇÃO SONORA INDIVIDUAL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VICTOR FONSECA VIEIRA, ISABELLA MONTEIRO DE CASTRO SILVA, VANESSA SILVA PINTO, MILENA VIEIRA RAMOS, LAÍS MENDES PIMENTA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UNB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LIGA ACADÊMICA DE CIÊNCIAS DO MOVIMENTO: EDUCAÇÃO PARA SAÚDE E QUALIDADE DE VIDA DESENVOLVIDAS PELO CURSO DE FISIOTERAPIA DA UNIVERSIDADE DE BRASÍLIA.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VITTOR MICHEL DE SOUSA GODOI, ANDERSON LÚCIO SOUZA DE ANDRADE, ANDRÉ MARQUES DE MORAES, ALANNA MARIA LUCIANO REZENDE, ALINE RESENDE, WILSON LUIS A IRES DA ROCHA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UNB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BENEFÍCIOS DO BRINQUEDO TERAPÊUTICO EM CRIANÇAS PRÉ- ESCOLARES DURANTE A HOSPITALIZAÇÃO ATENDIDAS PELO PROJETO “BRINCAR: O MELHOR REMÉDIO”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BETHÂNIA TAMYRES TAQUES, DANIELY TAKEKAWA FERNANDES, RONALDO ANTONIO DA SILVA, ANTONIA MARIA ROSA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PROMOÇÃO DA SAÚDE REPRODUTIVA: EXPERIÊNCIA EXTENSIONISTA EM UM MUNICÍPIO DO MÉDIO NORTE MATOGROSSENSE.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CAMILA ALVES DE SOUSA, DANIELA DO CARMO OLIVEIRA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AÇÃO DE CAPACITAÇÃO E ORIENTAÇÃO PARA ACOMPANHANTES DE PACIENTES HOSPITALIZADOS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ANDREA SAYURI SILVEIRA DIAS TERADA, BARBARA CORREIA NEVES SABINO, HIGOR ANDRADE DE OLIVEIRA GONÇALVES, PALOANE DA SILVA FERREIRA, EVELYN MORAES SALLES, MARCELO BIGHETTI TONIOLLO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PROJETO SAÚDE NA ROÇA: ESTENDENDO AÇÕES DE SAÚDE PARA POPULAÇÕES RURAIS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ELTON BRÁS CAMARGO JÚNIOR, ANA CLEIDES PEREIRA DOS SANTOS, ADRIELE VIANA RESENDE, VICTOR ARAÚJO ALVES BORGES DE OLIVEIRA, LUCIANA VELOSO CAMPOS, BELISE VIEIRA EVANGELISTA DA ROCHA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PROGRAMA DE EDUCAÇÃO E PROMOÇÃO EM SAÚDE BUCAL EM PACIENTES FREQUENTADORES DE COMUNIDADE DE RECUPERAÇÃO PARA DEPENDENTES QUÍMICOS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MARCELO BIGHETTI TONIOLLO, LIGIA JAQUELINE PEREIRA VIEIRA, RICARDO BARBOSA DE FREITAS, SUSANA MARTINS DE SOUZA, THASMINI SALVATICO DE ALMEIDA, ANDREA SAYURI SILVEIRA DIAS TERADA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SORRIA, É PET TERAPIA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MARIANA PAZ RODRIGUES, MAIRA PAZ RODRIGUES, MARIA CRISTINA DE OLIVEIRA, RODRIGO GARCIA MOTTA, KARLA PAULA RABELO ADAIL DE FARIA, MICHELLE JAYME BORGES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IDENTIFICAÇÃO DO PERFIL DE VUNERABILIDADE A INTOLERANCIA A GLICEMIA E DIABETES JUVENIL EM CRIANÇAS ESCOLARES DE 06 A 12 ANOS EM UMA CIDADE DO SUDOESTE GOIANO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MARÍLIA MARCONDES CAMPOAMOR, ELTON BRÁS CAMARGO JÚNIOR, ANA CLEIDES PEREIRA DOS SANTOS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  <w:tr w:rsidR="006529B2">
        <w:trPr>
          <w:trHeight w:val="113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PRECEITOS DE BEM ESTAR ANIMAL APLICADOS AOS CAVALOS DE EQUOTERAPIA NO MUNICÍPIO DE RIO VERDE, GO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RODRIGO GARCIA MOTTA, ISAQUE JOSÉ GONÇALVES SOUZA, LORRAYNE DE SOUZA ARAÚJO MARTINS, MARIANA PAZ RODRIGUES, TIAGO LUIS EIRLES TREICHEL, VANESSA RENATA MOLINERO DE PAULA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PERFIL CLÍNICO E EPIDEMIOLÓGICO DOS CAVALOS DE TRAÇÃO ATENDIDOS PELO PROJETO DE EXTENSÃO UNIVERSITÁRIO “CARROCEIRO LEGAL NÃO MALTRATA ANIMAL”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RODRIGO GARCIA MOTTA, LORRAYNE DE SOUZA ARAÚJO MARTINS, MARIA CRISTINA DE OLIVEIRA, MARIANA PAZ RODRIGUES, TIAGO LUIS EIRLES TREICHEL, VANESSA RENATA MOLINERO DE PAULA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5761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ASSISTÊNCIA MULTIPROFISSIONAL EM CORREDORES DA PRIMEIRA CORRIDA DE INTEGRAÇÃO</w:t>
            </w:r>
          </w:p>
        </w:tc>
        <w:tc>
          <w:tcPr>
            <w:tcW w:w="683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VANESSA RENATA MOLINERO DE PAULA, GUSTAVO MELO DE PAULA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Pr="00191415" w:rsidRDefault="006529B2">
            <w:pPr>
              <w:spacing w:after="0" w:line="240" w:lineRule="auto"/>
              <w:jc w:val="center"/>
            </w:pPr>
            <w:r w:rsidRPr="00191415">
              <w:t>90</w:t>
            </w:r>
          </w:p>
        </w:tc>
        <w:tc>
          <w:tcPr>
            <w:tcW w:w="5761" w:type="dxa"/>
            <w:vAlign w:val="center"/>
          </w:tcPr>
          <w:p w:rsidR="006529B2" w:rsidRPr="00191415" w:rsidRDefault="006529B2">
            <w:pPr>
              <w:spacing w:after="0" w:line="240" w:lineRule="auto"/>
              <w:jc w:val="both"/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EDUCAÇÃO EM SAÚDE INDÍGENA: OS DEZ PASSOS PARA UMA ALIMENTAÇÃO SAUDÁVEL</w:t>
            </w:r>
          </w:p>
        </w:tc>
        <w:tc>
          <w:tcPr>
            <w:tcW w:w="6838" w:type="dxa"/>
            <w:vAlign w:val="center"/>
          </w:tcPr>
          <w:p w:rsidR="006529B2" w:rsidRPr="00191415" w:rsidRDefault="006529B2">
            <w:pPr>
              <w:spacing w:after="0" w:line="240" w:lineRule="auto"/>
              <w:jc w:val="both"/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ELOI TEIXEIRA ROZA</w:t>
            </w:r>
          </w:p>
        </w:tc>
        <w:tc>
          <w:tcPr>
            <w:tcW w:w="1802" w:type="dxa"/>
            <w:vAlign w:val="center"/>
          </w:tcPr>
          <w:p w:rsidR="006529B2" w:rsidRPr="00191415" w:rsidRDefault="006529B2">
            <w:pPr>
              <w:spacing w:after="0" w:line="240" w:lineRule="auto"/>
              <w:jc w:val="center"/>
            </w:pPr>
            <w:r w:rsidRPr="00191415"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14H ÀS 15H15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MEIO AMBIENTE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763"/>
        <w:gridCol w:w="6836"/>
        <w:gridCol w:w="1802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763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836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2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5763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ARTE-EDUCAÇÃO E EDUCAÇÃO AMBIENTAL PARA A PROMOÇÃO DO SENTIR E ESTAR ECOLÓGICO: A ECOPERCEPÇÃO</w:t>
            </w:r>
          </w:p>
        </w:tc>
        <w:tc>
          <w:tcPr>
            <w:tcW w:w="6836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JEANNIE MARIA</w:t>
            </w:r>
          </w:p>
        </w:tc>
        <w:tc>
          <w:tcPr>
            <w:tcW w:w="1802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</w:tbl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</w:p>
    <w:p w:rsidR="006529B2" w:rsidRDefault="006529B2"/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14H ÀS 15H15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TRABALHO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758"/>
        <w:gridCol w:w="6839"/>
        <w:gridCol w:w="1804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758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839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4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EXTENSÃO UNIVERSITÁRIA NA UNIVERSIDADE CATÓLICA DOM BOSCO (UCDB)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MARCIO ARRUDA RIBEIRO JUNIOR, EDMARA MARTINS DE SOUZA, PÂMELA GONÇALVES TREVISAN, DARLAN GRACCIOSE, EMANOELLE EINECKE CARDOSO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EMPRESA JÚNIOR AGRO JR E SEU PAPEL NA EXTENSÃO UNIVERSITÁRIA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SONIA YASUKO TAKEMOTO, VICTOR HUGO MALAQUIAS DOS SANTOS ASSUNÇÃO, LUIZ CARLO BENICIO DE BRITO, ERIKI YUKI ITII, MATEUS CÍCERO MOREIRA ARAÚJO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575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CONSULTORIA IN COMPANY – UMA PROPOSTA DE CAPACITAÇÃO EM GESTÃO NO MUNICÍPIO DE SINOP/MT.</w:t>
            </w:r>
          </w:p>
        </w:tc>
        <w:tc>
          <w:tcPr>
            <w:tcW w:w="683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PRISCILA PELEGRINI, KATIA ANTONIA CARDOSO DOS SANT, MARINES ORLANDI, DIEGO LEONIS DE LIMA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</w:tbl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6529B2" w:rsidRDefault="006529B2">
      <w:pPr>
        <w:rPr>
          <w:rFonts w:ascii="Arial" w:hAnsi="Arial" w:cs="Arial"/>
          <w:b/>
          <w:bCs/>
          <w:sz w:val="24"/>
          <w:szCs w:val="24"/>
        </w:rPr>
      </w:pP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APRESENTAÇÃO DE PÔSTERES – 01/08/2017 DAS 16H30 ÀS 18H30</w:t>
      </w:r>
    </w:p>
    <w:p w:rsidR="006529B2" w:rsidRDefault="00652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TEMÁTICA: EDUCAÇÃO</w:t>
      </w:r>
    </w:p>
    <w:tbl>
      <w:tblPr>
        <w:tblW w:w="1544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/>
      </w:tblPr>
      <w:tblGrid>
        <w:gridCol w:w="1045"/>
        <w:gridCol w:w="5769"/>
        <w:gridCol w:w="6828"/>
        <w:gridCol w:w="1804"/>
      </w:tblGrid>
      <w:tr w:rsidR="006529B2">
        <w:trPr>
          <w:trHeight w:val="630"/>
        </w:trPr>
        <w:tc>
          <w:tcPr>
            <w:tcW w:w="1044" w:type="dxa"/>
            <w:shd w:val="clear" w:color="33CCCC" w:fill="00FF00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Nº PÔSTER</w:t>
            </w:r>
          </w:p>
        </w:tc>
        <w:tc>
          <w:tcPr>
            <w:tcW w:w="5769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6828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AUTORES</w:t>
            </w:r>
          </w:p>
        </w:tc>
        <w:tc>
          <w:tcPr>
            <w:tcW w:w="1804" w:type="dxa"/>
            <w:shd w:val="clear" w:color="33CCCC" w:fill="00FF00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UNIVERSIDADE</w:t>
            </w:r>
          </w:p>
        </w:tc>
      </w:tr>
      <w:tr w:rsidR="006529B2">
        <w:trPr>
          <w:trHeight w:val="24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FORMAÇÃO CULTURAL DE LEITORES: FILMES SOBRE A SOCIEDADE BRASILEIRA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CAROL MOREIRA, MIRANDA, SANDRA TELES DE, ANDRÉIA NUNES MILITÃO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IFMS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CHÁ COM LETRAS E FILOSOFIA: MOMENTO DE RESISTÊNCIA POÉTICA NO IFMS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MARIA CELINEI DE SOUSA HERNANDES, ADILSON LUIZ DA SILVA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IFMS</w:t>
            </w:r>
          </w:p>
        </w:tc>
      </w:tr>
      <w:tr w:rsidR="006529B2">
        <w:trPr>
          <w:trHeight w:val="15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DESENVOLVIMENTO DE METODOLOGIAS PARA A CONSTRUÇÃO DE CONHECIMENTO MATEMÁTICO NO ENSINO FUNDAMENTAL II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NAIR RODRIGUES DE SOUZA, ELAINE ALVES DE GODOY, JOEL MARCELO BECKER, THIAGO CARNEIRO DE BARROS SIQUEIRA, FERNANDO PONTIN DA SILVA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IFMS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AÇÃO SOLIDÁRIA - CASA DE REPOUSO SAGRADA FAMÍLIA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CASSIA DA SILVA CASTRO ARANTES, DÉBORA SOUSA MARTINS, LORENNA MENDES SOUSA, JOANNE PARAÍSO VIEIRA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OUTRAS IES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URBANISMO NOS TERRITÓRIOS DE FRONTEIRA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LUIZ FELIPE RODRIGUES, DALILA TAVARES GARCIA, MARIA REGINA BISPO DO NASCIMENTO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OUTRAS IES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PROJETO LETRAS: ARTES E CIÊNCIA, POSSIBILIDADES DE APRENDIZAGEM NA EXTENSÃO UNIVERSITÁRIA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ANGELA CRISTINA DIAS DO REGO CATONIO, ROSIMEIRE MARTINS RÉGIS DOS SANTOS, NELI PORTO SOARES BERTONI ESCOBAR NABAN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5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PRODUÇÃO DE MATERIAL DIDÁTICO “VIAGEM AO PANTANAL”: UMA PERSPECTIVA DE APOIO AO PROFESSOR.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FLÁVIA GABRIELA FERNANDES, LEONARDO REZENDE, SUELEN REGINA PATRIARCHA GRACIOLLI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51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EDUCAÇÃO AMBIENTAL E CONSTRUÇÃO DE HORTA ESCOLAR EM CENTRO DE EDUCAÇÃO INFANTIL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MARIANA ANTONIO DE SOUZA PEREIRA, BRUNA ZUCARELLI, JESSICA ALINE MENEZES LIMA, MYLLA CHRISTIE CARDOZO LIMA, MARIA ÚRSULA IBANÊZ DE ARAÚJO, ANA PAULA SILVA TELES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UCDB</w:t>
            </w:r>
          </w:p>
        </w:tc>
      </w:tr>
      <w:tr w:rsidR="006529B2">
        <w:trPr>
          <w:trHeight w:val="9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IMPORTÂNCIA DA EDUCAÇÃO AMBIENTAL NAS AÇÕES EXTENSIONISTAS: UM ESTUDO DE CASO DO PROJETO TAMPAMANIA UEG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 PAULA DA COSTA OLIVEIRA, MARY ANNE VIEIRA SILVA, FRANK ROCHA BATISTA, LUIZ HUMBERTO OLIVEIRA DA SILVA FILHO, THIAGO DA SILVA HONORATO, SUZETE APARECIDA GOMES SILVA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GRUDO DE ESTUDOS EM FORMAÇÃO DE PROFESSORES E INTERDISCIPLINARIDADE: EXPERIÊNCIAS NO CÂMPUS SÃO LUIS DE MONTES BELOS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ANDREA KOCHHANN, MARIA ENEIDA DA SILVA, NÉLIA CRISTINA PINHEIRO FINOTTI, NATALIA RIBEIRO TEIXEIRA, MATEUS HENRIQUE MARQUES DA SILVA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UEG</w:t>
            </w:r>
          </w:p>
        </w:tc>
      </w:tr>
      <w:tr w:rsidR="006529B2">
        <w:trPr>
          <w:trHeight w:val="12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GRUDO DE ESTUDOS EM FORMAÇÃO DE PROFESSORES E INTERDISCIPLINARIDADE: EXPERIÊNCIAS NO CÂMPUS JUSSARA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ANDREA KOCHHANN, MARIA ENEIDA DA SILVA, NÉLIA CRISTINA PINHEIRO FINOTTI, PATRICIA RAMIRO CARLOS JOSÉ, ALICE CARLOS FELICIANO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LITERATURA INFANTIL E PRODUÇÃO DE IDENTIDADES INFANTIS: UMA ABORDAGEM A PARTIR DE UM PROJETO DE EXTENSÃO REALIZADO EM UMA ESCOLA DE PORANGATU-GO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MATHEUS LUCIO DOS REIS SILVA, WENDIA MONTEIRO DOS SANTOS, ROZANE ALONSO ALVES, JONATHA DANIEL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GRUDO DE ESTUDOS EM FORMAÇÃO DE PROFESSORES E INTERDISCIPLINARIDADE: EXPERIÊNCIAS NO CÂMPUS LUZIÂNIA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NÉLIA CRISTINA PINHEIRO FINOTTI, ANDREA KOCHHANN, MARIA ENEIDA DA SILVA, MARIA ANGELICA ALVES MACIEL, ANA CAROLINE MARTINS DE SOUSA, NAIANE SILVA PRAZER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UEG</w:t>
            </w:r>
          </w:p>
        </w:tc>
      </w:tr>
      <w:tr w:rsidR="006529B2">
        <w:trPr>
          <w:trHeight w:val="77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LABORATÓRIO DE JOGOS E BRINCADEIRAS EM VIGOTSKI - LABBRINC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RENATO COELHO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UEG</w:t>
            </w:r>
          </w:p>
        </w:tc>
      </w:tr>
      <w:tr w:rsidR="006529B2">
        <w:trPr>
          <w:trHeight w:val="276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REFORÇO ESCOLAR: MATEMÁTICA COM PRAZER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RAFAELA CAVALCANTE GUIDIO ALVES, MARIA APARECIDA SILVA CRUZ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ATIVIDADES PRÁTICAS DE INVERTEBRADOS COMO RECURSO DIDÁTICO NO ENSINO FUNDAMENTAL DA ESCOLA MUNICIPAL AURORA EM DOURADOS, MS.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WÁLLAS MATOS CERQUEIRA, MÔNICA MUNGAI CHACUR, KARINA PINHEIRO SILVÉRIO, ELIZANGELA LEITE VARGAS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ATIVIDADES PRÁTICAS DE VERTEBRADOS COMO ESTRATÉGIA DE ENSINO VOLTADAS A ALUNOS DO ENSINO FUNDAMENTAL II.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KARINA PINHEIRO SILVÉRIO, MÔNICA MUNGAI CHACUR, WÁLLAS MATOS CERQUEIRA, ELIZANGELA LEITE VARGAS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 USO DA LUDICIDADE E DA PRÁTICA NA COMPREENSÃO DO CONTEÚDO DE SISTEMA NERVOSO E ÓRGÃOS DOS SENTIDOS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JULIANE MARTINS, JÉSSICA MARIE FERREIRA, ALINI SUZANE OLIVEIRA, MÔNICA MUNGAI CHACUR, ELIZANGELA LEITE VARGAS, KAMILA DOS SANTOS ARTEMAN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APOIO PEDAGÓGICO DE MATEMÁTICA PARA ALUNOS DO 7 º ANO DO ENSINO FUNDAMENTAL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 FLÁVIA DE ANDRADE, MARIA APARECIDA SILVA CRUZ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FORTALECIMENTO DO ENSINO DA MATEMÁTICA EM UMA ESCOLA PÚBLICA DE DOURADOS/MS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WELLINTON DOURADO MOKFA, MARIA APARECIDA SILVA CRUZ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EDUCAÇÃO AMBIENTAL NA ESCOLA: DISCUSSÃO SOBRE O DESTINO CORRETO DOS RESÍDUOS SÓLIDOS E DO LIXO ELETRÔNICO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NILCIELE MARTINS ARAUJO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ESTRATÉGIAS DIDÁTICAS NA APRENDIZAGEM DO SISTEMA REPRODUTOR E SEXUALIDADE PARA ALUNOS DO OITAVO ANO ENSINO FUNDAMENTAL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MONICA MUNGAI CHACUR, KAMILA DOS SANTOS ARTEMAN, JÉSSICA MARIE FERREIRA, JULIANE MARTINS, ALINI SUZANE OLIVEIRA, ELIZANGELA LEITE VARGAS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MATEMÁTICA BÁSICA E JOGOS MATEMÁTICOS NAS SERIES INICIAIS NAS ESCOLAS MUNICIPAIS DE DOURADOS.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JANAÍNA AMARILHA VIERO, MARIA GLÁDIS SARTORI PROENÇA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APOIO ÀS AÇÕES AFIRMATIVAS VINCULADAS AO PROGRAMA REDE DE SABERES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THIELE DIAS DE BARROS, BEATRIZ DOS SANTOS LANDA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105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EXPERIMENTAÇÃO COMO RECURSO NO ENSINO DE EQUILÍBRIO QUÍMICO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SARAH DYANNE DE SOUZA ANCINA, ANA CAROLINE DA SILVA, LAYNE ZANON, GILBERTO JOSÉ DE ARRUDA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211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APRENDENDO CINÉTICA QUÍMICA DE FORMA EXPERIMENTAL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LAYNE ZANON, SARAH DYANNE DE SOUZA ANCINA, ANA CAROLINE DA SILVA, GILBERTO JOSÉ DE ARRUDA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EXPERIMENTAÇÃO COMO COMPLEMENTO AO ENSINO DE QUÍMICA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 CAROLINE DA SILVA, SARAH DYANNE DE SOUZA ANCINA, LAYNE ZANON, GILBERTO JOSÉ DE ARRUDA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EXPERIMENTOS DE QUÍMICA ORGÂNICA NO ENSINO MÉDIO: SÍNTESE DE POLÍMEROS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ELLEN MARTINES GONÇALVES, ODILEIA CUSTÓDIO CAVALHEIRO, JANDIRA APARECIDA SIMONETI, GILBERTO JOSÉ DE ARRUDA, ALEX HAROLDO JELLER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EXPERIMENTOS EM QUÍMICA ORGÂNICA: CROMATOGRAFIA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ODILEIA CUSTÓDIO CAVALHEIRO, ELLEN MARTINES GONÇALVES, JANDIRA APARECIDA SIMONETI, GILBERTO JOSÉ DE ARRUDA, ALEX HAROLDO JELLER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145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ATIVIDADES DIDÁTICAS COMO FERRAMENTA PARA A PRESERVAÇÃO AMBIENTAL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ELANE GALVÃO DOS SANTOS, MÍRIAN XAVIER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OFICINA QUÍMICA: O CONCEITO ÁTOMO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LIZ MARIELA FERREIRA STUMPF, JANDIRA APARECIDA SIMONETI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LITERATURA, OS LOUCOS E OS VELHOS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SAMUEL SOBRINHO DA ROCHA, MÁRCIA MARIA DE MEDEIROS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ATIVIDADES PRÁTICAS DE CIÊNCIAS E BIOLOGIA ENVOLVENDO O CONCEITO DE CÉLULA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VICTOR FRANCISCO BENITES ALVARES, MÍRIAN XAVIER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LEITURA LITERÁRIA NA ESCOLA: UMA VERIFICAÇÃO DA LEITURA E INTERPRETAÇÃO DO GÊNERO CONTO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ÉRICA ICASSATTI, EMILIO DAVI SAMPAIO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LINGUAGEM MUSICAL EM DIÁLOGO COM OUTRAS LINGUAGENS EM TURMAS DE BEBÊS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ADRIANA PIZATTO, GIANA AMARAL YAMIN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CURSO DE CAPACITAÇÃO EM INFORMÁTICA: INTEGRANDO ACADEMIA E A COMUNIDADE MILITAR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VICTOR PROPHETA ERBANO, GLAUCIA GABRIEL SASS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APOIO PEDAGÓGICO EM ESCOLAS MUNICIPAIS DE DOURADOS-MS: AFABETIZAÇÃO E LETRAMENTO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 CRISTINA FERREIRA DE MELO, MARIA GLÁDIS SARTORI PROENÇA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UEMS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JATOBÁ-DO-CERRADO: O POTENCIAL QUE UNE ENSINO, PESQUISA E EXTENSÃO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 CLARA SILVA STIVAL, IZABELLA MARIANA DE SOUZA ZUFFO, FELIPE PIRES, VANESSA GISELE PASQUALOTTO SEVERINO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RELAÇÃO DE ENSINO-APRENDIZAGEM NO ÂMBITO DA CLASSE HOSPITALAR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LUIZ GUSTAVO GOMES REZENDE, ANA KAROLINA DA SILVA REGES, RENATA MAZARO-COSTA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NADANDO AINDA MAIS RÁPIDO: A EFICIÊNCIA DO NADO E A PARTICIPAÇÃO QUALIFICADA EM COMPETIÇÕES UNIVERSITÁRIAS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SHAYENE ASSIS COSTA, MONIQUE ALVES DE MENEZES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SUSTENTABILIDADE E EDUCAÇÃO AMBIENTAL NAS SÉRIES INICIAIS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YASMINE FERNANDES OLIVEIRA, MESQUITA, NYUARA A. S., VANESSA GISELE PASQUALOTTO SEVERINO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UFG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GIRA FRONTEIRA: GRUPO DE INTERAÇÃO, ROBÓTICA E ACESSIBILIDADE DA FRONTEIRA.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ANDERSON CORRÊA DE LIMA, NÍCOLAS ALVES CRUZ, MAIRA DANIELE CAVALHEIRO, FELIPE LYRA SABINO, IGOR DOS SANTOS ALMINO, ESTEIC JANAINA SANTOS BATISTA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PÉ NO PÁTIO E OLHO NO CÉU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CARLA KARINE MARTINS, MARCOS VINICIUS SANTOS MUNHÃO, ANTONIO CUNHA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HISTÓRIA E CULTURA AFRO-BRASILEIRA: OS DESAFIOS PARA A EDUCAÇÃO DAS RELAÇÕES ETNICO-RACIAIS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CINTIA RAQUEL F.M. DE ALMEIDA, DANIEL HENRIQUE LOPES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HISTÓRIA E CULTURA AFRO-BRASILEIRA: OS DESAFIOS PARA A EDUCAÇÃO DAS RELAÇÕES ÉTNICO-RACIAIS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CINTIA RAQUEL F.M. DE ALMEIDA, DANIEL HENRIQUE LOPES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RELATO DE EXPERIÊNCIA COM O FUTEBOL DE 5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EDISON MONTENEGRO ALONSO, MARINA BRASILIANO SALERNO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III ROBO ÁRA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ESTEIC JANAINA SANTOS BATISTA, BOGARIM, CINTIA ADRIANA CANTEIRO, ANDERSON CORRÊA DE LIMA, LARREA, ANDREIA ALFONSO, DA SILVA, LUCAS ABREU, ALEXANDRE, BIANCA RODRIGUES MARCELINO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CLASSE HOSPITALAR: DIREITOS À EDUCAÇÃO DAS CRIANÇAS INTERNADAS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GABRIELLA GIOVANNA GALICIANI GALICIANI, MILENE BARTOLOMEI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COXIM PROGRAMA ANO 2017: DESENVOLVIMENTO DA LÓGICA DE PROGRAMAÇÃO NAS ESCOLAS PÚBLICAS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GEOVANNA SANTIAGO DE SOUZA, GLASIELLY DEMORI PROENÇA, GABRIEL SOUZA LEÃO, EKLER PAULINO DE MATTOS, GEDSON FARIA, GUSTAVO YOSHIO MARUYAMA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CLUBE DE ASTRONOMIA CARL SAGAN 2016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JONAS MEINERZ FINGER, THAIS ALMEIDA, SUZIELE GALDINO BATISTA, KEISSY CARLA OLIVEIRA MARTINS, VALDINEY RODRIGUES PEDROZO JÚNIOR, LOREANY FERREIRA DE ARAÚJO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 PROJETO EDUCAÇÃO SOCIAL E BRINCADEIRAS COM CRIANÇAS E ADOLESCENTES (PROESCA): A EDUCAÇÃO FÍSICA NO CONTEXTO DA ESCOLA RIBEIRINHA DO PANTANAL E A BRINQUEDOTECA UNIVERSITÁRIA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JOSIANE DOS SANTOS ARRUDA, DIANA LETÍCIA DE CARVALHO FERREIRA, LUCIANA DA SILVA, CLÉIA RENATA TEIXEIRA DE SOUZA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BOCHA ADAPTADA E CONTRIBUIÇÕES PARA A FORMAÇÃO PROFISSIONAL: UM RELATO DE EXPERIÊNCIA.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MARISELMA OLIVEIRA DOS SANTOS, EDISON MONTENEGRO ALONSO, NAYANE VIEIRA DE LIMA, MARINA BRASILIANO SALERNO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LABORATÓRIO DE REVISÃO DE TEXTOS ACADÊMICO-CIENTÍFICOS - LABREV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MAYOLE VITÓRIA VELASQUES RIBEIRO, BIANCA MOREIRA REZENDE, ELAINE DE MORAES SANTOS, FABIANA POÇAS BIONDO, THAYNE COSTA DOS SANTOS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BRICOLAGEM ESPORTE CLUBE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NÁDIA CABANHAS, ALESSANDRA GONÇALVES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9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RELATO DE EXPERIÊNCIA SOBRE O ENSINO DAS HABILIDADES MOTORAS FUNDAMENTAIS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RANON LOURAN DO ESPIRITO SANTO COSTA, THAMIRES CAVALCANTI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BLOG “DIREITOS DAS CRIANÇAS”: TRAJETÓRIAS DO PROJETO DE EXTENSÃO “PRODUÇÃO DE FILME DE ANIMAÇÃO COM CRIANÇAS – 2016”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VICTÓRIA NOBICA MARQUES DO NASCIMENTO, CONSTANTINA XAVIER FILHA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RACIOCÍNIO LÓGICO MEDIADO POR AMBIENTE DE PROGRAMAÇÃO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WESLEY BARBOSA DA SILVA, MICHAEL DOUGLAS DA SILVA FERREIRA, LUCINEIDE RODRIGUES DA SILVA, LUIZ FELIPE DE SOUZA JIMENEZ, MURILO OLIVEIRA MACHADO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UFMS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ORIENTAÇÃO PARA OS AGRICULTORES DO MORANGO NO MANEJO DOS AGROTÓXICOS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DAVID DE OLIVEIRA SOUSA, MARIA HOSANA CONCEIÇÃO, JOSEILSON SILVA RIBEIRO, ALESSANDRA RÉGIA DOS SANTOS LIMA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UNB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BIBLIOTECA COMUNITÁRIA DINÂMICA DE NOVO GAMA – GO (BCD)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JULIAN ESTTEFANE DA SILVA REIS, LARYSSA BEZERRA LIMA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UNB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PROGRAMA FORMANCIPA – FORMAÇÃO INTEGRADA E EMANCIPADORA DE ACESSO AO ENSINO SUPERIOR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JULIAN ESTTEFANE DA SILVA REIS, LARYSSA BEZERRA LIMA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UNB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USO DA SIMULAÇÃO REALÍSTICA EM ATIVIDADES DE EXTENSÃO DO HOSPITAL UNIVERSITÁRIO DE BRASÍLIA (HUB) DA UNIVERSIDADE DE BRASÍLIA (UNB).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MARCELO NUNES DE LIMA, JULIANA FRANÇA DA MATA, KAMILA SANTOS SILVA, VERÔNICA MOREIRA AMADO, CLÁUDIA SIMÕES CAVALCANTI DE ALBUQUERQUE BEZERRA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UNB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TROTE SOLIDÁRIO UNEMAT-NX: INTEGRANDO UNIVERSIDADE À COMUNIDADE POR MEIO DA DOAÇÃO DE ALIMENTOS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ABADIO, ANA KARINA RODRIGUES, SILVANEY PEREIRA DOS SANTOS, COELHO, ISLEI SANTOS, MAIA, ANA HELOISA, OLIVEIRA, ALESSANDRA CONCEIÇÃO, DUTRA, ELAINE SILVIA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 USO DE AMBIENTES VIRTUAIS DE APRENDIZAGEM E TECNOLOGIAS DIGITAIS VOLTADAS AO ENSINO.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ADRIANA ESTÉFANY CONCEIÇÃO DA SILVA, MINÉIA CAPPELLARI FAGUNDES, ACELMO DE JESUS BRITO, LUCIANA BERTHOLDI MACHADO, ALAN KARDEC MESSIAS DA SILVA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PLANTAS MEDICINAIS COMO METODOLOGIA NO ENSINO DE CIÊNCIAS BIOLÓGICAS EM DUAS ESCOLAS NO MUNICÍPIO DE ALTA FLORESTA/MT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ALEX SOUZA RODRIGUES, PATRICIA ANA DE SOUZA FAGUNDES, JAKELINE SANTOS COCHEV, JAINE SOUSA DOS SANTOS, JOLICE PONCE DE SOUZA GOMES, ANA APARECIDA BANDINI ROSSI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 PROGRAMA DE FORMAÇÃO DE CÉLULAS COOPERATIVAS – FOCCO – NA DIVULGAÇÃO DA CONCEPÇÃO DE COOPERATIVIDADE: UM RELATO DE EXPERIÊNCIA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CAROLINA PICOLOTO, MARINEZ CARGNIN STIELER, MARCUS VINÍCIUS A. DAMASCENO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EXTENSÃO DO PROGRAMA FOCCO NA REDE BÁSICA DE ENSINO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EMANUELY CARDOSO, MARCUS VINÍCIUS A. DAMASCENO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MATEMÁTICA BÁSICA PARA CONCURSO UNEMAT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EXAYNE SANTOS MOURÃO, ADRIANA DE OLIVEIRA DIAS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9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FORMAÇÃO DE CÉLULAS COOPERATIVAS – INTERAÇÃO ENTRE UNIVERSIDADE E COMUNIDADE.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IGOR DE PAULA MARTINS, CARLOS EDINEI DE OLIVEIRA, LETHÍCIA RODRIGUES DE LARA SOUZA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ANÁLISE DE DESEMPENHO DOS ALUNOS DAS ESCOLAS PÚBLICAS E PRIVADAS NA XII OLIMPÍADA DE MATEMÁTICA DA UNEMAT – CAMPUS UNIVERSITÁRIO DE SINOP.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LUCAS DA CONCEIÇÃO PEREIRA, POLYANNA POSSANI DA COSTA PETRY, MIGUEL TADAYUKI KOGA, EMIVAN FERREIRA SILVA, MARIA LUIZA GIOVANA XIMENES FIGUEIREDO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TREINAMENTO PARA OLIMPÍADAS DE METEMÁTICA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MARCELO LIMA PORTELA, DIEGO PIASSON, LEMUEL PEREIRA DA COSTA, JUNIOR CESAR ALVES SOARES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ATUAÇÃO DO PROJETO OLIMPÍADAS DE MATEMÁTICA DA UNEMAT – CAMPUS DE SINOP: ESPAÇO DE CONTRIBUIÇÕES PARA O ENSINO DE MATEMÁTICA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MARIA LUIZA GIOVANA XIMENES FIGUEIREDO, POLYANNA POSSANI DA COSTA PETRY, EMIVAN FERREIRA DA SILVA, MIGUEL TADAYUKI KOGA, CHIARA MARIA SEIDEL LUCIANO DIAS, LUCAS DA CONCEIÇÃO PEREIRA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APRENDIZAGEM COOPERATIVA NO ENSINO MÉDIO: A UNIVERSIDADE MAIS PRÓXIMA DA SOCIEDADE.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PATRICK DOS SANTOS E SANTOS, MARCUS VINÍCIUS A. DAMASCENO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600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APRENDIZAGEM COOPERATIVA COMO FERRAMENTA DE EXTENSÃO.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PAULO HENRIQUE DE MOURA, MARCUS VINÍCIUS A. DAMASCENO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CIRCUITO DO LIVRO UNEMAT – CILU - “REDE SOCIAL DO LIVRO”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RONALD TAVARES PIRES DA SILVA, MARINES ORLANDI, PRISCILA PELEGRINI, LUIZ EDUARDO CARDOSO CARVALHO, KATIA ANTONIA CARDOSO DOS SANT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LEVANTAMENTO, CADASTRAMENTO DE AVALIADORES AD HOC E MIGRAÇÃO PARA O PORTAL DOS PERIÓDICOS DA UNEMAT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TATIANA COUTINHO, MARIA DO HORTO SALLES TIELLET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UNEMAT</w:t>
            </w:r>
          </w:p>
        </w:tc>
      </w:tr>
      <w:tr w:rsidR="006529B2">
        <w:trPr>
          <w:trHeight w:val="315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PROJETO: LEITURA E ESCRITA NA EJA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ELI COELHO GUIMARÃES CARNEIRO, DEUSMAURA VIEIRA LEÃO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PROJETO TRANSFORMANDO VIDAS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REGIANE MÜLLER FREIBERGER, ANDRIELE DE CÁSSIA FERREIRA DOS SANTOS TREICHEL, EDER ALONSO CASTRO, ELI COELHO GUIMARÃES CARNEIRO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  <w:tr w:rsidR="006529B2">
        <w:trPr>
          <w:trHeight w:val="64"/>
        </w:trPr>
        <w:tc>
          <w:tcPr>
            <w:tcW w:w="1044" w:type="dxa"/>
            <w:tcMar>
              <w:left w:w="50" w:type="dxa"/>
            </w:tcMar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5769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ORIENTAÇÃO SOBRE IMPOSTO DE RENDA PESSOA FÍSICA ATRAVÉS DO PROJETO CONHEÇA O LEÃO NA CIDADE DE RIO VERDE, GOIÁS</w:t>
            </w:r>
          </w:p>
        </w:tc>
        <w:tc>
          <w:tcPr>
            <w:tcW w:w="6828" w:type="dxa"/>
            <w:vAlign w:val="center"/>
          </w:tcPr>
          <w:p w:rsidR="006529B2" w:rsidRDefault="006529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RICARDO NEVES BORGES, RAFAEL CRISÓSTOMO ALVES</w:t>
            </w:r>
          </w:p>
        </w:tc>
        <w:tc>
          <w:tcPr>
            <w:tcW w:w="1804" w:type="dxa"/>
            <w:vAlign w:val="center"/>
          </w:tcPr>
          <w:p w:rsidR="006529B2" w:rsidRDefault="006529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UNIRV</w:t>
            </w:r>
          </w:p>
        </w:tc>
      </w:tr>
    </w:tbl>
    <w:p w:rsidR="006529B2" w:rsidRDefault="006529B2"/>
    <w:sectPr w:rsidR="006529B2" w:rsidSect="00E324E9">
      <w:headerReference w:type="default" r:id="rId6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B2" w:rsidRDefault="006529B2" w:rsidP="00E324E9">
      <w:pPr>
        <w:spacing w:after="0" w:line="240" w:lineRule="auto"/>
      </w:pPr>
      <w:r>
        <w:separator/>
      </w:r>
    </w:p>
  </w:endnote>
  <w:endnote w:type="continuationSeparator" w:id="0">
    <w:p w:rsidR="006529B2" w:rsidRDefault="006529B2" w:rsidP="00E3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B2" w:rsidRDefault="006529B2" w:rsidP="00E324E9">
      <w:pPr>
        <w:spacing w:after="0" w:line="240" w:lineRule="auto"/>
      </w:pPr>
      <w:r>
        <w:separator/>
      </w:r>
    </w:p>
  </w:footnote>
  <w:footnote w:type="continuationSeparator" w:id="0">
    <w:p w:rsidR="006529B2" w:rsidRDefault="006529B2" w:rsidP="00E3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B2" w:rsidRDefault="006529B2">
    <w:pPr>
      <w:pStyle w:val="Header"/>
    </w:pPr>
    <w:r>
      <w:rPr>
        <w:noProof/>
        <w:lang w:eastAsia="pt-BR"/>
      </w:rPr>
      <w:pict>
        <v:rect id="Imagem 1" o:spid="_x0000_s2049" style="position:absolute;margin-left:.05pt;margin-top:0;width:766.4pt;height:66.65pt;z-index:251660288;mso-position-vertical:top" stroked="f" strokecolor="#3465a4">
          <v:stroke joinstyle="round"/>
          <v:imagedata r:id="rId1" o:title=""/>
        </v:rect>
      </w:pict>
    </w:r>
  </w:p>
  <w:p w:rsidR="006529B2" w:rsidRDefault="006529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4E9"/>
    <w:rsid w:val="00191415"/>
    <w:rsid w:val="006529B2"/>
    <w:rsid w:val="009F5A32"/>
    <w:rsid w:val="00D36AEC"/>
    <w:rsid w:val="00E3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</w:style>
  <w:style w:type="character" w:customStyle="1" w:styleId="FooterChar">
    <w:name w:val="Footer Char"/>
    <w:basedOn w:val="DefaultParagraphFont"/>
    <w:link w:val="Footer"/>
    <w:uiPriority w:val="99"/>
    <w:lock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99"/>
    <w:locked/>
    <w:rsid w:val="00E324E9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24E9"/>
    <w:rPr>
      <w:color w:val="00000A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E324E9"/>
    <w:rPr>
      <w:color w:val="00000A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E324E9"/>
    <w:rPr>
      <w:color w:val="00000A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324E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TitleChar1">
    <w:name w:val="Title Char1"/>
    <w:basedOn w:val="DefaultParagraphFont"/>
    <w:uiPriority w:val="99"/>
    <w:rPr>
      <w:rFonts w:ascii="Cambria" w:eastAsia="Times New Roman" w:hAnsi="Cambria" w:cs="Cambria"/>
      <w:b/>
      <w:bCs/>
      <w:color w:val="00000A"/>
      <w:sz w:val="32"/>
      <w:szCs w:val="32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Pr>
      <w:color w:val="00000A"/>
      <w:lang w:eastAsia="en-US"/>
    </w:rPr>
  </w:style>
  <w:style w:type="character" w:customStyle="1" w:styleId="HeaderChar2">
    <w:name w:val="Header Char2"/>
    <w:basedOn w:val="DefaultParagraphFont"/>
    <w:uiPriority w:val="99"/>
    <w:semiHidden/>
    <w:rPr>
      <w:color w:val="00000A"/>
      <w:lang w:eastAsia="en-US"/>
    </w:rPr>
  </w:style>
  <w:style w:type="character" w:customStyle="1" w:styleId="FooterChar2">
    <w:name w:val="Footer Char2"/>
    <w:basedOn w:val="DefaultParagraphFont"/>
    <w:uiPriority w:val="99"/>
    <w:semiHidden/>
    <w:rPr>
      <w:color w:val="00000A"/>
      <w:lang w:eastAsia="en-US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E324E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2">
    <w:name w:val="Title Char2"/>
    <w:basedOn w:val="DefaultParagraphFont"/>
    <w:link w:val="Title"/>
    <w:uiPriority w:val="10"/>
    <w:rsid w:val="007A6902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324E9"/>
    <w:pPr>
      <w:spacing w:after="140" w:line="288" w:lineRule="auto"/>
    </w:pPr>
  </w:style>
  <w:style w:type="character" w:customStyle="1" w:styleId="BodyTextChar2">
    <w:name w:val="Body Text Char2"/>
    <w:basedOn w:val="DefaultParagraphFont"/>
    <w:link w:val="BodyText"/>
    <w:uiPriority w:val="99"/>
    <w:semiHidden/>
    <w:rsid w:val="007A6902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E324E9"/>
  </w:style>
  <w:style w:type="paragraph" w:styleId="Caption">
    <w:name w:val="caption"/>
    <w:basedOn w:val="Normal"/>
    <w:uiPriority w:val="99"/>
    <w:qFormat/>
    <w:rsid w:val="00E324E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E324E9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3">
    <w:name w:val="Header Char3"/>
    <w:basedOn w:val="DefaultParagraphFont"/>
    <w:link w:val="Header"/>
    <w:uiPriority w:val="99"/>
    <w:semiHidden/>
    <w:rsid w:val="007A6902"/>
    <w:rPr>
      <w:rFonts w:cs="Calibri"/>
      <w:color w:val="00000A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3">
    <w:name w:val="Footer Char3"/>
    <w:basedOn w:val="DefaultParagraphFont"/>
    <w:link w:val="Footer"/>
    <w:uiPriority w:val="99"/>
    <w:semiHidden/>
    <w:rsid w:val="007A6902"/>
    <w:rPr>
      <w:rFonts w:cs="Calibri"/>
      <w:color w:val="00000A"/>
      <w:lang w:eastAsia="en-US"/>
    </w:rPr>
  </w:style>
  <w:style w:type="paragraph" w:styleId="BalloonText">
    <w:name w:val="Balloon Text"/>
    <w:basedOn w:val="Normal"/>
    <w:link w:val="BalloonTextChar2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rsid w:val="007A6902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Contedodatabela">
    <w:name w:val="Conteúdo da tabela"/>
    <w:basedOn w:val="Normal"/>
    <w:uiPriority w:val="99"/>
    <w:rsid w:val="00E324E9"/>
  </w:style>
  <w:style w:type="paragraph" w:customStyle="1" w:styleId="Ttulodetabela">
    <w:name w:val="Título de tabela"/>
    <w:basedOn w:val="Contedodatabela"/>
    <w:uiPriority w:val="99"/>
    <w:rsid w:val="00E3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49</Pages>
  <Words>12214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DE PÔSTERES – 31/07/2017 DAS 17H ÀS 18H30</dc:title>
  <dc:subject/>
  <dc:creator>Wagner Vieira Oliveira</dc:creator>
  <cp:keywords/>
  <dc:description/>
  <cp:lastModifiedBy>nidene</cp:lastModifiedBy>
  <cp:revision>2</cp:revision>
  <cp:lastPrinted>2017-07-21T18:44:00Z</cp:lastPrinted>
  <dcterms:created xsi:type="dcterms:W3CDTF">2017-07-26T16:34:00Z</dcterms:created>
  <dcterms:modified xsi:type="dcterms:W3CDTF">2017-07-26T16:34:00Z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